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A5" w:rsidRPr="00241B24" w:rsidRDefault="009629C4" w:rsidP="00CF3C65">
      <w:pPr>
        <w:pStyle w:val="Heading1"/>
        <w:numPr>
          <w:ilvl w:val="0"/>
          <w:numId w:val="0"/>
        </w:numPr>
        <w:spacing w:before="0"/>
        <w:ind w:left="720" w:hanging="720"/>
      </w:pPr>
      <w:r>
        <w:t>Green packaging</w:t>
      </w:r>
    </w:p>
    <w:p w:rsidR="00CF3C65" w:rsidRDefault="00CF3C65" w:rsidP="00CF3C65">
      <w:pPr>
        <w:pStyle w:val="Heading2"/>
        <w:numPr>
          <w:ilvl w:val="0"/>
          <w:numId w:val="0"/>
        </w:numPr>
        <w:ind w:left="720" w:hanging="720"/>
      </w:pPr>
      <w:r>
        <w:t xml:space="preserve">Assessment </w:t>
      </w:r>
    </w:p>
    <w:p w:rsidR="00CC3220" w:rsidRPr="00241B24" w:rsidRDefault="009629C4" w:rsidP="00CF3C65">
      <w:pPr>
        <w:pStyle w:val="Heading3"/>
        <w:numPr>
          <w:ilvl w:val="0"/>
          <w:numId w:val="0"/>
        </w:numPr>
        <w:ind w:left="720" w:hanging="720"/>
      </w:pPr>
      <w:r w:rsidRPr="009629C4">
        <w:t>Packaging engineering challenge</w:t>
      </w:r>
    </w:p>
    <w:p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5"/>
        <w:gridCol w:w="2405"/>
      </w:tblGrid>
      <w:tr w:rsidR="00CF3C65" w:rsidTr="00CF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9629C4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629C4" w:rsidRPr="00A10CD5" w:rsidRDefault="009629C4" w:rsidP="009629C4">
            <w:bookmarkStart w:id="0" w:name="_GoBack"/>
            <w:bookmarkEnd w:id="0"/>
            <w:r w:rsidRPr="00A10CD5">
              <w:t>Needs analysis</w:t>
            </w:r>
          </w:p>
        </w:tc>
        <w:tc>
          <w:tcPr>
            <w:tcW w:w="2406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Describes needs relating to materials and form.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>Describes needs of a range of stakeholders and relates these to materials and form.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>Describes key stakeholder needs and relates to these to material and form within a circular economy model.</w:t>
            </w:r>
          </w:p>
        </w:tc>
      </w:tr>
      <w:tr w:rsidR="009629C4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629C4" w:rsidRPr="00A10CD5" w:rsidRDefault="009629C4" w:rsidP="009629C4">
            <w:r w:rsidRPr="00A10CD5">
              <w:t xml:space="preserve">Materials investigation design </w:t>
            </w:r>
          </w:p>
        </w:tc>
        <w:tc>
          <w:tcPr>
            <w:tcW w:w="2406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Plans an investigation to test at least three materials against a single condition.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Plans an investigation to test at least three materials against several conditions, including a risk assessment.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Plans an investigation to test at least three materials against several conditions, including measures to ensure reliability of data and a risk assessment. </w:t>
            </w:r>
          </w:p>
        </w:tc>
      </w:tr>
      <w:tr w:rsidR="009629C4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629C4" w:rsidRPr="00A10CD5" w:rsidRDefault="009629C4" w:rsidP="009629C4">
            <w:r w:rsidRPr="00A10CD5">
              <w:t>Materials investigation conduct</w:t>
            </w:r>
          </w:p>
        </w:tc>
        <w:tc>
          <w:tcPr>
            <w:tcW w:w="2406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Selects and uses equipment safely.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Selects and uses appropriate equipment safely.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>Selects and uses appropriate equipment safely, systematically and accurately.</w:t>
            </w:r>
          </w:p>
        </w:tc>
      </w:tr>
      <w:tr w:rsidR="009629C4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629C4" w:rsidRPr="00A10CD5" w:rsidRDefault="009629C4" w:rsidP="009629C4">
            <w:r w:rsidRPr="00A10CD5">
              <w:t>Materials investigation analysis and findings</w:t>
            </w:r>
          </w:p>
        </w:tc>
        <w:tc>
          <w:tcPr>
            <w:tcW w:w="2406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Identifies trends in data and draws conclusions.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>Uses knowledge of scientific concepts to draw conclusions about observed trends that are consistent with evidence.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Uses knowledge of scientific concepts to draw conclusions about observed trends that are consistent with evidence and identifies possible areas for error in the method used. </w:t>
            </w:r>
          </w:p>
        </w:tc>
      </w:tr>
      <w:tr w:rsidR="009629C4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629C4" w:rsidRPr="00A10CD5" w:rsidRDefault="009629C4" w:rsidP="009629C4">
            <w:r w:rsidRPr="00A10CD5">
              <w:t xml:space="preserve">Prototype design </w:t>
            </w:r>
          </w:p>
        </w:tc>
        <w:tc>
          <w:tcPr>
            <w:tcW w:w="2406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The prototype shows how a ‘greener’ material could be used to a package a product.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The prototype shows how a ‘greener’ material could be used to package, transport and market a product.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The prototype shows how a ‘greener’ material can be used to improve packaging, transport and marketing of a product. </w:t>
            </w:r>
          </w:p>
        </w:tc>
      </w:tr>
      <w:tr w:rsidR="009629C4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629C4" w:rsidRPr="00A10CD5" w:rsidRDefault="009629C4" w:rsidP="009629C4">
            <w:r w:rsidRPr="00A10CD5">
              <w:lastRenderedPageBreak/>
              <w:t xml:space="preserve">Prototype Pitch </w:t>
            </w:r>
          </w:p>
        </w:tc>
        <w:tc>
          <w:tcPr>
            <w:tcW w:w="2406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The pitch explains how environmental considerations have informed the packaging design. </w:t>
            </w:r>
          </w:p>
        </w:tc>
        <w:tc>
          <w:tcPr>
            <w:tcW w:w="2405" w:type="dxa"/>
          </w:tcPr>
          <w:p w:rsidR="009629C4" w:rsidRPr="00A10CD5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The pitch explains how social, economic and environmental considerations have informed the packaging design. </w:t>
            </w:r>
          </w:p>
        </w:tc>
        <w:tc>
          <w:tcPr>
            <w:tcW w:w="2405" w:type="dxa"/>
          </w:tcPr>
          <w:p w:rsidR="009629C4" w:rsidRDefault="009629C4" w:rsidP="00962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0CD5">
              <w:t xml:space="preserve">The pitch explains how emerging technologies can influence social, economic and environmental considerations to inform packaging design. </w:t>
            </w:r>
          </w:p>
        </w:tc>
      </w:tr>
    </w:tbl>
    <w:p w:rsidR="004A2395" w:rsidRDefault="009629C4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EndPr/>
            <w:sdtContent>
              <w:r w:rsidR="00CF3C65">
                <w:t xml:space="preserve">     </w:t>
              </w:r>
            </w:sdtContent>
          </w:sdt>
        </w:sdtContent>
      </w:sdt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3C" w:rsidRDefault="00B46D3C" w:rsidP="00B46D3C"/>
  <w:p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2EDFB9FF" wp14:editId="57EF483F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GiST URL Graphic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GiST URL Graphic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33833082" wp14:editId="4AE8ADFD">
          <wp:extent cx="2235203" cy="838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GiST Primary Logo + Title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2235203" cy="838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GiST Primary Logo + Title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20"/>
  </w:num>
  <w:num w:numId="5">
    <w:abstractNumId w:val="23"/>
  </w:num>
  <w:num w:numId="6">
    <w:abstractNumId w:val="29"/>
  </w:num>
  <w:num w:numId="7">
    <w:abstractNumId w:val="19"/>
  </w:num>
  <w:num w:numId="8">
    <w:abstractNumId w:val="8"/>
  </w:num>
  <w:num w:numId="9">
    <w:abstractNumId w:val="28"/>
  </w:num>
  <w:num w:numId="10">
    <w:abstractNumId w:val="33"/>
  </w:num>
  <w:num w:numId="11">
    <w:abstractNumId w:val="22"/>
  </w:num>
  <w:num w:numId="12">
    <w:abstractNumId w:val="15"/>
  </w:num>
  <w:num w:numId="13">
    <w:abstractNumId w:val="21"/>
  </w:num>
  <w:num w:numId="14">
    <w:abstractNumId w:val="24"/>
  </w:num>
  <w:num w:numId="15">
    <w:abstractNumId w:val="26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0"/>
  </w:num>
  <w:num w:numId="20">
    <w:abstractNumId w:val="9"/>
  </w:num>
  <w:num w:numId="21">
    <w:abstractNumId w:val="10"/>
  </w:num>
  <w:num w:numId="22">
    <w:abstractNumId w:val="16"/>
  </w:num>
  <w:num w:numId="23">
    <w:abstractNumId w:val="6"/>
  </w:num>
  <w:num w:numId="24">
    <w:abstractNumId w:val="7"/>
  </w:num>
  <w:num w:numId="25">
    <w:abstractNumId w:val="27"/>
  </w:num>
  <w:num w:numId="26">
    <w:abstractNumId w:val="31"/>
  </w:num>
  <w:num w:numId="27">
    <w:abstractNumId w:val="1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2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629C4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BF3B4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openxmlformats.org/package/2006/metadata/core-properties"/>
    <ds:schemaRef ds:uri="http://purl.org/dc/dcmitype/"/>
    <ds:schemaRef ds:uri="7181fa4a-8de9-416e-8dc5-d5afb3cc483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B4954-3088-43EA-9F20-8D1B6CA8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Nathan Cowie</cp:lastModifiedBy>
  <cp:revision>2</cp:revision>
  <cp:lastPrinted>2016-11-30T05:48:00Z</cp:lastPrinted>
  <dcterms:created xsi:type="dcterms:W3CDTF">2019-08-26T03:51:00Z</dcterms:created>
  <dcterms:modified xsi:type="dcterms:W3CDTF">2019-08-26T03:51:00Z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