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CBBC3" w14:textId="1ED1DEBA" w:rsidR="006945A5" w:rsidRDefault="001029D5" w:rsidP="004506E1">
      <w:pPr>
        <w:pStyle w:val="Heading1"/>
        <w:numPr>
          <w:ilvl w:val="0"/>
          <w:numId w:val="0"/>
        </w:numPr>
        <w:spacing w:before="0"/>
      </w:pPr>
      <w:r>
        <w:t>TikTok science stories lesson</w:t>
      </w:r>
    </w:p>
    <w:p w14:paraId="7D8BFDDB" w14:textId="1773BF0E" w:rsidR="006873FB" w:rsidRDefault="006873FB" w:rsidP="006873FB">
      <w:pPr>
        <w:pStyle w:val="Heading2"/>
        <w:numPr>
          <w:ilvl w:val="0"/>
          <w:numId w:val="0"/>
        </w:numPr>
        <w:ind w:left="720" w:hanging="720"/>
      </w:pPr>
      <w:r>
        <w:t xml:space="preserve">Years </w:t>
      </w:r>
      <w:r w:rsidR="002C7820">
        <w:t>7</w:t>
      </w:r>
      <w:r w:rsidR="004644D7">
        <w:t xml:space="preserve"> and </w:t>
      </w:r>
      <w:r w:rsidR="002C7820">
        <w:t>8</w:t>
      </w:r>
    </w:p>
    <w:p w14:paraId="167989A3" w14:textId="395193C5" w:rsidR="004506E1" w:rsidRDefault="001029D5" w:rsidP="000D42DD">
      <w:r w:rsidRPr="001029D5">
        <w:t>Students learn about the diverse roles of science communicators and are challenged to create their own science communication text in a contemporary medium.</w:t>
      </w:r>
    </w:p>
    <w:p w14:paraId="74CA3C24" w14:textId="351B98CC" w:rsidR="006873FB" w:rsidRDefault="006873FB" w:rsidP="000D42DD">
      <w:pPr>
        <w:rPr>
          <w:rFonts w:asciiTheme="majorHAnsi" w:eastAsiaTheme="majorEastAsia" w:hAnsiTheme="majorHAnsi" w:cstheme="majorBidi"/>
          <w:color w:val="363791" w:themeColor="accent1"/>
          <w:sz w:val="28"/>
          <w:szCs w:val="28"/>
        </w:rPr>
      </w:pPr>
      <w:r w:rsidRPr="006873FB">
        <w:rPr>
          <w:rFonts w:asciiTheme="majorHAnsi" w:eastAsiaTheme="majorEastAsia" w:hAnsiTheme="majorHAnsi" w:cstheme="majorBidi"/>
          <w:color w:val="363791" w:themeColor="accent1"/>
          <w:sz w:val="28"/>
          <w:szCs w:val="28"/>
        </w:rPr>
        <w:t>Curriculum links</w:t>
      </w:r>
    </w:p>
    <w:p w14:paraId="0D72199B" w14:textId="65E800DC" w:rsidR="006873FB" w:rsidRPr="00BF540C" w:rsidRDefault="002C7820" w:rsidP="00046236">
      <w:pPr>
        <w:pStyle w:val="Heading3"/>
        <w:numPr>
          <w:ilvl w:val="0"/>
          <w:numId w:val="0"/>
        </w:numPr>
        <w:rPr>
          <w:color w:val="C3014B"/>
        </w:rPr>
      </w:pPr>
      <w:r w:rsidRPr="00BF540C">
        <w:rPr>
          <w:color w:val="C3014B"/>
        </w:rPr>
        <w:t>Science</w:t>
      </w:r>
      <w:r w:rsidR="004644D7" w:rsidRPr="00BF540C">
        <w:rPr>
          <w:color w:val="C3014B"/>
        </w:rPr>
        <w:t xml:space="preserve"> </w:t>
      </w:r>
    </w:p>
    <w:p w14:paraId="564F2683" w14:textId="77777777" w:rsidR="001029D5" w:rsidRDefault="00BF540C" w:rsidP="00647348">
      <w:pPr>
        <w:pStyle w:val="Heading3"/>
        <w:numPr>
          <w:ilvl w:val="0"/>
          <w:numId w:val="0"/>
        </w:numPr>
        <w:rPr>
          <w:rFonts w:asciiTheme="minorHAnsi" w:eastAsiaTheme="minorEastAsia" w:hAnsiTheme="minorHAnsi" w:cstheme="minorBidi"/>
          <w:b w:val="0"/>
          <w:bCs w:val="0"/>
          <w:color w:val="37424A"/>
          <w:sz w:val="20"/>
          <w:szCs w:val="20"/>
        </w:rPr>
      </w:pPr>
      <w:hyperlink r:id="rId11" w:tgtFrame="_blank" w:history="1">
        <w:r w:rsidR="001029D5" w:rsidRPr="001029D5">
          <w:rPr>
            <w:rStyle w:val="Hyperlink"/>
            <w:rFonts w:asciiTheme="minorHAnsi" w:eastAsiaTheme="minorEastAsia" w:hAnsiTheme="minorHAnsi" w:cstheme="minorBidi"/>
            <w:b w:val="0"/>
            <w:bCs w:val="0"/>
            <w:sz w:val="20"/>
            <w:szCs w:val="20"/>
          </w:rPr>
          <w:t>AC9S7H04</w:t>
        </w:r>
      </w:hyperlink>
      <w:r w:rsidR="001029D5" w:rsidRPr="001029D5">
        <w:rPr>
          <w:rFonts w:asciiTheme="minorHAnsi" w:eastAsiaTheme="minorEastAsia" w:hAnsiTheme="minorHAnsi" w:cstheme="minorBidi"/>
          <w:b w:val="0"/>
          <w:bCs w:val="0"/>
          <w:color w:val="37424A"/>
          <w:sz w:val="20"/>
          <w:szCs w:val="20"/>
        </w:rPr>
        <w:t>/</w:t>
      </w:r>
      <w:hyperlink r:id="rId12" w:tgtFrame="_blank" w:history="1">
        <w:r w:rsidR="001029D5" w:rsidRPr="001029D5">
          <w:rPr>
            <w:rStyle w:val="Hyperlink"/>
            <w:rFonts w:asciiTheme="minorHAnsi" w:eastAsiaTheme="minorEastAsia" w:hAnsiTheme="minorHAnsi" w:cstheme="minorBidi"/>
            <w:b w:val="0"/>
            <w:bCs w:val="0"/>
            <w:sz w:val="20"/>
            <w:szCs w:val="20"/>
          </w:rPr>
          <w:t>AC9S8H04</w:t>
        </w:r>
      </w:hyperlink>
      <w:r w:rsidR="001029D5" w:rsidRPr="001029D5">
        <w:rPr>
          <w:rFonts w:asciiTheme="minorHAnsi" w:eastAsiaTheme="minorEastAsia" w:hAnsiTheme="minorHAnsi" w:cstheme="minorBidi"/>
          <w:b w:val="0"/>
          <w:bCs w:val="0"/>
          <w:color w:val="37424A"/>
          <w:sz w:val="20"/>
          <w:szCs w:val="20"/>
        </w:rPr>
        <w:t> – explore  the role of science communication in informing individual viewpoints and community policies and regulations</w:t>
      </w:r>
    </w:p>
    <w:p w14:paraId="518558F5" w14:textId="62AFF56E" w:rsidR="002C7820" w:rsidRPr="001029D5" w:rsidRDefault="00BF540C" w:rsidP="00647348">
      <w:pPr>
        <w:pStyle w:val="Heading3"/>
        <w:numPr>
          <w:ilvl w:val="0"/>
          <w:numId w:val="0"/>
        </w:numPr>
        <w:rPr>
          <w:rFonts w:asciiTheme="minorHAnsi" w:eastAsiaTheme="minorEastAsia" w:hAnsiTheme="minorHAnsi" w:cstheme="minorBidi"/>
          <w:b w:val="0"/>
          <w:bCs w:val="0"/>
          <w:color w:val="37424A"/>
          <w:sz w:val="20"/>
          <w:szCs w:val="20"/>
        </w:rPr>
      </w:pPr>
      <w:hyperlink r:id="rId13" w:tgtFrame="_blank" w:history="1">
        <w:r w:rsidR="001029D5" w:rsidRPr="001029D5">
          <w:rPr>
            <w:rStyle w:val="Hyperlink"/>
            <w:rFonts w:asciiTheme="minorHAnsi" w:eastAsiaTheme="minorEastAsia" w:hAnsiTheme="minorHAnsi" w:cstheme="minorBidi"/>
            <w:b w:val="0"/>
            <w:bCs w:val="0"/>
            <w:sz w:val="20"/>
            <w:szCs w:val="20"/>
          </w:rPr>
          <w:t>AC9S7I08</w:t>
        </w:r>
      </w:hyperlink>
      <w:r w:rsidR="001029D5" w:rsidRPr="001029D5">
        <w:rPr>
          <w:rStyle w:val="Hyperlink"/>
          <w:rFonts w:asciiTheme="minorHAnsi" w:eastAsiaTheme="minorEastAsia" w:hAnsiTheme="minorHAnsi" w:cstheme="minorBidi"/>
          <w:b w:val="0"/>
          <w:bCs w:val="0"/>
          <w:sz w:val="20"/>
          <w:szCs w:val="20"/>
        </w:rPr>
        <w:t>/</w:t>
      </w:r>
      <w:hyperlink r:id="rId14" w:tgtFrame="_blank" w:history="1">
        <w:r w:rsidR="001029D5" w:rsidRPr="001029D5">
          <w:rPr>
            <w:rStyle w:val="Hyperlink"/>
            <w:rFonts w:asciiTheme="minorHAnsi" w:eastAsiaTheme="minorEastAsia" w:hAnsiTheme="minorHAnsi" w:cstheme="minorBidi"/>
            <w:b w:val="0"/>
            <w:bCs w:val="0"/>
            <w:sz w:val="20"/>
            <w:szCs w:val="20"/>
          </w:rPr>
          <w:t>AC9S7I08</w:t>
        </w:r>
      </w:hyperlink>
      <w:r w:rsidR="001029D5" w:rsidRPr="001029D5">
        <w:rPr>
          <w:rStyle w:val="Hyperlink"/>
          <w:rFonts w:asciiTheme="minorHAnsi" w:eastAsiaTheme="minorEastAsia" w:hAnsiTheme="minorHAnsi" w:cstheme="minorBidi"/>
          <w:b w:val="0"/>
          <w:bCs w:val="0"/>
          <w:sz w:val="20"/>
          <w:szCs w:val="20"/>
        </w:rPr>
        <w:t> </w:t>
      </w:r>
      <w:r w:rsidR="001029D5" w:rsidRPr="001029D5">
        <w:rPr>
          <w:rFonts w:asciiTheme="minorHAnsi" w:eastAsiaTheme="minorEastAsia" w:hAnsiTheme="minorHAnsi" w:cstheme="minorBidi"/>
          <w:b w:val="0"/>
          <w:bCs w:val="0"/>
          <w:color w:val="37424A"/>
          <w:sz w:val="20"/>
          <w:szCs w:val="20"/>
        </w:rPr>
        <w:t>– write  and create texts to communicate ideas, findings and arguments for specific purposes and audiences, including selection of appropriate language and text features, using digital tools as appropriate</w:t>
      </w:r>
    </w:p>
    <w:p w14:paraId="7C91B85C" w14:textId="6F4C66DB" w:rsidR="001029D5" w:rsidRDefault="006873FB" w:rsidP="001029D5">
      <w:pPr>
        <w:pStyle w:val="Heading2"/>
        <w:numPr>
          <w:ilvl w:val="0"/>
          <w:numId w:val="0"/>
        </w:numPr>
        <w:ind w:left="720" w:hanging="720"/>
      </w:pPr>
      <w:r>
        <w:t xml:space="preserve">Learning hook </w:t>
      </w:r>
    </w:p>
    <w:p w14:paraId="1B952ED8" w14:textId="5E3190AB" w:rsidR="001029D5" w:rsidRDefault="001029D5" w:rsidP="001029D5">
      <w:pPr>
        <w:rPr>
          <w:lang w:val="en-AU"/>
        </w:rPr>
      </w:pPr>
      <w:r w:rsidRPr="001029D5">
        <w:rPr>
          <w:lang w:val="en-AU"/>
        </w:rPr>
        <w:t xml:space="preserve">As a class, watch </w:t>
      </w:r>
      <w:hyperlink r:id="rId15" w:history="1">
        <w:r w:rsidRPr="001029D5">
          <w:rPr>
            <w:rStyle w:val="Hyperlink"/>
            <w:lang w:val="en-AU"/>
          </w:rPr>
          <w:t>this short video</w:t>
        </w:r>
      </w:hyperlink>
      <w:r w:rsidRPr="001029D5">
        <w:rPr>
          <w:lang w:val="en-AU"/>
        </w:rPr>
        <w:t xml:space="preserve"> (2:30) where proud Wiradjuri woman and astrophysicist Kirsten Banks explains her role as a science communicator.</w:t>
      </w:r>
    </w:p>
    <w:p w14:paraId="76F15349" w14:textId="77777777" w:rsidR="001029D5" w:rsidRPr="001029D5" w:rsidRDefault="001029D5" w:rsidP="001029D5">
      <w:pPr>
        <w:rPr>
          <w:lang w:val="en-AU"/>
        </w:rPr>
      </w:pPr>
      <w:r w:rsidRPr="001029D5">
        <w:rPr>
          <w:lang w:val="en-AU"/>
        </w:rPr>
        <w:t>Explain to students that Kirsten is an active communicator on a range of platforms. Students can find out more about Kirsten and explore her blogs, podcast and other media on her </w:t>
      </w:r>
      <w:hyperlink r:id="rId16" w:tgtFrame="_blank" w:tooltip="Opens website in a new window" w:history="1">
        <w:r w:rsidRPr="001029D5">
          <w:rPr>
            <w:rStyle w:val="Hyperlink"/>
            <w:lang w:val="en-AU"/>
          </w:rPr>
          <w:t>website</w:t>
        </w:r>
      </w:hyperlink>
      <w:r w:rsidRPr="001029D5">
        <w:rPr>
          <w:lang w:val="en-AU"/>
        </w:rPr>
        <w:t>.</w:t>
      </w:r>
    </w:p>
    <w:p w14:paraId="2315134E" w14:textId="77777777" w:rsidR="001029D5" w:rsidRPr="001029D5" w:rsidRDefault="001029D5" w:rsidP="001029D5">
      <w:pPr>
        <w:rPr>
          <w:lang w:val="en-AU"/>
        </w:rPr>
      </w:pPr>
      <w:r w:rsidRPr="001029D5">
        <w:rPr>
          <w:lang w:val="en-AU"/>
        </w:rPr>
        <w:t>Now show students one of </w:t>
      </w:r>
      <w:hyperlink r:id="rId17" w:tgtFrame="_blank" w:tooltip="Opens Kirsten’s TikTok videos in a new window" w:history="1">
        <w:r w:rsidRPr="001029D5">
          <w:rPr>
            <w:rStyle w:val="Hyperlink"/>
            <w:lang w:val="en-AU"/>
          </w:rPr>
          <w:t>Kirsten’s TikTok videos</w:t>
        </w:r>
      </w:hyperlink>
      <w:r w:rsidRPr="001029D5">
        <w:rPr>
          <w:lang w:val="en-AU"/>
        </w:rPr>
        <w:t>. Her content includes videos that align with Earth and space sciences and Physical sciences content at this level. A great starting place is this </w:t>
      </w:r>
      <w:hyperlink r:id="rId18" w:tgtFrame="_blank" w:tooltip="Opens video in a new window" w:history="1">
        <w:r w:rsidRPr="001029D5">
          <w:rPr>
            <w:rStyle w:val="Hyperlink"/>
            <w:lang w:val="en-AU"/>
          </w:rPr>
          <w:t>video</w:t>
        </w:r>
      </w:hyperlink>
      <w:r w:rsidRPr="001029D5">
        <w:rPr>
          <w:lang w:val="en-AU"/>
        </w:rPr>
        <w:t> about forces on a balloon. </w:t>
      </w:r>
    </w:p>
    <w:p w14:paraId="7A924D81" w14:textId="77777777" w:rsidR="001029D5" w:rsidRPr="001029D5" w:rsidRDefault="001029D5" w:rsidP="001029D5">
      <w:pPr>
        <w:rPr>
          <w:lang w:val="en-AU"/>
        </w:rPr>
      </w:pPr>
      <w:r w:rsidRPr="001029D5">
        <w:rPr>
          <w:lang w:val="en-AU"/>
        </w:rPr>
        <w:t>As class, discuss who the audience for Kirsten’s videos could be, and what features of the video support that idea. What features of the text show how Kirsten connects with her audience?</w:t>
      </w:r>
    </w:p>
    <w:p w14:paraId="179B7899" w14:textId="2E6451EF" w:rsidR="001029D5" w:rsidRPr="001029D5" w:rsidRDefault="001029D5" w:rsidP="001029D5">
      <w:pPr>
        <w:rPr>
          <w:lang w:val="en-AU"/>
        </w:rPr>
      </w:pPr>
      <w:r w:rsidRPr="001029D5">
        <w:rPr>
          <w:lang w:val="en-AU"/>
        </w:rPr>
        <w:t>Students can also read about Kirsten’s approach to communicating ideas on TikTok </w:t>
      </w:r>
      <w:hyperlink r:id="rId19" w:tgtFrame="_blank" w:tooltip="Opens here in a new window" w:history="1">
        <w:r w:rsidRPr="001029D5">
          <w:rPr>
            <w:rStyle w:val="Hyperlink"/>
            <w:lang w:val="en-AU"/>
          </w:rPr>
          <w:t>here</w:t>
        </w:r>
      </w:hyperlink>
      <w:r w:rsidRPr="001029D5">
        <w:rPr>
          <w:lang w:val="en-AU"/>
        </w:rPr>
        <w:t>.</w:t>
      </w:r>
    </w:p>
    <w:p w14:paraId="1CA4964A" w14:textId="47982587" w:rsidR="002C7820" w:rsidRPr="00BF540C" w:rsidRDefault="002C7820" w:rsidP="002C7820">
      <w:pPr>
        <w:pStyle w:val="Quote"/>
        <w:ind w:left="1800"/>
        <w:rPr>
          <w:color w:val="BB3601"/>
        </w:rPr>
      </w:pPr>
      <w:r w:rsidRPr="00BF540C">
        <w:rPr>
          <w:color w:val="BB3601"/>
        </w:rPr>
        <w:t xml:space="preserve">Girls in focus: </w:t>
      </w:r>
      <w:r w:rsidR="001029D5" w:rsidRPr="00BF540C">
        <w:rPr>
          <w:color w:val="BB3601"/>
        </w:rPr>
        <w:t xml:space="preserve">Research has shown that when girls are exposed to positive STEM role models who look like them, their interest increases along with an improved self-concept relating to STEM fields (Hughes, </w:t>
      </w:r>
      <w:proofErr w:type="spellStart"/>
      <w:r w:rsidR="001029D5" w:rsidRPr="00BF540C">
        <w:rPr>
          <w:color w:val="BB3601"/>
        </w:rPr>
        <w:t>Nzekwe</w:t>
      </w:r>
      <w:proofErr w:type="spellEnd"/>
      <w:r w:rsidR="001029D5" w:rsidRPr="00BF540C">
        <w:rPr>
          <w:color w:val="BB3601"/>
        </w:rPr>
        <w:t xml:space="preserve"> and Molyneaux, 2013). There are increasing numbers of scientists turning to TikTok to share their love of science with a broader audience, so encourage students to share scientists they identify with on the platform</w:t>
      </w:r>
      <w:r w:rsidRPr="00BF540C">
        <w:rPr>
          <w:color w:val="BB3601"/>
        </w:rPr>
        <w:t>.</w:t>
      </w:r>
    </w:p>
    <w:p w14:paraId="57F5D6E5" w14:textId="0ED0335B" w:rsidR="006873FB" w:rsidRDefault="006873FB" w:rsidP="000A03AF">
      <w:pPr>
        <w:pStyle w:val="Heading2"/>
        <w:numPr>
          <w:ilvl w:val="0"/>
          <w:numId w:val="0"/>
        </w:numPr>
      </w:pPr>
      <w:r>
        <w:t>Learning input</w:t>
      </w:r>
    </w:p>
    <w:p w14:paraId="7946869B" w14:textId="77777777" w:rsidR="001029D5" w:rsidRPr="001029D5" w:rsidRDefault="001029D5" w:rsidP="001029D5">
      <w:pPr>
        <w:rPr>
          <w:lang w:val="en-AU"/>
        </w:rPr>
      </w:pPr>
      <w:r w:rsidRPr="001029D5">
        <w:rPr>
          <w:lang w:val="en-AU"/>
        </w:rPr>
        <w:t xml:space="preserve">Science communication is the practice of informing, educating, raising awareness of science-related </w:t>
      </w:r>
      <w:proofErr w:type="gramStart"/>
      <w:r w:rsidRPr="001029D5">
        <w:rPr>
          <w:lang w:val="en-AU"/>
        </w:rPr>
        <w:t>topics</w:t>
      </w:r>
      <w:proofErr w:type="gramEnd"/>
      <w:r w:rsidRPr="001029D5">
        <w:rPr>
          <w:lang w:val="en-AU"/>
        </w:rPr>
        <w:t xml:space="preserve"> and engaging the public’s interest and enthusiasm for science. Science communicators can transform scientific information into accessible, understandable forms so all members of the public can develop </w:t>
      </w:r>
      <w:r w:rsidRPr="001029D5">
        <w:rPr>
          <w:lang w:val="en-AU"/>
        </w:rPr>
        <w:lastRenderedPageBreak/>
        <w:t>scientific understandings of the world. Science communicators often play an important role in informing individuals and shaping community decisions.</w:t>
      </w:r>
    </w:p>
    <w:p w14:paraId="21A6EB5C" w14:textId="77777777" w:rsidR="001029D5" w:rsidRPr="001029D5" w:rsidRDefault="001029D5" w:rsidP="001029D5">
      <w:pPr>
        <w:rPr>
          <w:lang w:val="en-AU"/>
        </w:rPr>
      </w:pPr>
      <w:r w:rsidRPr="001029D5">
        <w:rPr>
          <w:lang w:val="en-AU"/>
        </w:rPr>
        <w:t>Students can learn more about scientific communication and view some inspiring examples in this </w:t>
      </w:r>
      <w:hyperlink r:id="rId20" w:tgtFrame="_blank" w:tooltip="Opens article in a new window" w:history="1">
        <w:r w:rsidRPr="001029D5">
          <w:rPr>
            <w:rStyle w:val="Hyperlink"/>
            <w:lang w:val="en-AU"/>
          </w:rPr>
          <w:t>article</w:t>
        </w:r>
      </w:hyperlink>
      <w:r w:rsidRPr="001029D5">
        <w:rPr>
          <w:lang w:val="en-AU"/>
        </w:rPr>
        <w:t> from Shorthand.</w:t>
      </w:r>
    </w:p>
    <w:p w14:paraId="593DBFFC" w14:textId="47BA30DA" w:rsidR="00CD3727" w:rsidRPr="00BF540C" w:rsidRDefault="00647348" w:rsidP="00CD3727">
      <w:pPr>
        <w:pStyle w:val="Quote"/>
        <w:rPr>
          <w:color w:val="BB3601"/>
        </w:rPr>
      </w:pPr>
      <w:r w:rsidRPr="00BF540C">
        <w:rPr>
          <w:color w:val="BB3601"/>
        </w:rPr>
        <w:t>Girls in focus</w:t>
      </w:r>
      <w:r w:rsidR="00110A29" w:rsidRPr="00BF540C">
        <w:rPr>
          <w:color w:val="BB3601"/>
        </w:rPr>
        <w:t xml:space="preserve">: </w:t>
      </w:r>
      <w:r w:rsidR="001029D5" w:rsidRPr="00BF540C">
        <w:rPr>
          <w:color w:val="BB3601"/>
        </w:rPr>
        <w:t xml:space="preserve">Research has found that just altering a job title to sound like it demands more ingenuity or creativity can boost the number of female applicants. Girls may not </w:t>
      </w:r>
      <w:proofErr w:type="spellStart"/>
      <w:r w:rsidR="001029D5" w:rsidRPr="00BF540C">
        <w:rPr>
          <w:color w:val="BB3601"/>
        </w:rPr>
        <w:t>realise</w:t>
      </w:r>
      <w:proofErr w:type="spellEnd"/>
      <w:r w:rsidR="001029D5" w:rsidRPr="00BF540C">
        <w:rPr>
          <w:color w:val="BB3601"/>
        </w:rPr>
        <w:t xml:space="preserve"> the creative opportunities or the potential to make a difference of a career in science communication.</w:t>
      </w:r>
    </w:p>
    <w:p w14:paraId="3C8B3324" w14:textId="27BE0D21" w:rsidR="006873FB" w:rsidRDefault="00CD3727" w:rsidP="00CD3727">
      <w:pPr>
        <w:pStyle w:val="Heading2"/>
        <w:numPr>
          <w:ilvl w:val="0"/>
          <w:numId w:val="0"/>
        </w:numPr>
      </w:pPr>
      <w:r>
        <w:t>Learning construction</w:t>
      </w:r>
      <w:r w:rsidR="006873FB">
        <w:t xml:space="preserve"> </w:t>
      </w:r>
    </w:p>
    <w:p w14:paraId="0C577BAE" w14:textId="77777777" w:rsidR="001029D5" w:rsidRPr="001029D5" w:rsidRDefault="001029D5" w:rsidP="001029D5">
      <w:pPr>
        <w:rPr>
          <w:b/>
          <w:bCs/>
          <w:color w:val="363791" w:themeColor="accent1"/>
          <w:lang w:val="en-AU"/>
        </w:rPr>
      </w:pPr>
      <w:r w:rsidRPr="001029D5">
        <w:rPr>
          <w:b/>
          <w:bCs/>
          <w:color w:val="363791" w:themeColor="accent1"/>
          <w:lang w:val="en-AU"/>
        </w:rPr>
        <w:t xml:space="preserve">Part A - explore ideas about the role of science </w:t>
      </w:r>
      <w:proofErr w:type="gramStart"/>
      <w:r w:rsidRPr="001029D5">
        <w:rPr>
          <w:b/>
          <w:bCs/>
          <w:color w:val="363791" w:themeColor="accent1"/>
          <w:lang w:val="en-AU"/>
        </w:rPr>
        <w:t>communicators</w:t>
      </w:r>
      <w:proofErr w:type="gramEnd"/>
    </w:p>
    <w:p w14:paraId="13307EC2" w14:textId="77777777" w:rsidR="001029D5" w:rsidRPr="001029D5" w:rsidRDefault="001029D5" w:rsidP="001029D5">
      <w:pPr>
        <w:numPr>
          <w:ilvl w:val="0"/>
          <w:numId w:val="37"/>
        </w:numPr>
        <w:rPr>
          <w:color w:val="2E3254" w:themeColor="text2"/>
          <w:lang w:val="en-AU"/>
        </w:rPr>
      </w:pPr>
      <w:r w:rsidRPr="001029D5">
        <w:rPr>
          <w:color w:val="2E3254" w:themeColor="text2"/>
          <w:lang w:val="en-AU"/>
        </w:rPr>
        <w:t>Watch the video </w:t>
      </w:r>
      <w:hyperlink r:id="rId21" w:tgtFrame="_blank" w:tooltip="Opens Are vaccines safe? in a new window" w:history="1">
        <w:r w:rsidRPr="001029D5">
          <w:rPr>
            <w:rStyle w:val="Hyperlink"/>
            <w:lang w:val="en-AU"/>
          </w:rPr>
          <w:t>‘Are vaccines safe?’</w:t>
        </w:r>
      </w:hyperlink>
      <w:r w:rsidRPr="001029D5">
        <w:rPr>
          <w:color w:val="2E3254" w:themeColor="text2"/>
          <w:lang w:val="en-AU"/>
        </w:rPr>
        <w:t> </w:t>
      </w:r>
    </w:p>
    <w:p w14:paraId="467B82F6" w14:textId="77777777" w:rsidR="001029D5" w:rsidRPr="001029D5" w:rsidRDefault="001029D5" w:rsidP="001029D5">
      <w:pPr>
        <w:numPr>
          <w:ilvl w:val="0"/>
          <w:numId w:val="37"/>
        </w:numPr>
        <w:rPr>
          <w:color w:val="2E3254" w:themeColor="text2"/>
          <w:lang w:val="en-AU"/>
        </w:rPr>
      </w:pPr>
      <w:r w:rsidRPr="001029D5">
        <w:rPr>
          <w:color w:val="2E3254" w:themeColor="text2"/>
          <w:lang w:val="en-AU"/>
        </w:rPr>
        <w:t>Consider how the purpose and audience for this video differ from the purpose and audience of Kirsten’s TikTok videos. Develop the idea that science communication needs a clear purpose and audience to be effective.</w:t>
      </w:r>
    </w:p>
    <w:p w14:paraId="0B5BF0D6" w14:textId="77777777" w:rsidR="001029D5" w:rsidRPr="001029D5" w:rsidRDefault="001029D5" w:rsidP="001029D5">
      <w:pPr>
        <w:numPr>
          <w:ilvl w:val="0"/>
          <w:numId w:val="37"/>
        </w:numPr>
        <w:rPr>
          <w:color w:val="2E3254" w:themeColor="text2"/>
          <w:lang w:val="en-AU"/>
        </w:rPr>
      </w:pPr>
      <w:r w:rsidRPr="001029D5">
        <w:rPr>
          <w:color w:val="2E3254" w:themeColor="text2"/>
          <w:lang w:val="en-AU"/>
        </w:rPr>
        <w:t>As a class, identify a range of purposes and examples of science communication. A shared class concept map might be one way to collate ideas.</w:t>
      </w:r>
    </w:p>
    <w:p w14:paraId="7EBB11B1" w14:textId="759F37A7" w:rsidR="00BE1FA0" w:rsidRPr="001029D5" w:rsidRDefault="001029D5" w:rsidP="00BE1FA0">
      <w:pPr>
        <w:numPr>
          <w:ilvl w:val="0"/>
          <w:numId w:val="37"/>
        </w:numPr>
        <w:rPr>
          <w:color w:val="2E3254" w:themeColor="text2"/>
          <w:lang w:val="en-AU"/>
        </w:rPr>
      </w:pPr>
      <w:r w:rsidRPr="001029D5">
        <w:rPr>
          <w:color w:val="2E3254" w:themeColor="text2"/>
          <w:lang w:val="en-AU"/>
        </w:rPr>
        <w:t>As a way of broadening the activity, challenge students to find their own example of science communication to share with the class.</w:t>
      </w:r>
    </w:p>
    <w:p w14:paraId="4F281F0C" w14:textId="77777777" w:rsidR="001029D5" w:rsidRPr="002F4DAE" w:rsidRDefault="001029D5" w:rsidP="002F4DAE">
      <w:pPr>
        <w:rPr>
          <w:b/>
          <w:bCs/>
          <w:color w:val="363791" w:themeColor="accent1"/>
          <w:lang w:val="en-AU"/>
        </w:rPr>
      </w:pPr>
      <w:r w:rsidRPr="002F4DAE">
        <w:rPr>
          <w:b/>
          <w:bCs/>
          <w:color w:val="363791" w:themeColor="accent1"/>
          <w:lang w:val="en-AU"/>
        </w:rPr>
        <w:t>Part B – challenge students create their own TikTok-style science communication videos</w:t>
      </w:r>
    </w:p>
    <w:p w14:paraId="09291D8A" w14:textId="77777777" w:rsidR="001029D5" w:rsidRPr="001029D5" w:rsidRDefault="001029D5" w:rsidP="001029D5">
      <w:pPr>
        <w:rPr>
          <w:lang w:val="en-AU"/>
        </w:rPr>
      </w:pPr>
      <w:r w:rsidRPr="001029D5">
        <w:rPr>
          <w:lang w:val="en-AU"/>
        </w:rPr>
        <w:t>Note that students should not be encouraged to use the TikTok app but should create and house their video safely using school-approved apps and digital tools.</w:t>
      </w:r>
    </w:p>
    <w:p w14:paraId="095EFB06" w14:textId="77777777" w:rsidR="001029D5" w:rsidRPr="001029D5" w:rsidRDefault="001029D5" w:rsidP="001029D5">
      <w:pPr>
        <w:rPr>
          <w:lang w:val="en-AU"/>
        </w:rPr>
      </w:pPr>
      <w:r w:rsidRPr="001029D5">
        <w:rPr>
          <w:lang w:val="en-AU"/>
        </w:rPr>
        <w:t>TikTok videos can be up to 3 minutes long, but your students could be encouraged to complete a 60 second video, like those on Kirsten’s channel.</w:t>
      </w:r>
    </w:p>
    <w:p w14:paraId="7DF3CDC1" w14:textId="77777777" w:rsidR="001029D5" w:rsidRPr="001029D5" w:rsidRDefault="001029D5" w:rsidP="001029D5">
      <w:pPr>
        <w:pStyle w:val="ListParagraph"/>
        <w:numPr>
          <w:ilvl w:val="0"/>
          <w:numId w:val="40"/>
        </w:numPr>
        <w:rPr>
          <w:color w:val="2E3254" w:themeColor="text2"/>
          <w:lang w:val="en-AU"/>
        </w:rPr>
      </w:pPr>
      <w:r w:rsidRPr="001029D5">
        <w:rPr>
          <w:color w:val="2E3254" w:themeColor="text2"/>
          <w:lang w:val="en-AU"/>
        </w:rPr>
        <w:t xml:space="preserve">Students can select a science topic that relates to a current area of study, </w:t>
      </w:r>
      <w:proofErr w:type="gramStart"/>
      <w:r w:rsidRPr="001029D5">
        <w:rPr>
          <w:color w:val="2E3254" w:themeColor="text2"/>
          <w:lang w:val="en-AU"/>
        </w:rPr>
        <w:t>interest</w:t>
      </w:r>
      <w:proofErr w:type="gramEnd"/>
      <w:r w:rsidRPr="001029D5">
        <w:rPr>
          <w:color w:val="2E3254" w:themeColor="text2"/>
          <w:lang w:val="en-AU"/>
        </w:rPr>
        <w:t xml:space="preserve"> or a personal passion.</w:t>
      </w:r>
    </w:p>
    <w:p w14:paraId="431B6F79" w14:textId="77777777" w:rsidR="001029D5" w:rsidRPr="001029D5" w:rsidRDefault="001029D5" w:rsidP="001029D5">
      <w:pPr>
        <w:pStyle w:val="ListParagraph"/>
        <w:numPr>
          <w:ilvl w:val="0"/>
          <w:numId w:val="40"/>
        </w:numPr>
        <w:rPr>
          <w:color w:val="2E3254" w:themeColor="text2"/>
          <w:lang w:val="en-AU"/>
        </w:rPr>
      </w:pPr>
      <w:r w:rsidRPr="001029D5">
        <w:rPr>
          <w:color w:val="2E3254" w:themeColor="text2"/>
          <w:lang w:val="en-AU"/>
        </w:rPr>
        <w:t>Before they begin creating their video, students should plan their content and how they are going to ensure effective and engaging communication. Students can use the template (see below).</w:t>
      </w:r>
    </w:p>
    <w:p w14:paraId="6D96ED4B" w14:textId="769B6916" w:rsidR="001029D5" w:rsidRPr="001029D5" w:rsidRDefault="001029D5" w:rsidP="001029D5">
      <w:pPr>
        <w:pStyle w:val="ListParagraph"/>
        <w:numPr>
          <w:ilvl w:val="0"/>
          <w:numId w:val="40"/>
        </w:numPr>
        <w:rPr>
          <w:color w:val="2E3254" w:themeColor="text2"/>
          <w:lang w:val="en-AU"/>
        </w:rPr>
      </w:pPr>
      <w:r w:rsidRPr="001029D5">
        <w:rPr>
          <w:color w:val="2E3254" w:themeColor="text2"/>
          <w:lang w:val="en-AU"/>
        </w:rPr>
        <w:t>Students should be encouraged to share their videos and seek feedback from others as part of their review process.</w:t>
      </w:r>
    </w:p>
    <w:p w14:paraId="2987309D" w14:textId="15E3BF6F" w:rsidR="00CD3727" w:rsidRPr="00BF540C" w:rsidRDefault="00BE1FA0" w:rsidP="008B4290">
      <w:pPr>
        <w:pStyle w:val="Quote"/>
        <w:ind w:left="720"/>
        <w:rPr>
          <w:rStyle w:val="Heading2Char"/>
          <w:rFonts w:asciiTheme="minorHAnsi" w:eastAsiaTheme="minorEastAsia" w:hAnsiTheme="minorHAnsi" w:cstheme="minorBidi"/>
          <w:color w:val="BB3601"/>
          <w:sz w:val="20"/>
          <w:szCs w:val="20"/>
        </w:rPr>
      </w:pPr>
      <w:r w:rsidRPr="00BF540C">
        <w:rPr>
          <w:color w:val="BB3601"/>
        </w:rPr>
        <w:t xml:space="preserve">Girls in focus: </w:t>
      </w:r>
      <w:r w:rsidR="001029D5" w:rsidRPr="00BF540C">
        <w:rPr>
          <w:color w:val="BB3601"/>
        </w:rPr>
        <w:t xml:space="preserve">Girls are motivated when they are given opportunities to approach projects their own way, so they are exercising their personal preferences and creativity. </w:t>
      </w:r>
      <w:proofErr w:type="spellStart"/>
      <w:r w:rsidR="001029D5" w:rsidRPr="00BF540C">
        <w:rPr>
          <w:color w:val="BB3601"/>
        </w:rPr>
        <w:t>Emphasise</w:t>
      </w:r>
      <w:proofErr w:type="spellEnd"/>
      <w:r w:rsidR="001029D5" w:rsidRPr="00BF540C">
        <w:rPr>
          <w:color w:val="BB3601"/>
        </w:rPr>
        <w:t xml:space="preserve"> the value of creating a unique video that expresses each student’s personality and style.</w:t>
      </w:r>
    </w:p>
    <w:p w14:paraId="4F86327A" w14:textId="52B63A17" w:rsidR="00D127B2" w:rsidRPr="00D127B2" w:rsidRDefault="00BE1FA0" w:rsidP="007327B0">
      <w:pPr>
        <w:rPr>
          <w:rStyle w:val="Hyperlink"/>
          <w:rFonts w:asciiTheme="majorHAnsi" w:eastAsiaTheme="majorEastAsia" w:hAnsiTheme="majorHAnsi" w:cstheme="majorBidi"/>
          <w:color w:val="363791" w:themeColor="accent1"/>
          <w:sz w:val="28"/>
          <w:szCs w:val="28"/>
          <w:u w:val="none"/>
        </w:rPr>
      </w:pPr>
      <w:r>
        <w:rPr>
          <w:rStyle w:val="Heading2Char"/>
        </w:rPr>
        <w:t xml:space="preserve">Resources </w:t>
      </w:r>
      <w:r w:rsidR="00D127B2">
        <w:br/>
      </w:r>
      <w:r w:rsidR="00D127B2" w:rsidRPr="00D127B2">
        <w:rPr>
          <w:rStyle w:val="Hyperlink"/>
          <w:lang w:val="en-AU"/>
        </w:rPr>
        <w:t>Shorthand 12 Examples of Stunning Science Communication</w:t>
      </w:r>
    </w:p>
    <w:p w14:paraId="3FB4FCF6" w14:textId="2190AB59" w:rsidR="00D127B2" w:rsidRDefault="00BF540C" w:rsidP="00D127B2">
      <w:pPr>
        <w:rPr>
          <w:rStyle w:val="Hyperlink"/>
          <w:lang w:val="en-AU"/>
        </w:rPr>
      </w:pPr>
      <w:hyperlink r:id="rId22" w:tgtFrame="_blank" w:history="1">
        <w:r w:rsidR="00D127B2" w:rsidRPr="00D127B2">
          <w:rPr>
            <w:rStyle w:val="Hyperlink"/>
            <w:lang w:val="en-AU"/>
          </w:rPr>
          <w:t>Storyboard template</w:t>
        </w:r>
      </w:hyperlink>
    </w:p>
    <w:p w14:paraId="5D2DCC09" w14:textId="58610FA8" w:rsidR="007327B0" w:rsidRPr="00D127B2" w:rsidRDefault="00BF540C" w:rsidP="00D127B2">
      <w:pPr>
        <w:rPr>
          <w:color w:val="363791" w:themeColor="hyperlink"/>
          <w:u w:val="single"/>
          <w:lang w:val="en-AU"/>
        </w:rPr>
      </w:pPr>
      <w:hyperlink r:id="rId23" w:tgtFrame="_blank" w:history="1">
        <w:r w:rsidR="00D127B2" w:rsidRPr="00D127B2">
          <w:rPr>
            <w:rStyle w:val="Hyperlink"/>
            <w:lang w:val="en-AU"/>
          </w:rPr>
          <w:t>The Brilliant (2020) Communications powerhouse Kylie Walker is altering our perceptions of science and scientists</w:t>
        </w:r>
      </w:hyperlink>
    </w:p>
    <w:sectPr w:rsidR="007327B0" w:rsidRPr="00D127B2" w:rsidSect="00025A26">
      <w:footerReference w:type="default" r:id="rId24"/>
      <w:headerReference w:type="first" r:id="rId25"/>
      <w:footerReference w:type="first" r:id="rId26"/>
      <w:type w:val="continuous"/>
      <w:pgSz w:w="11900" w:h="16820"/>
      <w:pgMar w:top="1440" w:right="1134" w:bottom="1701" w:left="1134" w:header="709" w:footer="425" w:gutter="0"/>
      <w:cols w:space="708"/>
      <w:titlePg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D60AC" w14:textId="77777777" w:rsidR="003231AF" w:rsidRDefault="003231AF" w:rsidP="00E95312">
      <w:pPr>
        <w:spacing w:before="0" w:after="0" w:line="240" w:lineRule="auto"/>
      </w:pPr>
      <w:r>
        <w:separator/>
      </w:r>
    </w:p>
  </w:endnote>
  <w:endnote w:type="continuationSeparator" w:id="0">
    <w:p w14:paraId="63605717" w14:textId="77777777" w:rsidR="003231AF" w:rsidRDefault="003231AF" w:rsidP="00E9531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swiss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C4DB9" w14:textId="67F59F53" w:rsidR="00B46D3C" w:rsidRPr="00B46D3C" w:rsidRDefault="00B46D3C" w:rsidP="00B46D3C">
    <w:pPr>
      <w:rPr>
        <w:b/>
        <w:bCs/>
        <w:color w:val="28296C" w:themeColor="accent1" w:themeShade="BF"/>
        <w:sz w:val="16"/>
      </w:rPr>
    </w:pPr>
    <w:r w:rsidRPr="00B46D3C">
      <w:rPr>
        <w:b/>
        <w:bCs/>
        <w:noProof/>
        <w:color w:val="28296C" w:themeColor="accent1" w:themeShade="BF"/>
        <w:sz w:val="16"/>
        <w:lang w:val="en-AU" w:eastAsia="en-AU"/>
      </w:rPr>
      <w:drawing>
        <wp:anchor distT="0" distB="0" distL="114300" distR="114300" simplePos="0" relativeHeight="251661312" behindDoc="1" locked="0" layoutInCell="1" allowOverlap="1" wp14:anchorId="59E92529" wp14:editId="277677EF">
          <wp:simplePos x="0" y="0"/>
          <wp:positionH relativeFrom="column">
            <wp:posOffset>4537710</wp:posOffset>
          </wp:positionH>
          <wp:positionV relativeFrom="paragraph">
            <wp:posOffset>51435</wp:posOffset>
          </wp:positionV>
          <wp:extent cx="1857375" cy="314325"/>
          <wp:effectExtent l="0" t="0" r="9525" b="9525"/>
          <wp:wrapTight wrapText="bothSides">
            <wp:wrapPolygon edited="0">
              <wp:start x="0" y="0"/>
              <wp:lineTo x="0" y="20945"/>
              <wp:lineTo x="21489" y="20945"/>
              <wp:lineTo x="21489" y="0"/>
              <wp:lineTo x="0" y="0"/>
            </wp:wrapPolygon>
          </wp:wrapTight>
          <wp:docPr id="36" name="Picture 36" descr="the Gi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Picture 36" descr="the GiST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375" cy="314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46D3C">
      <w:rPr>
        <w:b/>
        <w:bCs/>
        <w:color w:val="28296C" w:themeColor="accent1" w:themeShade="BF"/>
        <w:sz w:val="16"/>
      </w:rPr>
      <w:t>© 20</w:t>
    </w:r>
    <w:r w:rsidR="000B7E3B">
      <w:rPr>
        <w:b/>
        <w:bCs/>
        <w:color w:val="28296C" w:themeColor="accent1" w:themeShade="BF"/>
        <w:sz w:val="16"/>
      </w:rPr>
      <w:t>23</w:t>
    </w:r>
    <w:r w:rsidRPr="00B46D3C">
      <w:rPr>
        <w:b/>
        <w:bCs/>
        <w:color w:val="28296C" w:themeColor="accent1" w:themeShade="BF"/>
        <w:sz w:val="16"/>
      </w:rPr>
      <w:t xml:space="preserve"> Education Services Australia Ltd, unless otherwise indicated. This material may be </w:t>
    </w:r>
    <w:r w:rsidR="00BF540C">
      <w:rPr>
        <w:b/>
        <w:bCs/>
        <w:color w:val="28296C" w:themeColor="accent1" w:themeShade="BF"/>
        <w:sz w:val="16"/>
      </w:rPr>
      <w:br/>
    </w:r>
    <w:r w:rsidRPr="00B46D3C">
      <w:rPr>
        <w:b/>
        <w:bCs/>
        <w:color w:val="28296C" w:themeColor="accent1" w:themeShade="BF"/>
        <w:sz w:val="16"/>
      </w:rPr>
      <w:t xml:space="preserve">used, reproduced, </w:t>
    </w:r>
    <w:proofErr w:type="gramStart"/>
    <w:r w:rsidRPr="00B46D3C">
      <w:rPr>
        <w:b/>
        <w:bCs/>
        <w:color w:val="28296C" w:themeColor="accent1" w:themeShade="BF"/>
        <w:sz w:val="16"/>
      </w:rPr>
      <w:t>published</w:t>
    </w:r>
    <w:proofErr w:type="gramEnd"/>
    <w:r w:rsidRPr="00B46D3C">
      <w:rPr>
        <w:b/>
        <w:bCs/>
        <w:color w:val="28296C" w:themeColor="accent1" w:themeShade="BF"/>
        <w:sz w:val="16"/>
      </w:rPr>
      <w:t xml:space="preserve"> and modified for non-commercial educational purposes.</w:t>
    </w:r>
  </w:p>
  <w:p w14:paraId="5E7E6575" w14:textId="77777777" w:rsidR="00282542" w:rsidRPr="00B46D3C" w:rsidRDefault="00282542" w:rsidP="00B46D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D31E5" w14:textId="6667B944" w:rsidR="009E2BCA" w:rsidRPr="00B46D3C" w:rsidRDefault="00247B4B" w:rsidP="00247B4B">
    <w:pPr>
      <w:rPr>
        <w:b/>
        <w:bCs/>
        <w:color w:val="28296C" w:themeColor="accent1" w:themeShade="BF"/>
        <w:sz w:val="16"/>
      </w:rPr>
    </w:pPr>
    <w:r w:rsidRPr="00B46D3C">
      <w:rPr>
        <w:b/>
        <w:bCs/>
        <w:noProof/>
        <w:color w:val="28296C" w:themeColor="accent1" w:themeShade="BF"/>
        <w:sz w:val="16"/>
        <w:lang w:val="en-AU" w:eastAsia="en-AU"/>
      </w:rPr>
      <w:drawing>
        <wp:anchor distT="0" distB="0" distL="114300" distR="114300" simplePos="0" relativeHeight="251659264" behindDoc="1" locked="0" layoutInCell="1" allowOverlap="1" wp14:anchorId="75B0D4CB" wp14:editId="1C86A4A5">
          <wp:simplePos x="0" y="0"/>
          <wp:positionH relativeFrom="column">
            <wp:posOffset>4537710</wp:posOffset>
          </wp:positionH>
          <wp:positionV relativeFrom="paragraph">
            <wp:posOffset>51435</wp:posOffset>
          </wp:positionV>
          <wp:extent cx="1857375" cy="314325"/>
          <wp:effectExtent l="0" t="0" r="9525" b="9525"/>
          <wp:wrapTight wrapText="bothSides">
            <wp:wrapPolygon edited="0">
              <wp:start x="0" y="0"/>
              <wp:lineTo x="0" y="20945"/>
              <wp:lineTo x="21489" y="20945"/>
              <wp:lineTo x="21489" y="0"/>
              <wp:lineTo x="0" y="0"/>
            </wp:wrapPolygon>
          </wp:wrapTight>
          <wp:docPr id="32" name="Picture 32" descr="the Gi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 descr="the GiST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375" cy="314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F7939" w:rsidRPr="00B46D3C">
      <w:rPr>
        <w:b/>
        <w:bCs/>
        <w:color w:val="28296C" w:themeColor="accent1" w:themeShade="BF"/>
        <w:sz w:val="16"/>
      </w:rPr>
      <w:t>© 20</w:t>
    </w:r>
    <w:r w:rsidR="000B7E3B">
      <w:rPr>
        <w:b/>
        <w:bCs/>
        <w:color w:val="28296C" w:themeColor="accent1" w:themeShade="BF"/>
        <w:sz w:val="16"/>
      </w:rPr>
      <w:t>23</w:t>
    </w:r>
    <w:r w:rsidR="00EF7939" w:rsidRPr="00B46D3C">
      <w:rPr>
        <w:b/>
        <w:bCs/>
        <w:color w:val="28296C" w:themeColor="accent1" w:themeShade="BF"/>
        <w:sz w:val="16"/>
      </w:rPr>
      <w:t xml:space="preserve"> Education Services Australia Ltd, unless otherwise indicated. This material may be </w:t>
    </w:r>
    <w:r w:rsidR="00BF540C">
      <w:rPr>
        <w:b/>
        <w:bCs/>
        <w:color w:val="28296C" w:themeColor="accent1" w:themeShade="BF"/>
        <w:sz w:val="16"/>
      </w:rPr>
      <w:br/>
    </w:r>
    <w:r w:rsidR="00EF7939" w:rsidRPr="00B46D3C">
      <w:rPr>
        <w:b/>
        <w:bCs/>
        <w:color w:val="28296C" w:themeColor="accent1" w:themeShade="BF"/>
        <w:sz w:val="16"/>
      </w:rPr>
      <w:t xml:space="preserve">used, reproduced, </w:t>
    </w:r>
    <w:proofErr w:type="gramStart"/>
    <w:r w:rsidR="00EF7939" w:rsidRPr="00B46D3C">
      <w:rPr>
        <w:b/>
        <w:bCs/>
        <w:color w:val="28296C" w:themeColor="accent1" w:themeShade="BF"/>
        <w:sz w:val="16"/>
      </w:rPr>
      <w:t>published</w:t>
    </w:r>
    <w:proofErr w:type="gramEnd"/>
    <w:r w:rsidR="00EF7939" w:rsidRPr="00B46D3C">
      <w:rPr>
        <w:b/>
        <w:bCs/>
        <w:color w:val="28296C" w:themeColor="accent1" w:themeShade="BF"/>
        <w:sz w:val="16"/>
      </w:rPr>
      <w:t xml:space="preserve"> and modified for non-commercial educational purposes.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2B464" w14:textId="77777777" w:rsidR="003231AF" w:rsidRDefault="003231AF" w:rsidP="00E95312">
      <w:pPr>
        <w:spacing w:before="0" w:after="0" w:line="240" w:lineRule="auto"/>
      </w:pPr>
      <w:r>
        <w:separator/>
      </w:r>
    </w:p>
  </w:footnote>
  <w:footnote w:type="continuationSeparator" w:id="0">
    <w:p w14:paraId="723DCD79" w14:textId="77777777" w:rsidR="003231AF" w:rsidRDefault="003231AF" w:rsidP="00E9531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26F9B" w14:textId="77777777" w:rsidR="00EF7939" w:rsidRDefault="00EF7939" w:rsidP="00EF7939">
    <w:pPr>
      <w:pStyle w:val="Header"/>
      <w:jc w:val="right"/>
    </w:pPr>
    <w:r>
      <w:rPr>
        <w:noProof/>
        <w:lang w:val="en-AU" w:eastAsia="en-AU"/>
      </w:rPr>
      <w:drawing>
        <wp:inline distT="0" distB="0" distL="0" distR="0" wp14:anchorId="15D4B477" wp14:editId="624F32C4">
          <wp:extent cx="2235203" cy="838200"/>
          <wp:effectExtent l="0" t="0" r="0" b="0"/>
          <wp:docPr id="31" name="Picture 31" descr="the GiST Girls in STEM Toolk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 descr="the GiST Girls in STEM Toolki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9647" cy="8436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535ED"/>
    <w:multiLevelType w:val="multilevel"/>
    <w:tmpl w:val="F948D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8C73BD"/>
    <w:multiLevelType w:val="hybridMultilevel"/>
    <w:tmpl w:val="F06C22D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E6AC6"/>
    <w:multiLevelType w:val="multilevel"/>
    <w:tmpl w:val="1884B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08189D"/>
    <w:multiLevelType w:val="hybridMultilevel"/>
    <w:tmpl w:val="0F4E78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836CD4"/>
    <w:multiLevelType w:val="multilevel"/>
    <w:tmpl w:val="5D2E2246"/>
    <w:styleLink w:val="ListNumbers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ListNumber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pStyle w:val="ListNumber4"/>
      <w:lvlText w:val="•"/>
      <w:lvlJc w:val="left"/>
      <w:pPr>
        <w:ind w:left="1440" w:hanging="360"/>
      </w:pPr>
      <w:rPr>
        <w:rFonts w:hint="default"/>
      </w:rPr>
    </w:lvl>
    <w:lvl w:ilvl="4">
      <w:start w:val="1"/>
      <w:numFmt w:val="none"/>
      <w:pStyle w:val="ListNumber5"/>
      <w:lvlText w:val="–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DB33C70"/>
    <w:multiLevelType w:val="multilevel"/>
    <w:tmpl w:val="CD98E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D41FDA"/>
    <w:multiLevelType w:val="multilevel"/>
    <w:tmpl w:val="F28A6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363791" w:themeColor="accent1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5A2932"/>
    <w:multiLevelType w:val="multilevel"/>
    <w:tmpl w:val="16205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B94BED"/>
    <w:multiLevelType w:val="hybridMultilevel"/>
    <w:tmpl w:val="742C43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B2088B"/>
    <w:multiLevelType w:val="multilevel"/>
    <w:tmpl w:val="E9C85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F73B4F"/>
    <w:multiLevelType w:val="hybridMultilevel"/>
    <w:tmpl w:val="91F4D2B8"/>
    <w:lvl w:ilvl="0" w:tplc="650CF3F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E5A1C6A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66AF7C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5D8FAA8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24F1F0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ABE8EA2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E25A4E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6666AE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F2D3C4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D763AC2"/>
    <w:multiLevelType w:val="multilevel"/>
    <w:tmpl w:val="F9C233A0"/>
    <w:styleLink w:val="ListBullets"/>
    <w:lvl w:ilvl="0">
      <w:start w:val="1"/>
      <w:numFmt w:val="bullet"/>
      <w:pStyle w:val="List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pStyle w:val="ListBullet2"/>
      <w:lvlText w:val="›"/>
      <w:lvlJc w:val="left"/>
      <w:pPr>
        <w:ind w:left="680" w:hanging="340"/>
      </w:pPr>
      <w:rPr>
        <w:rFonts w:ascii="Arial" w:hAnsi="Arial" w:cs="Courier New" w:hint="default"/>
      </w:rPr>
    </w:lvl>
    <w:lvl w:ilvl="2">
      <w:start w:val="1"/>
      <w:numFmt w:val="bullet"/>
      <w:pStyle w:val="ListBullet3"/>
      <w:lvlText w:val="–"/>
      <w:lvlJc w:val="left"/>
      <w:pPr>
        <w:ind w:left="1021" w:hanging="341"/>
      </w:pPr>
      <w:rPr>
        <w:rFonts w:hint="default"/>
      </w:rPr>
    </w:lvl>
    <w:lvl w:ilvl="3">
      <w:start w:val="1"/>
      <w:numFmt w:val="bullet"/>
      <w:pStyle w:val="ListBullet4"/>
      <w:lvlText w:val="–"/>
      <w:lvlJc w:val="left"/>
      <w:pPr>
        <w:ind w:left="1361" w:hanging="340"/>
      </w:pPr>
      <w:rPr>
        <w:rFonts w:hint="default"/>
      </w:rPr>
    </w:lvl>
    <w:lvl w:ilvl="4">
      <w:start w:val="1"/>
      <w:numFmt w:val="bullet"/>
      <w:pStyle w:val="ListBullet5"/>
      <w:lvlText w:val="–"/>
      <w:lvlJc w:val="left"/>
      <w:pPr>
        <w:ind w:left="1701" w:hanging="34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2041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381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2722" w:hanging="341"/>
      </w:pPr>
      <w:rPr>
        <w:rFonts w:hint="default"/>
      </w:rPr>
    </w:lvl>
    <w:lvl w:ilvl="8">
      <w:start w:val="1"/>
      <w:numFmt w:val="none"/>
      <w:lvlText w:val=""/>
      <w:lvlJc w:val="left"/>
      <w:pPr>
        <w:ind w:left="3062" w:hanging="340"/>
      </w:pPr>
      <w:rPr>
        <w:rFonts w:hint="default"/>
      </w:rPr>
    </w:lvl>
  </w:abstractNum>
  <w:abstractNum w:abstractNumId="12" w15:restartNumberingAfterBreak="0">
    <w:nsid w:val="2E412EF3"/>
    <w:multiLevelType w:val="multilevel"/>
    <w:tmpl w:val="D4C89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A94D51"/>
    <w:multiLevelType w:val="hybridMultilevel"/>
    <w:tmpl w:val="AFDABC52"/>
    <w:lvl w:ilvl="0" w:tplc="BE321D64">
      <w:start w:val="1"/>
      <w:numFmt w:val="bullet"/>
      <w:lvlText w:val="•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1788" w:hanging="360"/>
      </w:pPr>
    </w:lvl>
    <w:lvl w:ilvl="2" w:tplc="0C09001B" w:tentative="1">
      <w:start w:val="1"/>
      <w:numFmt w:val="lowerRoman"/>
      <w:lvlText w:val="%3."/>
      <w:lvlJc w:val="right"/>
      <w:pPr>
        <w:ind w:left="2508" w:hanging="180"/>
      </w:pPr>
    </w:lvl>
    <w:lvl w:ilvl="3" w:tplc="0C09000F" w:tentative="1">
      <w:start w:val="1"/>
      <w:numFmt w:val="decimal"/>
      <w:lvlText w:val="%4."/>
      <w:lvlJc w:val="left"/>
      <w:pPr>
        <w:ind w:left="3228" w:hanging="360"/>
      </w:pPr>
    </w:lvl>
    <w:lvl w:ilvl="4" w:tplc="0C090019" w:tentative="1">
      <w:start w:val="1"/>
      <w:numFmt w:val="lowerLetter"/>
      <w:lvlText w:val="%5."/>
      <w:lvlJc w:val="left"/>
      <w:pPr>
        <w:ind w:left="3948" w:hanging="360"/>
      </w:pPr>
    </w:lvl>
    <w:lvl w:ilvl="5" w:tplc="0C09001B" w:tentative="1">
      <w:start w:val="1"/>
      <w:numFmt w:val="lowerRoman"/>
      <w:lvlText w:val="%6."/>
      <w:lvlJc w:val="right"/>
      <w:pPr>
        <w:ind w:left="4668" w:hanging="180"/>
      </w:pPr>
    </w:lvl>
    <w:lvl w:ilvl="6" w:tplc="0C09000F" w:tentative="1">
      <w:start w:val="1"/>
      <w:numFmt w:val="decimal"/>
      <w:lvlText w:val="%7."/>
      <w:lvlJc w:val="left"/>
      <w:pPr>
        <w:ind w:left="5388" w:hanging="360"/>
      </w:pPr>
    </w:lvl>
    <w:lvl w:ilvl="7" w:tplc="0C090019" w:tentative="1">
      <w:start w:val="1"/>
      <w:numFmt w:val="lowerLetter"/>
      <w:lvlText w:val="%8."/>
      <w:lvlJc w:val="left"/>
      <w:pPr>
        <w:ind w:left="6108" w:hanging="360"/>
      </w:pPr>
    </w:lvl>
    <w:lvl w:ilvl="8" w:tplc="0C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33D633D"/>
    <w:multiLevelType w:val="multilevel"/>
    <w:tmpl w:val="116A5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6255AA"/>
    <w:multiLevelType w:val="multilevel"/>
    <w:tmpl w:val="BE901A26"/>
    <w:styleLink w:val="NumberedHeadings"/>
    <w:lvl w:ilvl="0">
      <w:start w:val="1"/>
      <w:numFmt w:val="decimal"/>
      <w:pStyle w:val="Heading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36936710"/>
    <w:multiLevelType w:val="multilevel"/>
    <w:tmpl w:val="47145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426E79"/>
    <w:multiLevelType w:val="hybridMultilevel"/>
    <w:tmpl w:val="A2E0EEFA"/>
    <w:lvl w:ilvl="0" w:tplc="9F483B74">
      <w:start w:val="1"/>
      <w:numFmt w:val="decimal"/>
      <w:lvlText w:val="%1."/>
      <w:lvlJc w:val="left"/>
      <w:pPr>
        <w:ind w:left="785" w:hanging="360"/>
      </w:pPr>
      <w:rPr>
        <w:b/>
        <w:bCs/>
        <w:color w:val="363791" w:themeColor="accent1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A526D3"/>
    <w:multiLevelType w:val="multilevel"/>
    <w:tmpl w:val="49DE3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B1E3D32"/>
    <w:multiLevelType w:val="multilevel"/>
    <w:tmpl w:val="B3CE7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CD5FAC"/>
    <w:multiLevelType w:val="multilevel"/>
    <w:tmpl w:val="2952B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BB23CF8"/>
    <w:multiLevelType w:val="hybridMultilevel"/>
    <w:tmpl w:val="6AACB8E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9C2EDE"/>
    <w:multiLevelType w:val="multilevel"/>
    <w:tmpl w:val="86BC7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0161524"/>
    <w:multiLevelType w:val="hybridMultilevel"/>
    <w:tmpl w:val="8EF606F0"/>
    <w:lvl w:ilvl="0" w:tplc="BE321D64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035717"/>
    <w:multiLevelType w:val="hybridMultilevel"/>
    <w:tmpl w:val="8CC4BF14"/>
    <w:lvl w:ilvl="0" w:tplc="BE321D64">
      <w:start w:val="1"/>
      <w:numFmt w:val="bullet"/>
      <w:lvlText w:val="•"/>
      <w:lvlJc w:val="left"/>
      <w:pPr>
        <w:ind w:left="605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5" w15:restartNumberingAfterBreak="0">
    <w:nsid w:val="53A47FD1"/>
    <w:multiLevelType w:val="hybridMultilevel"/>
    <w:tmpl w:val="79EE15F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740A25"/>
    <w:multiLevelType w:val="hybridMultilevel"/>
    <w:tmpl w:val="D53E42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8D385D"/>
    <w:multiLevelType w:val="hybridMultilevel"/>
    <w:tmpl w:val="0F768228"/>
    <w:lvl w:ilvl="0" w:tplc="3F7C00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3791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9B307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7580C99"/>
    <w:multiLevelType w:val="multilevel"/>
    <w:tmpl w:val="FACE7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77C744A"/>
    <w:multiLevelType w:val="multilevel"/>
    <w:tmpl w:val="89C24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363791" w:themeColor="accent1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9B71205"/>
    <w:multiLevelType w:val="multilevel"/>
    <w:tmpl w:val="FFD8C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C3D5C14"/>
    <w:multiLevelType w:val="hybridMultilevel"/>
    <w:tmpl w:val="5F40AAB6"/>
    <w:styleLink w:val="Bullet"/>
    <w:lvl w:ilvl="0" w:tplc="85885D40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C47C5786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28B62C5A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03CE7006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2E2E094E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509CE852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2610AE78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B824CECA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CC78C686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3" w15:restartNumberingAfterBreak="0">
    <w:nsid w:val="5ECF02AB"/>
    <w:multiLevelType w:val="hybridMultilevel"/>
    <w:tmpl w:val="F9CE13AC"/>
    <w:lvl w:ilvl="0" w:tplc="3F7C00B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363791" w:themeColor="accent1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5EF821B1"/>
    <w:multiLevelType w:val="multilevel"/>
    <w:tmpl w:val="97A2A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49622AC"/>
    <w:multiLevelType w:val="multilevel"/>
    <w:tmpl w:val="D0525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343159F"/>
    <w:multiLevelType w:val="multilevel"/>
    <w:tmpl w:val="75E66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3BA799F"/>
    <w:multiLevelType w:val="multilevel"/>
    <w:tmpl w:val="19EE0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70966A0"/>
    <w:multiLevelType w:val="multilevel"/>
    <w:tmpl w:val="B84A7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8617B8B"/>
    <w:multiLevelType w:val="multilevel"/>
    <w:tmpl w:val="95D21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92E31C8"/>
    <w:multiLevelType w:val="multilevel"/>
    <w:tmpl w:val="2A686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34373387">
    <w:abstractNumId w:val="28"/>
  </w:num>
  <w:num w:numId="2" w16cid:durableId="575668777">
    <w:abstractNumId w:val="11"/>
  </w:num>
  <w:num w:numId="3" w16cid:durableId="1068920951">
    <w:abstractNumId w:val="15"/>
  </w:num>
  <w:num w:numId="4" w16cid:durableId="924531078">
    <w:abstractNumId w:val="4"/>
  </w:num>
  <w:num w:numId="5" w16cid:durableId="1457875159">
    <w:abstractNumId w:val="1"/>
  </w:num>
  <w:num w:numId="6" w16cid:durableId="487477155">
    <w:abstractNumId w:val="8"/>
  </w:num>
  <w:num w:numId="7" w16cid:durableId="114637445">
    <w:abstractNumId w:val="32"/>
  </w:num>
  <w:num w:numId="8" w16cid:durableId="257949961">
    <w:abstractNumId w:val="23"/>
  </w:num>
  <w:num w:numId="9" w16cid:durableId="15012218">
    <w:abstractNumId w:val="24"/>
  </w:num>
  <w:num w:numId="10" w16cid:durableId="1081870374">
    <w:abstractNumId w:val="13"/>
  </w:num>
  <w:num w:numId="11" w16cid:durableId="1048989897">
    <w:abstractNumId w:val="10"/>
  </w:num>
  <w:num w:numId="12" w16cid:durableId="565267975">
    <w:abstractNumId w:val="3"/>
  </w:num>
  <w:num w:numId="13" w16cid:durableId="813762444">
    <w:abstractNumId w:val="14"/>
  </w:num>
  <w:num w:numId="14" w16cid:durableId="1490555820">
    <w:abstractNumId w:val="2"/>
  </w:num>
  <w:num w:numId="15" w16cid:durableId="266891617">
    <w:abstractNumId w:val="22"/>
  </w:num>
  <w:num w:numId="16" w16cid:durableId="668025200">
    <w:abstractNumId w:val="29"/>
  </w:num>
  <w:num w:numId="17" w16cid:durableId="757019818">
    <w:abstractNumId w:val="19"/>
  </w:num>
  <w:num w:numId="18" w16cid:durableId="605160318">
    <w:abstractNumId w:val="18"/>
  </w:num>
  <w:num w:numId="19" w16cid:durableId="340932640">
    <w:abstractNumId w:val="25"/>
  </w:num>
  <w:num w:numId="20" w16cid:durableId="1715813070">
    <w:abstractNumId w:val="35"/>
  </w:num>
  <w:num w:numId="21" w16cid:durableId="306472019">
    <w:abstractNumId w:val="9"/>
  </w:num>
  <w:num w:numId="22" w16cid:durableId="2078355585">
    <w:abstractNumId w:val="5"/>
  </w:num>
  <w:num w:numId="23" w16cid:durableId="1924683149">
    <w:abstractNumId w:val="21"/>
  </w:num>
  <w:num w:numId="24" w16cid:durableId="1374496865">
    <w:abstractNumId w:val="16"/>
  </w:num>
  <w:num w:numId="25" w16cid:durableId="1001275250">
    <w:abstractNumId w:val="37"/>
  </w:num>
  <w:num w:numId="26" w16cid:durableId="1273513466">
    <w:abstractNumId w:val="27"/>
  </w:num>
  <w:num w:numId="27" w16cid:durableId="1386754116">
    <w:abstractNumId w:val="34"/>
  </w:num>
  <w:num w:numId="28" w16cid:durableId="1467314459">
    <w:abstractNumId w:val="33"/>
  </w:num>
  <w:num w:numId="29" w16cid:durableId="59525713">
    <w:abstractNumId w:val="7"/>
  </w:num>
  <w:num w:numId="30" w16cid:durableId="1582182821">
    <w:abstractNumId w:val="30"/>
  </w:num>
  <w:num w:numId="31" w16cid:durableId="597059221">
    <w:abstractNumId w:val="20"/>
  </w:num>
  <w:num w:numId="32" w16cid:durableId="1616062642">
    <w:abstractNumId w:val="12"/>
  </w:num>
  <w:num w:numId="33" w16cid:durableId="1651247746">
    <w:abstractNumId w:val="39"/>
  </w:num>
  <w:num w:numId="34" w16cid:durableId="936014339">
    <w:abstractNumId w:val="40"/>
  </w:num>
  <w:num w:numId="35" w16cid:durableId="1146239694">
    <w:abstractNumId w:val="0"/>
  </w:num>
  <w:num w:numId="36" w16cid:durableId="920872857">
    <w:abstractNumId w:val="15"/>
  </w:num>
  <w:num w:numId="37" w16cid:durableId="744425118">
    <w:abstractNumId w:val="6"/>
  </w:num>
  <w:num w:numId="38" w16cid:durableId="461848760">
    <w:abstractNumId w:val="38"/>
  </w:num>
  <w:num w:numId="39" w16cid:durableId="648636568">
    <w:abstractNumId w:val="26"/>
  </w:num>
  <w:num w:numId="40" w16cid:durableId="327367508">
    <w:abstractNumId w:val="17"/>
  </w:num>
  <w:num w:numId="41" w16cid:durableId="1871071106">
    <w:abstractNumId w:val="36"/>
  </w:num>
  <w:num w:numId="42" w16cid:durableId="96145366">
    <w:abstractNumId w:val="3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719C"/>
    <w:rsid w:val="0000427C"/>
    <w:rsid w:val="00007763"/>
    <w:rsid w:val="00025A26"/>
    <w:rsid w:val="00046236"/>
    <w:rsid w:val="00056755"/>
    <w:rsid w:val="000657FB"/>
    <w:rsid w:val="00085E9E"/>
    <w:rsid w:val="00093D42"/>
    <w:rsid w:val="000A03AF"/>
    <w:rsid w:val="000B7E3B"/>
    <w:rsid w:val="000D42DD"/>
    <w:rsid w:val="000E4701"/>
    <w:rsid w:val="000E596A"/>
    <w:rsid w:val="000F525B"/>
    <w:rsid w:val="0010108B"/>
    <w:rsid w:val="001029D5"/>
    <w:rsid w:val="00110A29"/>
    <w:rsid w:val="00124D71"/>
    <w:rsid w:val="00126B7E"/>
    <w:rsid w:val="00141CD6"/>
    <w:rsid w:val="00145020"/>
    <w:rsid w:val="00152AE8"/>
    <w:rsid w:val="00156814"/>
    <w:rsid w:val="001745DE"/>
    <w:rsid w:val="00177866"/>
    <w:rsid w:val="001F676F"/>
    <w:rsid w:val="002322B2"/>
    <w:rsid w:val="00241B24"/>
    <w:rsid w:val="00242AA4"/>
    <w:rsid w:val="00247B4B"/>
    <w:rsid w:val="00266ED1"/>
    <w:rsid w:val="00282542"/>
    <w:rsid w:val="00287C70"/>
    <w:rsid w:val="00297514"/>
    <w:rsid w:val="002B3C0B"/>
    <w:rsid w:val="002B6F05"/>
    <w:rsid w:val="002B7D27"/>
    <w:rsid w:val="002C7820"/>
    <w:rsid w:val="002D2C96"/>
    <w:rsid w:val="002F4DAE"/>
    <w:rsid w:val="0032126F"/>
    <w:rsid w:val="003231AF"/>
    <w:rsid w:val="0032414D"/>
    <w:rsid w:val="00327E12"/>
    <w:rsid w:val="003317FA"/>
    <w:rsid w:val="00342E69"/>
    <w:rsid w:val="00345C57"/>
    <w:rsid w:val="003625C8"/>
    <w:rsid w:val="003639F8"/>
    <w:rsid w:val="00371429"/>
    <w:rsid w:val="00380C7B"/>
    <w:rsid w:val="0038120E"/>
    <w:rsid w:val="00392F53"/>
    <w:rsid w:val="003E0821"/>
    <w:rsid w:val="00401EF4"/>
    <w:rsid w:val="00411699"/>
    <w:rsid w:val="00415B8E"/>
    <w:rsid w:val="00435823"/>
    <w:rsid w:val="004506E1"/>
    <w:rsid w:val="00451851"/>
    <w:rsid w:val="004644D7"/>
    <w:rsid w:val="004770B1"/>
    <w:rsid w:val="004911AE"/>
    <w:rsid w:val="004916B8"/>
    <w:rsid w:val="00497B26"/>
    <w:rsid w:val="004A2362"/>
    <w:rsid w:val="004A2395"/>
    <w:rsid w:val="004A693B"/>
    <w:rsid w:val="004B0547"/>
    <w:rsid w:val="004B1721"/>
    <w:rsid w:val="004B65CC"/>
    <w:rsid w:val="005131B2"/>
    <w:rsid w:val="00515427"/>
    <w:rsid w:val="005175EE"/>
    <w:rsid w:val="00541FA8"/>
    <w:rsid w:val="00547497"/>
    <w:rsid w:val="005615F0"/>
    <w:rsid w:val="00571124"/>
    <w:rsid w:val="00575E43"/>
    <w:rsid w:val="005A2DFA"/>
    <w:rsid w:val="005A7F8A"/>
    <w:rsid w:val="005D5DEE"/>
    <w:rsid w:val="005F7FEE"/>
    <w:rsid w:val="0062524A"/>
    <w:rsid w:val="00647348"/>
    <w:rsid w:val="006608AF"/>
    <w:rsid w:val="00685286"/>
    <w:rsid w:val="006873FB"/>
    <w:rsid w:val="006945A5"/>
    <w:rsid w:val="006A4F05"/>
    <w:rsid w:val="006D0506"/>
    <w:rsid w:val="006D68F6"/>
    <w:rsid w:val="00702E18"/>
    <w:rsid w:val="007161B2"/>
    <w:rsid w:val="00722E23"/>
    <w:rsid w:val="00723D86"/>
    <w:rsid w:val="00726C50"/>
    <w:rsid w:val="007327B0"/>
    <w:rsid w:val="00762A59"/>
    <w:rsid w:val="00777CC1"/>
    <w:rsid w:val="0078357E"/>
    <w:rsid w:val="007A00DB"/>
    <w:rsid w:val="007A08BB"/>
    <w:rsid w:val="007B2604"/>
    <w:rsid w:val="007C600E"/>
    <w:rsid w:val="007F3137"/>
    <w:rsid w:val="007F38D4"/>
    <w:rsid w:val="007F73DA"/>
    <w:rsid w:val="00800CFD"/>
    <w:rsid w:val="00805173"/>
    <w:rsid w:val="00823C44"/>
    <w:rsid w:val="00827933"/>
    <w:rsid w:val="00847958"/>
    <w:rsid w:val="00862205"/>
    <w:rsid w:val="00870A7E"/>
    <w:rsid w:val="008732F6"/>
    <w:rsid w:val="00886FE1"/>
    <w:rsid w:val="00896D93"/>
    <w:rsid w:val="008A256F"/>
    <w:rsid w:val="008A3EEB"/>
    <w:rsid w:val="008A4256"/>
    <w:rsid w:val="008A7F69"/>
    <w:rsid w:val="008B4290"/>
    <w:rsid w:val="008C039E"/>
    <w:rsid w:val="008D0371"/>
    <w:rsid w:val="00910864"/>
    <w:rsid w:val="00927FF0"/>
    <w:rsid w:val="00940479"/>
    <w:rsid w:val="00967423"/>
    <w:rsid w:val="00984505"/>
    <w:rsid w:val="009910F1"/>
    <w:rsid w:val="009926DD"/>
    <w:rsid w:val="009927E1"/>
    <w:rsid w:val="00997C9C"/>
    <w:rsid w:val="009A40EC"/>
    <w:rsid w:val="009D1307"/>
    <w:rsid w:val="009D5422"/>
    <w:rsid w:val="009E2BCA"/>
    <w:rsid w:val="00A02913"/>
    <w:rsid w:val="00A13468"/>
    <w:rsid w:val="00A2520C"/>
    <w:rsid w:val="00A278AD"/>
    <w:rsid w:val="00A36B93"/>
    <w:rsid w:val="00A430E8"/>
    <w:rsid w:val="00A62197"/>
    <w:rsid w:val="00A64B2C"/>
    <w:rsid w:val="00A7114B"/>
    <w:rsid w:val="00A71A4B"/>
    <w:rsid w:val="00A75F33"/>
    <w:rsid w:val="00A849C4"/>
    <w:rsid w:val="00AA3683"/>
    <w:rsid w:val="00AB6B53"/>
    <w:rsid w:val="00AD545E"/>
    <w:rsid w:val="00AE4E78"/>
    <w:rsid w:val="00B14A58"/>
    <w:rsid w:val="00B23730"/>
    <w:rsid w:val="00B42381"/>
    <w:rsid w:val="00B46D3C"/>
    <w:rsid w:val="00B5011F"/>
    <w:rsid w:val="00B52122"/>
    <w:rsid w:val="00BA55A5"/>
    <w:rsid w:val="00BA7F54"/>
    <w:rsid w:val="00BB04D5"/>
    <w:rsid w:val="00BE1FA0"/>
    <w:rsid w:val="00BE469D"/>
    <w:rsid w:val="00BF540C"/>
    <w:rsid w:val="00C10699"/>
    <w:rsid w:val="00C21383"/>
    <w:rsid w:val="00C34428"/>
    <w:rsid w:val="00C418BD"/>
    <w:rsid w:val="00C45C4D"/>
    <w:rsid w:val="00C81A14"/>
    <w:rsid w:val="00C8302F"/>
    <w:rsid w:val="00C85398"/>
    <w:rsid w:val="00C9322C"/>
    <w:rsid w:val="00C95F9A"/>
    <w:rsid w:val="00CA001A"/>
    <w:rsid w:val="00CC3220"/>
    <w:rsid w:val="00CD3727"/>
    <w:rsid w:val="00D016DD"/>
    <w:rsid w:val="00D0318A"/>
    <w:rsid w:val="00D127B2"/>
    <w:rsid w:val="00D25231"/>
    <w:rsid w:val="00D26740"/>
    <w:rsid w:val="00D35578"/>
    <w:rsid w:val="00D36BC6"/>
    <w:rsid w:val="00D41E32"/>
    <w:rsid w:val="00D60501"/>
    <w:rsid w:val="00D85D38"/>
    <w:rsid w:val="00DB2935"/>
    <w:rsid w:val="00DB7483"/>
    <w:rsid w:val="00DC23FB"/>
    <w:rsid w:val="00DD5176"/>
    <w:rsid w:val="00DE5865"/>
    <w:rsid w:val="00DF59DE"/>
    <w:rsid w:val="00E026FD"/>
    <w:rsid w:val="00E22B1B"/>
    <w:rsid w:val="00E3306E"/>
    <w:rsid w:val="00E467DE"/>
    <w:rsid w:val="00E63C1D"/>
    <w:rsid w:val="00E95312"/>
    <w:rsid w:val="00EA290A"/>
    <w:rsid w:val="00EA719C"/>
    <w:rsid w:val="00EB50C3"/>
    <w:rsid w:val="00EC05BD"/>
    <w:rsid w:val="00EF7939"/>
    <w:rsid w:val="00F4141C"/>
    <w:rsid w:val="00F41AA3"/>
    <w:rsid w:val="00F50782"/>
    <w:rsid w:val="00F51941"/>
    <w:rsid w:val="00F5274E"/>
    <w:rsid w:val="00F97007"/>
    <w:rsid w:val="00FB0BA3"/>
    <w:rsid w:val="00FC4433"/>
    <w:rsid w:val="00FE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AD6D6F"/>
  <w15:docId w15:val="{6E7A420D-053E-4847-B317-2FE5706D5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37424A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1B2"/>
    <w:pPr>
      <w:spacing w:before="120" w:after="120" w:line="288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A256F"/>
    <w:pPr>
      <w:keepNext/>
      <w:keepLines/>
      <w:numPr>
        <w:numId w:val="3"/>
      </w:numPr>
      <w:spacing w:before="720" w:after="0"/>
      <w:ind w:left="720" w:hanging="720"/>
      <w:outlineLvl w:val="0"/>
    </w:pPr>
    <w:rPr>
      <w:rFonts w:asciiTheme="majorHAnsi" w:eastAsiaTheme="majorEastAsia" w:hAnsiTheme="majorHAnsi" w:cstheme="majorBidi"/>
      <w:color w:val="2E3254" w:themeColor="text2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256F"/>
    <w:pPr>
      <w:keepNext/>
      <w:keepLines/>
      <w:numPr>
        <w:ilvl w:val="1"/>
        <w:numId w:val="3"/>
      </w:numPr>
      <w:spacing w:before="360" w:after="0"/>
      <w:ind w:left="720" w:hanging="720"/>
      <w:outlineLvl w:val="1"/>
    </w:pPr>
    <w:rPr>
      <w:rFonts w:asciiTheme="majorHAnsi" w:eastAsiaTheme="majorEastAsia" w:hAnsiTheme="majorHAnsi" w:cstheme="majorBidi"/>
      <w:color w:val="363791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256F"/>
    <w:pPr>
      <w:keepNext/>
      <w:keepLines/>
      <w:numPr>
        <w:ilvl w:val="2"/>
        <w:numId w:val="3"/>
      </w:numPr>
      <w:spacing w:before="360" w:after="0"/>
      <w:outlineLvl w:val="2"/>
    </w:pPr>
    <w:rPr>
      <w:rFonts w:asciiTheme="majorHAnsi" w:eastAsiaTheme="majorEastAsia" w:hAnsiTheme="majorHAnsi" w:cstheme="majorBidi"/>
      <w:b/>
      <w:bCs/>
      <w:color w:val="FE2C7D" w:themeColor="accent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D1307"/>
    <w:pPr>
      <w:keepNext/>
      <w:keepLines/>
      <w:numPr>
        <w:ilvl w:val="3"/>
        <w:numId w:val="3"/>
      </w:numPr>
      <w:spacing w:before="240" w:after="0"/>
      <w:outlineLvl w:val="3"/>
    </w:pPr>
    <w:rPr>
      <w:rFonts w:asciiTheme="majorHAnsi" w:eastAsiaTheme="majorEastAsia" w:hAnsiTheme="majorHAnsi" w:cstheme="majorBidi"/>
      <w:color w:val="363791" w:themeColor="accent1"/>
      <w:sz w:val="21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47497"/>
    <w:pPr>
      <w:keepNext/>
      <w:keepLines/>
      <w:numPr>
        <w:ilvl w:val="4"/>
        <w:numId w:val="3"/>
      </w:numPr>
      <w:spacing w:after="0"/>
      <w:outlineLvl w:val="4"/>
    </w:pPr>
    <w:rPr>
      <w:rFonts w:asciiTheme="majorHAnsi" w:eastAsiaTheme="majorEastAsia" w:hAnsiTheme="majorHAnsi" w:cstheme="majorBidi"/>
      <w:color w:val="FE5C17" w:themeColor="text1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9D1307"/>
    <w:pPr>
      <w:keepNext/>
      <w:keepLines/>
      <w:numPr>
        <w:ilvl w:val="5"/>
        <w:numId w:val="3"/>
      </w:numPr>
      <w:spacing w:after="0"/>
      <w:outlineLvl w:val="5"/>
    </w:pPr>
    <w:rPr>
      <w:rFonts w:asciiTheme="majorHAnsi" w:eastAsiaTheme="majorEastAsia" w:hAnsiTheme="majorHAnsi" w:cstheme="majorBidi"/>
      <w:color w:val="FE2C7D" w:themeColor="accent5"/>
      <w:u w:val="single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9D1307"/>
    <w:pPr>
      <w:keepNext/>
      <w:keepLines/>
      <w:numPr>
        <w:ilvl w:val="6"/>
        <w:numId w:val="3"/>
      </w:numPr>
      <w:spacing w:after="0"/>
      <w:outlineLvl w:val="6"/>
    </w:pPr>
    <w:rPr>
      <w:rFonts w:asciiTheme="majorHAnsi" w:eastAsiaTheme="majorEastAsia" w:hAnsiTheme="majorHAnsi" w:cstheme="majorBidi"/>
      <w:color w:val="FE5C17" w:themeColor="text1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9D1307"/>
    <w:pPr>
      <w:keepNext/>
      <w:keepLines/>
      <w:numPr>
        <w:ilvl w:val="7"/>
        <w:numId w:val="3"/>
      </w:numPr>
      <w:spacing w:after="0"/>
      <w:outlineLvl w:val="7"/>
    </w:pPr>
    <w:rPr>
      <w:rFonts w:asciiTheme="majorHAnsi" w:eastAsiaTheme="majorEastAsia" w:hAnsiTheme="majorHAnsi" w:cstheme="majorBidi"/>
      <w:i/>
      <w:iCs/>
      <w:color w:val="FE5C17" w:themeColor="text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9D1307"/>
    <w:pPr>
      <w:keepNext/>
      <w:keepLines/>
      <w:numPr>
        <w:ilvl w:val="8"/>
        <w:numId w:val="3"/>
      </w:numPr>
      <w:spacing w:after="0"/>
      <w:outlineLvl w:val="8"/>
    </w:pPr>
    <w:rPr>
      <w:rFonts w:asciiTheme="majorHAnsi" w:eastAsiaTheme="majorEastAsia" w:hAnsiTheme="majorHAnsi" w:cstheme="majorBidi"/>
      <w:color w:val="FE9467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5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D35578"/>
    <w:tblPr>
      <w:tblStyleRowBandSize w:val="1"/>
      <w:tblStyleColBandSize w:val="1"/>
      <w:tblBorders>
        <w:top w:val="single" w:sz="4" w:space="0" w:color="4DF8DC" w:themeColor="accent6" w:themeTint="99"/>
        <w:left w:val="single" w:sz="4" w:space="0" w:color="4DF8DC" w:themeColor="accent6" w:themeTint="99"/>
        <w:bottom w:val="single" w:sz="4" w:space="0" w:color="4DF8DC" w:themeColor="accent6" w:themeTint="99"/>
        <w:right w:val="single" w:sz="4" w:space="0" w:color="4DF8DC" w:themeColor="accent6" w:themeTint="99"/>
        <w:insideH w:val="single" w:sz="4" w:space="0" w:color="4DF8DC" w:themeColor="accent6" w:themeTint="99"/>
        <w:insideV w:val="single" w:sz="4" w:space="0" w:color="4DF8DC" w:themeColor="accent6" w:themeTint="99"/>
      </w:tblBorders>
    </w:tblPr>
    <w:tblStylePr w:type="firstRow">
      <w:rPr>
        <w:b/>
        <w:bCs/>
        <w:color w:val="363791" w:themeColor="accent1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</w:tcBorders>
        <w:shd w:val="clear" w:color="auto" w:fill="07C4A5" w:themeFill="accent6"/>
      </w:tcPr>
    </w:tblStylePr>
    <w:tblStylePr w:type="lastRow">
      <w:rPr>
        <w:b/>
        <w:bCs/>
      </w:rPr>
      <w:tblPr/>
      <w:tcPr>
        <w:tcBorders>
          <w:top w:val="double" w:sz="4" w:space="0" w:color="07C4A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DF3" w:themeFill="accent6" w:themeFillTint="33"/>
      </w:tcPr>
    </w:tblStylePr>
    <w:tblStylePr w:type="band1Horz">
      <w:tblPr/>
      <w:tcPr>
        <w:shd w:val="clear" w:color="auto" w:fill="C3FDF3" w:themeFill="accent6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5312"/>
    <w:rPr>
      <w:color w:val="28296C" w:themeColor="accent1" w:themeShade="BF"/>
    </w:rPr>
    <w:tblPr>
      <w:tblStyleRowBandSize w:val="1"/>
      <w:tblStyleColBandSize w:val="1"/>
      <w:tblBorders>
        <w:top w:val="single" w:sz="4" w:space="0" w:color="7777CC" w:themeColor="accent1" w:themeTint="99"/>
        <w:left w:val="single" w:sz="4" w:space="0" w:color="7777CC" w:themeColor="accent1" w:themeTint="99"/>
        <w:bottom w:val="single" w:sz="4" w:space="0" w:color="7777CC" w:themeColor="accent1" w:themeTint="99"/>
        <w:right w:val="single" w:sz="4" w:space="0" w:color="7777CC" w:themeColor="accent1" w:themeTint="99"/>
        <w:insideH w:val="single" w:sz="4" w:space="0" w:color="7777CC" w:themeColor="accent1" w:themeTint="99"/>
        <w:insideV w:val="single" w:sz="4" w:space="0" w:color="7777C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777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777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1EE" w:themeFill="accent1" w:themeFillTint="33"/>
      </w:tcPr>
    </w:tblStylePr>
    <w:tblStylePr w:type="band1Horz">
      <w:tblPr/>
      <w:tcPr>
        <w:shd w:val="clear" w:color="auto" w:fill="D1D1EE" w:themeFill="accent1" w:themeFillTint="33"/>
      </w:tcPr>
    </w:tblStylePr>
  </w:style>
  <w:style w:type="table" w:styleId="ListTable3-Accent6">
    <w:name w:val="List Table 3 Accent 6"/>
    <w:basedOn w:val="TableNormal"/>
    <w:uiPriority w:val="48"/>
    <w:rsid w:val="00E95312"/>
    <w:tblPr>
      <w:tblStyleRowBandSize w:val="1"/>
      <w:tblStyleColBandSize w:val="1"/>
      <w:tblBorders>
        <w:top w:val="single" w:sz="4" w:space="0" w:color="07C4A5" w:themeColor="accent6"/>
        <w:left w:val="single" w:sz="4" w:space="0" w:color="07C4A5" w:themeColor="accent6"/>
        <w:bottom w:val="single" w:sz="4" w:space="0" w:color="07C4A5" w:themeColor="accent6"/>
        <w:right w:val="single" w:sz="4" w:space="0" w:color="07C4A5" w:themeColor="accent6"/>
      </w:tblBorders>
    </w:tblPr>
    <w:tblStylePr w:type="firstRow">
      <w:rPr>
        <w:b/>
        <w:bCs/>
        <w:color w:val="FE9D73" w:themeColor="background1"/>
      </w:rPr>
      <w:tblPr/>
      <w:tcPr>
        <w:shd w:val="clear" w:color="auto" w:fill="07C4A5" w:themeFill="accent6"/>
      </w:tcPr>
    </w:tblStylePr>
    <w:tblStylePr w:type="lastRow">
      <w:rPr>
        <w:b/>
        <w:bCs/>
      </w:rPr>
      <w:tblPr/>
      <w:tcPr>
        <w:tcBorders>
          <w:top w:val="double" w:sz="4" w:space="0" w:color="07C4A5" w:themeColor="accent6"/>
        </w:tcBorders>
        <w:shd w:val="clear" w:color="auto" w:fill="FE9D7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E9D7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E9D73" w:themeFill="background1"/>
      </w:tcPr>
    </w:tblStylePr>
    <w:tblStylePr w:type="band1Vert">
      <w:tblPr/>
      <w:tcPr>
        <w:tcBorders>
          <w:left w:val="single" w:sz="4" w:space="0" w:color="07C4A5" w:themeColor="accent6"/>
          <w:right w:val="single" w:sz="4" w:space="0" w:color="07C4A5" w:themeColor="accent6"/>
        </w:tcBorders>
      </w:tcPr>
    </w:tblStylePr>
    <w:tblStylePr w:type="band1Horz">
      <w:tblPr/>
      <w:tcPr>
        <w:tcBorders>
          <w:top w:val="single" w:sz="4" w:space="0" w:color="07C4A5" w:themeColor="accent6"/>
          <w:bottom w:val="single" w:sz="4" w:space="0" w:color="07C4A5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7C4A5" w:themeColor="accent6"/>
          <w:left w:val="nil"/>
        </w:tcBorders>
      </w:tcPr>
    </w:tblStylePr>
    <w:tblStylePr w:type="swCell">
      <w:tblPr/>
      <w:tcPr>
        <w:tcBorders>
          <w:top w:val="double" w:sz="4" w:space="0" w:color="07C4A5" w:themeColor="accent6"/>
          <w:right w:val="nil"/>
        </w:tcBorders>
      </w:tcPr>
    </w:tblStylePr>
  </w:style>
  <w:style w:type="table" w:styleId="GridTable5Dark-Accent5">
    <w:name w:val="Grid Table 5 Dark Accent 5"/>
    <w:basedOn w:val="TableNormal"/>
    <w:uiPriority w:val="50"/>
    <w:rsid w:val="00E95312"/>
    <w:tblPr>
      <w:tblStyleRowBandSize w:val="1"/>
      <w:tblStyleColBandSize w:val="1"/>
      <w:tblBorders>
        <w:top w:val="single" w:sz="4" w:space="0" w:color="FE9D73" w:themeColor="background1"/>
        <w:left w:val="single" w:sz="4" w:space="0" w:color="FE9D73" w:themeColor="background1"/>
        <w:bottom w:val="single" w:sz="4" w:space="0" w:color="FE9D73" w:themeColor="background1"/>
        <w:right w:val="single" w:sz="4" w:space="0" w:color="FE9D73" w:themeColor="background1"/>
        <w:insideH w:val="single" w:sz="4" w:space="0" w:color="FE9D73" w:themeColor="background1"/>
        <w:insideV w:val="single" w:sz="4" w:space="0" w:color="FE9D73" w:themeColor="background1"/>
      </w:tblBorders>
    </w:tblPr>
    <w:tcPr>
      <w:shd w:val="clear" w:color="auto" w:fill="FED4E4" w:themeFill="accent5" w:themeFillTint="33"/>
    </w:tcPr>
    <w:tblStylePr w:type="firstRow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FE2C7D" w:themeFill="accent5"/>
      </w:tcPr>
    </w:tblStylePr>
    <w:tblStylePr w:type="lastRow">
      <w:rPr>
        <w:b/>
        <w:bCs/>
        <w:color w:val="FE9D73" w:themeColor="background1"/>
      </w:rPr>
      <w:tblPr/>
      <w:tcPr>
        <w:tcBorders>
          <w:left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FE2C7D" w:themeFill="accent5"/>
      </w:tcPr>
    </w:tblStylePr>
    <w:tblStylePr w:type="fir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bottom w:val="single" w:sz="4" w:space="0" w:color="FE9D73" w:themeColor="background1"/>
          <w:insideV w:val="nil"/>
        </w:tcBorders>
        <w:shd w:val="clear" w:color="auto" w:fill="FE2C7D" w:themeFill="accent5"/>
      </w:tcPr>
    </w:tblStylePr>
    <w:tblStylePr w:type="la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V w:val="nil"/>
        </w:tcBorders>
        <w:shd w:val="clear" w:color="auto" w:fill="FE2C7D" w:themeFill="accent5"/>
      </w:tcPr>
    </w:tblStylePr>
    <w:tblStylePr w:type="band1Vert">
      <w:tblPr/>
      <w:tcPr>
        <w:shd w:val="clear" w:color="auto" w:fill="FEAACA" w:themeFill="accent5" w:themeFillTint="66"/>
      </w:tcPr>
    </w:tblStylePr>
    <w:tblStylePr w:type="band1Horz">
      <w:tblPr/>
      <w:tcPr>
        <w:shd w:val="clear" w:color="auto" w:fill="FEAACA" w:themeFill="accent5" w:themeFillTint="66"/>
      </w:tcPr>
    </w:tblStylePr>
  </w:style>
  <w:style w:type="table" w:styleId="GridTable5Dark-Accent4">
    <w:name w:val="Grid Table 5 Dark Accent 4"/>
    <w:basedOn w:val="TableNormal"/>
    <w:uiPriority w:val="50"/>
    <w:rsid w:val="00E95312"/>
    <w:tblPr>
      <w:tblStyleRowBandSize w:val="1"/>
      <w:tblStyleColBandSize w:val="1"/>
      <w:tblBorders>
        <w:top w:val="single" w:sz="4" w:space="0" w:color="FE9D73" w:themeColor="background1"/>
        <w:left w:val="single" w:sz="4" w:space="0" w:color="FE9D73" w:themeColor="background1"/>
        <w:bottom w:val="single" w:sz="4" w:space="0" w:color="FE9D73" w:themeColor="background1"/>
        <w:right w:val="single" w:sz="4" w:space="0" w:color="FE9D73" w:themeColor="background1"/>
        <w:insideH w:val="single" w:sz="4" w:space="0" w:color="FE9D73" w:themeColor="background1"/>
        <w:insideV w:val="single" w:sz="4" w:space="0" w:color="FE9D73" w:themeColor="background1"/>
      </w:tblBorders>
    </w:tblPr>
    <w:tcPr>
      <w:shd w:val="clear" w:color="auto" w:fill="D1D1EE" w:themeFill="accent4" w:themeFillTint="33"/>
    </w:tcPr>
    <w:tblStylePr w:type="firstRow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363791" w:themeFill="accent4"/>
      </w:tcPr>
    </w:tblStylePr>
    <w:tblStylePr w:type="lastRow">
      <w:rPr>
        <w:b/>
        <w:bCs/>
        <w:color w:val="FE9D73" w:themeColor="background1"/>
      </w:rPr>
      <w:tblPr/>
      <w:tcPr>
        <w:tcBorders>
          <w:left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363791" w:themeFill="accent4"/>
      </w:tcPr>
    </w:tblStylePr>
    <w:tblStylePr w:type="fir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bottom w:val="single" w:sz="4" w:space="0" w:color="FE9D73" w:themeColor="background1"/>
          <w:insideV w:val="nil"/>
        </w:tcBorders>
        <w:shd w:val="clear" w:color="auto" w:fill="363791" w:themeFill="accent4"/>
      </w:tcPr>
    </w:tblStylePr>
    <w:tblStylePr w:type="la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V w:val="nil"/>
        </w:tcBorders>
        <w:shd w:val="clear" w:color="auto" w:fill="363791" w:themeFill="accent4"/>
      </w:tcPr>
    </w:tblStylePr>
    <w:tblStylePr w:type="band1Vert">
      <w:tblPr/>
      <w:tcPr>
        <w:shd w:val="clear" w:color="auto" w:fill="A4A4DD" w:themeFill="accent4" w:themeFillTint="66"/>
      </w:tcPr>
    </w:tblStylePr>
    <w:tblStylePr w:type="band1Horz">
      <w:tblPr/>
      <w:tcPr>
        <w:shd w:val="clear" w:color="auto" w:fill="A4A4DD" w:themeFill="accent4" w:themeFillTint="66"/>
      </w:tcPr>
    </w:tblStylePr>
  </w:style>
  <w:style w:type="table" w:styleId="GridTable5Dark-Accent3">
    <w:name w:val="Grid Table 5 Dark Accent 3"/>
    <w:basedOn w:val="TableNormal"/>
    <w:uiPriority w:val="50"/>
    <w:rsid w:val="00E95312"/>
    <w:tblPr>
      <w:tblStyleRowBandSize w:val="1"/>
      <w:tblStyleColBandSize w:val="1"/>
      <w:tblBorders>
        <w:top w:val="single" w:sz="4" w:space="0" w:color="FE9D73" w:themeColor="background1"/>
        <w:left w:val="single" w:sz="4" w:space="0" w:color="FE9D73" w:themeColor="background1"/>
        <w:bottom w:val="single" w:sz="4" w:space="0" w:color="FE9D73" w:themeColor="background1"/>
        <w:right w:val="single" w:sz="4" w:space="0" w:color="FE9D73" w:themeColor="background1"/>
        <w:insideH w:val="single" w:sz="4" w:space="0" w:color="FE9D73" w:themeColor="background1"/>
        <w:insideV w:val="single" w:sz="4" w:space="0" w:color="FE9D73" w:themeColor="background1"/>
      </w:tblBorders>
    </w:tblPr>
    <w:tcPr>
      <w:shd w:val="clear" w:color="auto" w:fill="FEDED0" w:themeFill="accent3" w:themeFillTint="33"/>
    </w:tcPr>
    <w:tblStylePr w:type="firstRow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FE5C17" w:themeFill="accent3"/>
      </w:tcPr>
    </w:tblStylePr>
    <w:tblStylePr w:type="lastRow">
      <w:rPr>
        <w:b/>
        <w:bCs/>
        <w:color w:val="FE9D73" w:themeColor="background1"/>
      </w:rPr>
      <w:tblPr/>
      <w:tcPr>
        <w:tcBorders>
          <w:left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FE5C17" w:themeFill="accent3"/>
      </w:tcPr>
    </w:tblStylePr>
    <w:tblStylePr w:type="fir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bottom w:val="single" w:sz="4" w:space="0" w:color="FE9D73" w:themeColor="background1"/>
          <w:insideV w:val="nil"/>
        </w:tcBorders>
        <w:shd w:val="clear" w:color="auto" w:fill="FE5C17" w:themeFill="accent3"/>
      </w:tcPr>
    </w:tblStylePr>
    <w:tblStylePr w:type="la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V w:val="nil"/>
        </w:tcBorders>
        <w:shd w:val="clear" w:color="auto" w:fill="FE5C17" w:themeFill="accent3"/>
      </w:tcPr>
    </w:tblStylePr>
    <w:tblStylePr w:type="band1Vert">
      <w:tblPr/>
      <w:tcPr>
        <w:shd w:val="clear" w:color="auto" w:fill="FEBDA2" w:themeFill="accent3" w:themeFillTint="66"/>
      </w:tcPr>
    </w:tblStylePr>
    <w:tblStylePr w:type="band1Horz">
      <w:tblPr/>
      <w:tcPr>
        <w:shd w:val="clear" w:color="auto" w:fill="FEBDA2" w:themeFill="accent3" w:themeFillTint="66"/>
      </w:tcPr>
    </w:tblStylePr>
  </w:style>
  <w:style w:type="table" w:styleId="GridTable5Dark-Accent2">
    <w:name w:val="Grid Table 5 Dark Accent 2"/>
    <w:basedOn w:val="TableNormal"/>
    <w:uiPriority w:val="50"/>
    <w:rsid w:val="00E95312"/>
    <w:tblPr>
      <w:tblStyleRowBandSize w:val="1"/>
      <w:tblStyleColBandSize w:val="1"/>
      <w:tblBorders>
        <w:top w:val="single" w:sz="4" w:space="0" w:color="FE9D73" w:themeColor="background1"/>
        <w:left w:val="single" w:sz="4" w:space="0" w:color="FE9D73" w:themeColor="background1"/>
        <w:bottom w:val="single" w:sz="4" w:space="0" w:color="FE9D73" w:themeColor="background1"/>
        <w:right w:val="single" w:sz="4" w:space="0" w:color="FE9D73" w:themeColor="background1"/>
        <w:insideH w:val="single" w:sz="4" w:space="0" w:color="FE9D73" w:themeColor="background1"/>
        <w:insideV w:val="single" w:sz="4" w:space="0" w:color="FE9D73" w:themeColor="background1"/>
      </w:tblBorders>
    </w:tblPr>
    <w:tcPr>
      <w:shd w:val="clear" w:color="auto" w:fill="C1FCF3" w:themeFill="accent2" w:themeFillTint="33"/>
    </w:tcPr>
    <w:tblStylePr w:type="firstRow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07B99D" w:themeFill="accent2"/>
      </w:tcPr>
    </w:tblStylePr>
    <w:tblStylePr w:type="lastRow">
      <w:rPr>
        <w:b/>
        <w:bCs/>
        <w:color w:val="FE9D73" w:themeColor="background1"/>
      </w:rPr>
      <w:tblPr/>
      <w:tcPr>
        <w:tcBorders>
          <w:left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07B99D" w:themeFill="accent2"/>
      </w:tcPr>
    </w:tblStylePr>
    <w:tblStylePr w:type="fir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bottom w:val="single" w:sz="4" w:space="0" w:color="FE9D73" w:themeColor="background1"/>
          <w:insideV w:val="nil"/>
        </w:tcBorders>
        <w:shd w:val="clear" w:color="auto" w:fill="07B99D" w:themeFill="accent2"/>
      </w:tcPr>
    </w:tblStylePr>
    <w:tblStylePr w:type="la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V w:val="nil"/>
        </w:tcBorders>
        <w:shd w:val="clear" w:color="auto" w:fill="07B99D" w:themeFill="accent2"/>
      </w:tcPr>
    </w:tblStylePr>
    <w:tblStylePr w:type="band1Vert">
      <w:tblPr/>
      <w:tcPr>
        <w:shd w:val="clear" w:color="auto" w:fill="84FAE7" w:themeFill="accent2" w:themeFillTint="66"/>
      </w:tcPr>
    </w:tblStylePr>
    <w:tblStylePr w:type="band1Horz">
      <w:tblPr/>
      <w:tcPr>
        <w:shd w:val="clear" w:color="auto" w:fill="84FAE7" w:themeFill="accent2" w:themeFillTint="66"/>
      </w:tcPr>
    </w:tblStylePr>
  </w:style>
  <w:style w:type="table" w:styleId="GridTable5Dark-Accent1">
    <w:name w:val="Grid Table 5 Dark Accent 1"/>
    <w:basedOn w:val="TableNormal"/>
    <w:uiPriority w:val="50"/>
    <w:rsid w:val="00E95312"/>
    <w:tblPr>
      <w:tblStyleRowBandSize w:val="1"/>
      <w:tblStyleColBandSize w:val="1"/>
      <w:tblBorders>
        <w:top w:val="single" w:sz="4" w:space="0" w:color="FE9D73" w:themeColor="background1"/>
        <w:left w:val="single" w:sz="4" w:space="0" w:color="FE9D73" w:themeColor="background1"/>
        <w:bottom w:val="single" w:sz="4" w:space="0" w:color="FE9D73" w:themeColor="background1"/>
        <w:right w:val="single" w:sz="4" w:space="0" w:color="FE9D73" w:themeColor="background1"/>
        <w:insideH w:val="single" w:sz="4" w:space="0" w:color="FE9D73" w:themeColor="background1"/>
        <w:insideV w:val="single" w:sz="4" w:space="0" w:color="FE9D73" w:themeColor="background1"/>
      </w:tblBorders>
    </w:tblPr>
    <w:tcPr>
      <w:shd w:val="clear" w:color="auto" w:fill="D1D1EE" w:themeFill="accent1" w:themeFillTint="33"/>
    </w:tcPr>
    <w:tblStylePr w:type="firstRow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363791" w:themeFill="accent1"/>
      </w:tcPr>
    </w:tblStylePr>
    <w:tblStylePr w:type="lastRow">
      <w:rPr>
        <w:b/>
        <w:bCs/>
        <w:color w:val="FE9D73" w:themeColor="background1"/>
      </w:rPr>
      <w:tblPr/>
      <w:tcPr>
        <w:tcBorders>
          <w:left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363791" w:themeFill="accent1"/>
      </w:tcPr>
    </w:tblStylePr>
    <w:tblStylePr w:type="fir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bottom w:val="single" w:sz="4" w:space="0" w:color="FE9D73" w:themeColor="background1"/>
          <w:insideV w:val="nil"/>
        </w:tcBorders>
        <w:shd w:val="clear" w:color="auto" w:fill="363791" w:themeFill="accent1"/>
      </w:tcPr>
    </w:tblStylePr>
    <w:tblStylePr w:type="la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V w:val="nil"/>
        </w:tcBorders>
        <w:shd w:val="clear" w:color="auto" w:fill="363791" w:themeFill="accent1"/>
      </w:tcPr>
    </w:tblStylePr>
    <w:tblStylePr w:type="band1Vert">
      <w:tblPr/>
      <w:tcPr>
        <w:shd w:val="clear" w:color="auto" w:fill="A4A4DD" w:themeFill="accent1" w:themeFillTint="66"/>
      </w:tcPr>
    </w:tblStylePr>
    <w:tblStylePr w:type="band1Horz">
      <w:tblPr/>
      <w:tcPr>
        <w:shd w:val="clear" w:color="auto" w:fill="A4A4DD" w:themeFill="accent1" w:themeFillTint="66"/>
      </w:tcPr>
    </w:tblStylePr>
  </w:style>
  <w:style w:type="table" w:styleId="GridTable1Light-Accent5">
    <w:name w:val="Grid Table 1 Light Accent 5"/>
    <w:basedOn w:val="TableNormal"/>
    <w:uiPriority w:val="46"/>
    <w:rsid w:val="00E95312"/>
    <w:tblPr>
      <w:tblStyleRowBandSize w:val="1"/>
      <w:tblStyleColBandSize w:val="1"/>
      <w:tblBorders>
        <w:top w:val="single" w:sz="4" w:space="0" w:color="FEAACA" w:themeColor="accent5" w:themeTint="66"/>
        <w:left w:val="single" w:sz="4" w:space="0" w:color="FEAACA" w:themeColor="accent5" w:themeTint="66"/>
        <w:bottom w:val="single" w:sz="4" w:space="0" w:color="FEAACA" w:themeColor="accent5" w:themeTint="66"/>
        <w:right w:val="single" w:sz="4" w:space="0" w:color="FEAACA" w:themeColor="accent5" w:themeTint="66"/>
        <w:insideH w:val="single" w:sz="4" w:space="0" w:color="FEAACA" w:themeColor="accent5" w:themeTint="66"/>
        <w:insideV w:val="single" w:sz="4" w:space="0" w:color="FEAACA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E80B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80B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E953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312"/>
  </w:style>
  <w:style w:type="paragraph" w:styleId="Footer">
    <w:name w:val="footer"/>
    <w:basedOn w:val="Normal"/>
    <w:link w:val="FooterChar"/>
    <w:uiPriority w:val="99"/>
    <w:unhideWhenUsed/>
    <w:rsid w:val="00EB50C3"/>
    <w:pPr>
      <w:tabs>
        <w:tab w:val="center" w:pos="4513"/>
        <w:tab w:val="right" w:pos="9026"/>
      </w:tabs>
    </w:pPr>
    <w:rPr>
      <w:color w:val="FE9D73" w:themeColor="background1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EB50C3"/>
    <w:rPr>
      <w:color w:val="FE9D73" w:themeColor="background1"/>
      <w:sz w:val="18"/>
    </w:rPr>
  </w:style>
  <w:style w:type="table" w:styleId="ListTable3-Accent1">
    <w:name w:val="List Table 3 Accent 1"/>
    <w:basedOn w:val="TableNormal"/>
    <w:uiPriority w:val="48"/>
    <w:rsid w:val="00E95312"/>
    <w:tblPr>
      <w:tblStyleRowBandSize w:val="1"/>
      <w:tblStyleColBandSize w:val="1"/>
      <w:tblBorders>
        <w:top w:val="single" w:sz="4" w:space="0" w:color="363791" w:themeColor="accent1"/>
        <w:left w:val="single" w:sz="4" w:space="0" w:color="363791" w:themeColor="accent1"/>
        <w:bottom w:val="single" w:sz="4" w:space="0" w:color="363791" w:themeColor="accent1"/>
        <w:right w:val="single" w:sz="4" w:space="0" w:color="363791" w:themeColor="accent1"/>
      </w:tblBorders>
    </w:tblPr>
    <w:tblStylePr w:type="firstRow">
      <w:rPr>
        <w:b/>
        <w:bCs/>
        <w:color w:val="FE9D73" w:themeColor="background1"/>
      </w:rPr>
      <w:tblPr/>
      <w:tcPr>
        <w:shd w:val="clear" w:color="auto" w:fill="363791" w:themeFill="accent1"/>
      </w:tcPr>
    </w:tblStylePr>
    <w:tblStylePr w:type="lastRow">
      <w:rPr>
        <w:b/>
        <w:bCs/>
      </w:rPr>
      <w:tblPr/>
      <w:tcPr>
        <w:tcBorders>
          <w:top w:val="double" w:sz="4" w:space="0" w:color="363791" w:themeColor="accent1"/>
        </w:tcBorders>
        <w:shd w:val="clear" w:color="auto" w:fill="FE9D7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E9D7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E9D73" w:themeFill="background1"/>
      </w:tcPr>
    </w:tblStylePr>
    <w:tblStylePr w:type="band1Vert">
      <w:tblPr/>
      <w:tcPr>
        <w:tcBorders>
          <w:left w:val="single" w:sz="4" w:space="0" w:color="363791" w:themeColor="accent1"/>
          <w:right w:val="single" w:sz="4" w:space="0" w:color="363791" w:themeColor="accent1"/>
        </w:tcBorders>
      </w:tcPr>
    </w:tblStylePr>
    <w:tblStylePr w:type="band1Horz">
      <w:tblPr/>
      <w:tcPr>
        <w:tcBorders>
          <w:top w:val="single" w:sz="4" w:space="0" w:color="363791" w:themeColor="accent1"/>
          <w:bottom w:val="single" w:sz="4" w:space="0" w:color="36379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63791" w:themeColor="accent1"/>
          <w:left w:val="nil"/>
        </w:tcBorders>
      </w:tcPr>
    </w:tblStylePr>
    <w:tblStylePr w:type="swCell">
      <w:tblPr/>
      <w:tcPr>
        <w:tcBorders>
          <w:top w:val="double" w:sz="4" w:space="0" w:color="363791" w:themeColor="accent1"/>
          <w:right w:val="nil"/>
        </w:tcBorders>
      </w:tcPr>
    </w:tblStylePr>
  </w:style>
  <w:style w:type="table" w:styleId="GridTable5Dark-Accent6">
    <w:name w:val="Grid Table 5 Dark Accent 6"/>
    <w:basedOn w:val="TableNormal"/>
    <w:uiPriority w:val="50"/>
    <w:rsid w:val="00D35578"/>
    <w:tblPr>
      <w:tblStyleRowBandSize w:val="1"/>
      <w:tblStyleColBandSize w:val="1"/>
      <w:tblBorders>
        <w:top w:val="single" w:sz="4" w:space="0" w:color="FE9D73" w:themeColor="background1"/>
        <w:left w:val="single" w:sz="4" w:space="0" w:color="FE9D73" w:themeColor="background1"/>
        <w:bottom w:val="single" w:sz="4" w:space="0" w:color="FE9D73" w:themeColor="background1"/>
        <w:right w:val="single" w:sz="4" w:space="0" w:color="FE9D73" w:themeColor="background1"/>
        <w:insideH w:val="single" w:sz="4" w:space="0" w:color="FE9D73" w:themeColor="background1"/>
        <w:insideV w:val="single" w:sz="4" w:space="0" w:color="FE9D73" w:themeColor="background1"/>
      </w:tblBorders>
    </w:tblPr>
    <w:tcPr>
      <w:shd w:val="clear" w:color="auto" w:fill="C3FDF3" w:themeFill="accent6" w:themeFillTint="33"/>
    </w:tcPr>
    <w:tblStylePr w:type="firstRow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07C4A5" w:themeFill="accent6"/>
      </w:tcPr>
    </w:tblStylePr>
    <w:tblStylePr w:type="lastRow">
      <w:rPr>
        <w:b/>
        <w:bCs/>
        <w:color w:val="FE9D73" w:themeColor="background1"/>
      </w:rPr>
      <w:tblPr/>
      <w:tcPr>
        <w:tcBorders>
          <w:left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07C4A5" w:themeFill="accent6"/>
      </w:tcPr>
    </w:tblStylePr>
    <w:tblStylePr w:type="fir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bottom w:val="single" w:sz="4" w:space="0" w:color="FE9D73" w:themeColor="background1"/>
          <w:insideV w:val="nil"/>
        </w:tcBorders>
        <w:shd w:val="clear" w:color="auto" w:fill="07C4A5" w:themeFill="accent6"/>
      </w:tcPr>
    </w:tblStylePr>
    <w:tblStylePr w:type="la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V w:val="nil"/>
        </w:tcBorders>
        <w:shd w:val="clear" w:color="auto" w:fill="07C4A5" w:themeFill="accent6"/>
      </w:tcPr>
    </w:tblStylePr>
    <w:tblStylePr w:type="band1Vert">
      <w:tblPr/>
      <w:tcPr>
        <w:shd w:val="clear" w:color="auto" w:fill="88FAE7" w:themeFill="accent6" w:themeFillTint="66"/>
      </w:tcPr>
    </w:tblStylePr>
    <w:tblStylePr w:type="band1Horz">
      <w:tblPr/>
      <w:tcPr>
        <w:shd w:val="clear" w:color="auto" w:fill="88FAE7" w:themeFill="accent6" w:themeFillTint="66"/>
      </w:tcPr>
    </w:tblStylePr>
  </w:style>
  <w:style w:type="table" w:styleId="PlainTable5">
    <w:name w:val="Plain Table 5"/>
    <w:basedOn w:val="TableNormal"/>
    <w:uiPriority w:val="45"/>
    <w:rsid w:val="00D3557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AD8A" w:themeColor="text1" w:themeTint="80"/>
        </w:tcBorders>
        <w:shd w:val="clear" w:color="auto" w:fill="FE9D7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AD8A" w:themeColor="text1" w:themeTint="80"/>
        </w:tcBorders>
        <w:shd w:val="clear" w:color="auto" w:fill="FE9D7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AD8A" w:themeColor="text1" w:themeTint="80"/>
        </w:tcBorders>
        <w:shd w:val="clear" w:color="auto" w:fill="FE9D7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AD8A" w:themeColor="text1" w:themeTint="80"/>
        </w:tcBorders>
        <w:shd w:val="clear" w:color="auto" w:fill="FE9D73" w:themeFill="background1"/>
      </w:tcPr>
    </w:tblStylePr>
    <w:tblStylePr w:type="band1Vert">
      <w:tblPr/>
      <w:tcPr>
        <w:shd w:val="clear" w:color="auto" w:fill="FE8F60" w:themeFill="background1" w:themeFillShade="F2"/>
      </w:tcPr>
    </w:tblStylePr>
    <w:tblStylePr w:type="band1Horz">
      <w:tblPr/>
      <w:tcPr>
        <w:shd w:val="clear" w:color="auto" w:fill="FE8F60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3557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8F60" w:themeFill="background1" w:themeFillShade="F2"/>
      </w:tcPr>
    </w:tblStylePr>
    <w:tblStylePr w:type="band1Horz">
      <w:tblPr/>
      <w:tcPr>
        <w:shd w:val="clear" w:color="auto" w:fill="FE8F60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D35578"/>
    <w:tblPr>
      <w:tblBorders>
        <w:top w:val="single" w:sz="4" w:space="0" w:color="FD5C17" w:themeColor="background1" w:themeShade="BF"/>
        <w:left w:val="single" w:sz="4" w:space="0" w:color="FD5C17" w:themeColor="background1" w:themeShade="BF"/>
        <w:bottom w:val="single" w:sz="4" w:space="0" w:color="FD5C17" w:themeColor="background1" w:themeShade="BF"/>
        <w:right w:val="single" w:sz="4" w:space="0" w:color="FD5C17" w:themeColor="background1" w:themeShade="BF"/>
        <w:insideH w:val="single" w:sz="4" w:space="0" w:color="FD5C17" w:themeColor="background1" w:themeShade="BF"/>
        <w:insideV w:val="single" w:sz="4" w:space="0" w:color="FD5C17" w:themeColor="background1" w:themeShade="BF"/>
      </w:tblBorders>
    </w:tblPr>
  </w:style>
  <w:style w:type="table" w:styleId="GridTable1Light-Accent6">
    <w:name w:val="Grid Table 1 Light Accent 6"/>
    <w:basedOn w:val="TableNormal"/>
    <w:uiPriority w:val="46"/>
    <w:rsid w:val="00D35578"/>
    <w:tblPr>
      <w:tblStyleRowBandSize w:val="1"/>
      <w:tblStyleColBandSize w:val="1"/>
      <w:tblBorders>
        <w:top w:val="single" w:sz="4" w:space="0" w:color="88FAE7" w:themeColor="accent6" w:themeTint="66"/>
        <w:left w:val="single" w:sz="4" w:space="0" w:color="88FAE7" w:themeColor="accent6" w:themeTint="66"/>
        <w:bottom w:val="single" w:sz="4" w:space="0" w:color="88FAE7" w:themeColor="accent6" w:themeTint="66"/>
        <w:right w:val="single" w:sz="4" w:space="0" w:color="88FAE7" w:themeColor="accent6" w:themeTint="66"/>
        <w:insideH w:val="single" w:sz="4" w:space="0" w:color="88FAE7" w:themeColor="accent6" w:themeTint="66"/>
        <w:insideV w:val="single" w:sz="4" w:space="0" w:color="88FAE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4DF8D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DF8D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1Light-Accent6">
    <w:name w:val="List Table 1 Light Accent 6"/>
    <w:basedOn w:val="TableNormal"/>
    <w:uiPriority w:val="46"/>
    <w:rsid w:val="008D0371"/>
    <w:tblPr>
      <w:tblStyleRowBandSize w:val="1"/>
      <w:tblStyleColBandSize w:val="1"/>
      <w:tblBorders>
        <w:bottom w:val="single" w:sz="8" w:space="0" w:color="07C4A5" w:themeColor="accent6"/>
        <w:insideH w:val="single" w:sz="4" w:space="0" w:color="07C4A5" w:themeColor="accent6"/>
      </w:tblBorders>
    </w:tblPr>
    <w:tblStylePr w:type="firstRow">
      <w:rPr>
        <w:b/>
        <w:bCs/>
      </w:rPr>
      <w:tblPr/>
      <w:tcPr>
        <w:tcBorders>
          <w:bottom w:val="single" w:sz="24" w:space="0" w:color="363791" w:themeColor="accent1"/>
        </w:tcBorders>
        <w:shd w:val="clear" w:color="auto" w:fill="FED4E4" w:themeFill="accent5" w:themeFillTint="33"/>
      </w:tcPr>
    </w:tblStylePr>
    <w:tblStylePr w:type="lastRow">
      <w:rPr>
        <w:b/>
        <w:bCs/>
      </w:rPr>
      <w:tblPr/>
      <w:tcPr>
        <w:tcBorders>
          <w:top w:val="single" w:sz="4" w:space="0" w:color="4DF8DC" w:themeColor="accent6" w:themeTint="99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DF3" w:themeFill="accent6" w:themeFillTint="33"/>
      </w:tcPr>
    </w:tblStylePr>
    <w:tblStylePr w:type="band1Horz">
      <w:tblPr/>
      <w:tcPr>
        <w:shd w:val="clear" w:color="auto" w:fill="C3FDF3" w:themeFill="accent6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8A256F"/>
    <w:rPr>
      <w:rFonts w:asciiTheme="majorHAnsi" w:eastAsiaTheme="majorEastAsia" w:hAnsiTheme="majorHAnsi" w:cstheme="majorBidi"/>
      <w:color w:val="2E3254" w:themeColor="text2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8A256F"/>
    <w:rPr>
      <w:rFonts w:asciiTheme="majorHAnsi" w:eastAsiaTheme="majorEastAsia" w:hAnsiTheme="majorHAnsi" w:cstheme="majorBidi"/>
      <w:color w:val="363791" w:themeColor="accent1"/>
      <w:sz w:val="28"/>
      <w:szCs w:val="28"/>
    </w:rPr>
  </w:style>
  <w:style w:type="numbering" w:styleId="111111">
    <w:name w:val="Outline List 2"/>
    <w:basedOn w:val="NoList"/>
    <w:uiPriority w:val="99"/>
    <w:semiHidden/>
    <w:unhideWhenUsed/>
    <w:rsid w:val="006945A5"/>
    <w:pPr>
      <w:numPr>
        <w:numId w:val="1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8A256F"/>
    <w:rPr>
      <w:rFonts w:asciiTheme="majorHAnsi" w:eastAsiaTheme="majorEastAsia" w:hAnsiTheme="majorHAnsi" w:cstheme="majorBidi"/>
      <w:b/>
      <w:bCs/>
      <w:color w:val="FE2C7D" w:themeColor="accent5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156814"/>
    <w:rPr>
      <w:rFonts w:asciiTheme="majorHAnsi" w:eastAsiaTheme="majorEastAsia" w:hAnsiTheme="majorHAnsi" w:cstheme="majorBidi"/>
      <w:color w:val="363791" w:themeColor="accent1"/>
      <w:sz w:val="21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47497"/>
    <w:rPr>
      <w:rFonts w:asciiTheme="majorHAnsi" w:eastAsiaTheme="majorEastAsia" w:hAnsiTheme="majorHAnsi" w:cstheme="majorBidi"/>
      <w:color w:val="FE5C17" w:themeColor="text1"/>
    </w:rPr>
  </w:style>
  <w:style w:type="character" w:customStyle="1" w:styleId="Heading6Char">
    <w:name w:val="Heading 6 Char"/>
    <w:basedOn w:val="DefaultParagraphFont"/>
    <w:link w:val="Heading6"/>
    <w:uiPriority w:val="9"/>
    <w:rsid w:val="00156814"/>
    <w:rPr>
      <w:rFonts w:asciiTheme="majorHAnsi" w:eastAsiaTheme="majorEastAsia" w:hAnsiTheme="majorHAnsi" w:cstheme="majorBidi"/>
      <w:color w:val="FE2C7D" w:themeColor="accent5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156814"/>
    <w:rPr>
      <w:rFonts w:asciiTheme="majorHAnsi" w:eastAsiaTheme="majorEastAsia" w:hAnsiTheme="majorHAnsi" w:cstheme="majorBidi"/>
      <w:color w:val="FE5C17" w:themeColor="text1"/>
    </w:rPr>
  </w:style>
  <w:style w:type="character" w:customStyle="1" w:styleId="Heading8Char">
    <w:name w:val="Heading 8 Char"/>
    <w:basedOn w:val="DefaultParagraphFont"/>
    <w:link w:val="Heading8"/>
    <w:uiPriority w:val="9"/>
    <w:rsid w:val="00156814"/>
    <w:rPr>
      <w:rFonts w:asciiTheme="majorHAnsi" w:eastAsiaTheme="majorEastAsia" w:hAnsiTheme="majorHAnsi" w:cstheme="majorBidi"/>
      <w:i/>
      <w:iCs/>
      <w:color w:val="FE5C17" w:themeColor="text1"/>
    </w:rPr>
  </w:style>
  <w:style w:type="character" w:customStyle="1" w:styleId="Heading9Char">
    <w:name w:val="Heading 9 Char"/>
    <w:basedOn w:val="DefaultParagraphFont"/>
    <w:link w:val="Heading9"/>
    <w:uiPriority w:val="9"/>
    <w:rsid w:val="00156814"/>
    <w:rPr>
      <w:rFonts w:asciiTheme="majorHAnsi" w:eastAsiaTheme="majorEastAsia" w:hAnsiTheme="majorHAnsi" w:cstheme="majorBidi"/>
      <w:color w:val="FE9467" w:themeColor="text1" w:themeTint="A6"/>
    </w:rPr>
  </w:style>
  <w:style w:type="character" w:styleId="Hyperlink">
    <w:name w:val="Hyperlink"/>
    <w:basedOn w:val="DefaultParagraphFont"/>
    <w:uiPriority w:val="99"/>
    <w:unhideWhenUsed/>
    <w:rsid w:val="00A75F33"/>
    <w:rPr>
      <w:color w:val="363791" w:themeColor="hyperlink"/>
      <w:u w:val="single"/>
    </w:rPr>
  </w:style>
  <w:style w:type="paragraph" w:customStyle="1" w:styleId="Listintroduction">
    <w:name w:val="List introduction"/>
    <w:basedOn w:val="Normal"/>
    <w:qFormat/>
    <w:rsid w:val="00B42381"/>
    <w:pPr>
      <w:spacing w:after="0"/>
    </w:pPr>
  </w:style>
  <w:style w:type="character" w:styleId="FollowedHyperlink">
    <w:name w:val="FollowedHyperlink"/>
    <w:basedOn w:val="DefaultParagraphFont"/>
    <w:uiPriority w:val="99"/>
    <w:semiHidden/>
    <w:unhideWhenUsed/>
    <w:rsid w:val="00C81A14"/>
    <w:rPr>
      <w:color w:val="2E3254" w:themeColor="followedHyperlink"/>
      <w:u w:val="single"/>
    </w:rPr>
  </w:style>
  <w:style w:type="paragraph" w:styleId="ListBullet">
    <w:name w:val="List Bullet"/>
    <w:basedOn w:val="Normal"/>
    <w:uiPriority w:val="99"/>
    <w:unhideWhenUsed/>
    <w:qFormat/>
    <w:rsid w:val="00C9322C"/>
    <w:pPr>
      <w:numPr>
        <w:numId w:val="2"/>
      </w:numPr>
      <w:spacing w:before="0" w:after="0"/>
      <w:contextualSpacing/>
    </w:pPr>
  </w:style>
  <w:style w:type="numbering" w:customStyle="1" w:styleId="ListBullets">
    <w:name w:val="List Bullets"/>
    <w:uiPriority w:val="99"/>
    <w:rsid w:val="00C9322C"/>
    <w:pPr>
      <w:numPr>
        <w:numId w:val="2"/>
      </w:numPr>
    </w:pPr>
  </w:style>
  <w:style w:type="paragraph" w:styleId="ListBullet2">
    <w:name w:val="List Bullet 2"/>
    <w:basedOn w:val="Normal"/>
    <w:uiPriority w:val="99"/>
    <w:unhideWhenUsed/>
    <w:qFormat/>
    <w:rsid w:val="00C9322C"/>
    <w:pPr>
      <w:numPr>
        <w:ilvl w:val="1"/>
        <w:numId w:val="2"/>
      </w:numPr>
      <w:spacing w:before="0" w:after="0"/>
      <w:contextualSpacing/>
    </w:pPr>
  </w:style>
  <w:style w:type="paragraph" w:styleId="ListBullet3">
    <w:name w:val="List Bullet 3"/>
    <w:basedOn w:val="Normal"/>
    <w:uiPriority w:val="99"/>
    <w:unhideWhenUsed/>
    <w:qFormat/>
    <w:rsid w:val="00C9322C"/>
    <w:pPr>
      <w:numPr>
        <w:ilvl w:val="2"/>
        <w:numId w:val="2"/>
      </w:numPr>
      <w:spacing w:before="0" w:after="0"/>
      <w:contextualSpacing/>
    </w:pPr>
  </w:style>
  <w:style w:type="paragraph" w:styleId="ListBullet4">
    <w:name w:val="List Bullet 4"/>
    <w:basedOn w:val="Normal"/>
    <w:uiPriority w:val="99"/>
    <w:unhideWhenUsed/>
    <w:rsid w:val="00C9322C"/>
    <w:pPr>
      <w:numPr>
        <w:ilvl w:val="3"/>
        <w:numId w:val="2"/>
      </w:numPr>
      <w:spacing w:before="0" w:after="0"/>
      <w:contextualSpacing/>
    </w:pPr>
  </w:style>
  <w:style w:type="paragraph" w:styleId="ListBullet5">
    <w:name w:val="List Bullet 5"/>
    <w:basedOn w:val="Normal"/>
    <w:uiPriority w:val="99"/>
    <w:unhideWhenUsed/>
    <w:rsid w:val="00C9322C"/>
    <w:pPr>
      <w:numPr>
        <w:ilvl w:val="4"/>
        <w:numId w:val="2"/>
      </w:numPr>
      <w:spacing w:before="0" w:after="0"/>
      <w:contextualSpacing/>
    </w:pPr>
  </w:style>
  <w:style w:type="paragraph" w:styleId="ListParagraph">
    <w:name w:val="List Paragraph"/>
    <w:basedOn w:val="Normal"/>
    <w:uiPriority w:val="34"/>
    <w:qFormat/>
    <w:rsid w:val="008C039E"/>
    <w:pPr>
      <w:ind w:left="720"/>
      <w:contextualSpacing/>
    </w:pPr>
  </w:style>
  <w:style w:type="numbering" w:customStyle="1" w:styleId="NumberedHeadings">
    <w:name w:val="Numbered Headings"/>
    <w:uiPriority w:val="99"/>
    <w:rsid w:val="009D1307"/>
    <w:pPr>
      <w:numPr>
        <w:numId w:val="3"/>
      </w:numPr>
    </w:pPr>
  </w:style>
  <w:style w:type="paragraph" w:customStyle="1" w:styleId="Blockquote">
    <w:name w:val="Blockquote"/>
    <w:basedOn w:val="Normal"/>
    <w:qFormat/>
    <w:rsid w:val="00E026FD"/>
    <w:pPr>
      <w:pBdr>
        <w:top w:val="single" w:sz="12" w:space="6" w:color="FE5C17" w:themeColor="accent3"/>
        <w:bottom w:val="single" w:sz="12" w:space="6" w:color="FE5C17" w:themeColor="accent3"/>
      </w:pBdr>
      <w:spacing w:before="360" w:after="360"/>
      <w:ind w:left="425" w:right="425"/>
    </w:pPr>
    <w:rPr>
      <w:i/>
    </w:rPr>
  </w:style>
  <w:style w:type="paragraph" w:customStyle="1" w:styleId="Pullquote">
    <w:name w:val="Pullquote"/>
    <w:basedOn w:val="Normal"/>
    <w:qFormat/>
    <w:rsid w:val="00BB04D5"/>
    <w:pPr>
      <w:spacing w:before="360" w:after="360"/>
    </w:pPr>
    <w:rPr>
      <w:rFonts w:ascii="Cambria" w:hAnsi="Cambria"/>
      <w:b/>
      <w:color w:val="FE5C17" w:themeColor="accent3"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C34428"/>
    <w:pPr>
      <w:spacing w:before="0" w:after="200" w:line="240" w:lineRule="auto"/>
    </w:pPr>
    <w:rPr>
      <w:iCs/>
      <w:color w:val="FE2C7D" w:themeColor="accent5"/>
      <w:sz w:val="15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266ED1"/>
    <w:pPr>
      <w:numPr>
        <w:numId w:val="0"/>
      </w:numPr>
      <w:spacing w:before="480" w:line="276" w:lineRule="auto"/>
      <w:outlineLvl w:val="9"/>
    </w:pPr>
    <w:rPr>
      <w:bCs/>
      <w:szCs w:val="2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451851"/>
    <w:pPr>
      <w:tabs>
        <w:tab w:val="left" w:pos="400"/>
        <w:tab w:val="right" w:leader="middleDot" w:pos="9010"/>
      </w:tabs>
      <w:spacing w:before="240" w:after="0"/>
      <w:ind w:left="425" w:hanging="425"/>
    </w:pPr>
    <w:rPr>
      <w:rFonts w:cstheme="minorHAnsi"/>
      <w:bCs/>
      <w:color w:val="363791" w:themeColor="accen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451851"/>
    <w:pPr>
      <w:tabs>
        <w:tab w:val="left" w:pos="993"/>
        <w:tab w:val="right" w:leader="middleDot" w:pos="9010"/>
      </w:tabs>
      <w:spacing w:before="60" w:after="0"/>
      <w:ind w:left="1276" w:hanging="851"/>
    </w:pPr>
    <w:rPr>
      <w:rFonts w:cstheme="minorHAnsi"/>
      <w:bCs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451851"/>
    <w:pPr>
      <w:tabs>
        <w:tab w:val="left" w:pos="1418"/>
        <w:tab w:val="right" w:leader="middleDot" w:pos="9010"/>
      </w:tabs>
      <w:spacing w:before="60" w:after="0"/>
      <w:ind w:left="1843" w:hanging="851"/>
    </w:pPr>
    <w:rPr>
      <w:rFonts w:cstheme="minorHAnsi"/>
      <w:noProof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266ED1"/>
    <w:pPr>
      <w:spacing w:before="0" w:after="0"/>
      <w:ind w:left="600"/>
    </w:pPr>
    <w:rPr>
      <w:rFonts w:cstheme="minorHAnsi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266ED1"/>
    <w:pPr>
      <w:spacing w:before="0" w:after="0"/>
      <w:ind w:left="800"/>
    </w:pPr>
    <w:rPr>
      <w:rFonts w:cstheme="minorHAnsi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266ED1"/>
    <w:pPr>
      <w:spacing w:before="0" w:after="0"/>
      <w:ind w:left="1000"/>
    </w:pPr>
    <w:rPr>
      <w:rFonts w:cstheme="minorHAnsi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266ED1"/>
    <w:pPr>
      <w:spacing w:before="0" w:after="0"/>
      <w:ind w:left="1200"/>
    </w:pPr>
    <w:rPr>
      <w:rFonts w:cstheme="minorHAnsi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266ED1"/>
    <w:pPr>
      <w:spacing w:before="0" w:after="0"/>
      <w:ind w:left="1400"/>
    </w:pPr>
    <w:rPr>
      <w:rFonts w:cstheme="minorHAnsi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266ED1"/>
    <w:pPr>
      <w:spacing w:before="0" w:after="0"/>
      <w:ind w:left="1600"/>
    </w:pPr>
    <w:rPr>
      <w:rFonts w:cstheme="minorHAnsi"/>
    </w:rPr>
  </w:style>
  <w:style w:type="character" w:styleId="FootnoteReference">
    <w:name w:val="footnote reference"/>
    <w:basedOn w:val="DefaultParagraphFont"/>
    <w:uiPriority w:val="99"/>
    <w:unhideWhenUsed/>
    <w:rsid w:val="00A7114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A7114B"/>
    <w:pPr>
      <w:spacing w:before="0" w:after="0" w:line="240" w:lineRule="auto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7114B"/>
    <w:rPr>
      <w:sz w:val="16"/>
    </w:rPr>
  </w:style>
  <w:style w:type="paragraph" w:styleId="EndnoteText">
    <w:name w:val="endnote text"/>
    <w:basedOn w:val="Normal"/>
    <w:link w:val="EndnoteTextChar"/>
    <w:uiPriority w:val="99"/>
    <w:unhideWhenUsed/>
    <w:rsid w:val="00A7114B"/>
    <w:pPr>
      <w:spacing w:before="0" w:after="0" w:line="240" w:lineRule="auto"/>
    </w:pPr>
    <w:rPr>
      <w:sz w:val="16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7114B"/>
    <w:rPr>
      <w:sz w:val="16"/>
    </w:rPr>
  </w:style>
  <w:style w:type="character" w:styleId="EndnoteReference">
    <w:name w:val="endnote reference"/>
    <w:basedOn w:val="DefaultParagraphFont"/>
    <w:uiPriority w:val="99"/>
    <w:unhideWhenUsed/>
    <w:rsid w:val="00A7114B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4A2395"/>
  </w:style>
  <w:style w:type="paragraph" w:styleId="Title">
    <w:name w:val="Title"/>
    <w:basedOn w:val="Normal"/>
    <w:next w:val="Normal"/>
    <w:link w:val="TitleChar"/>
    <w:uiPriority w:val="10"/>
    <w:qFormat/>
    <w:rsid w:val="00C21383"/>
    <w:pPr>
      <w:spacing w:before="0" w:after="0" w:line="240" w:lineRule="auto"/>
      <w:contextualSpacing/>
    </w:pPr>
    <w:rPr>
      <w:rFonts w:asciiTheme="majorHAnsi" w:eastAsiaTheme="majorEastAsia" w:hAnsiTheme="majorHAnsi" w:cstheme="majorBidi"/>
      <w:color w:val="FE9D73" w:themeColor="background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1383"/>
    <w:rPr>
      <w:rFonts w:asciiTheme="majorHAnsi" w:eastAsiaTheme="majorEastAsia" w:hAnsiTheme="majorHAnsi" w:cstheme="majorBidi"/>
      <w:color w:val="FE9D73" w:themeColor="background1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2205"/>
    <w:pPr>
      <w:numPr>
        <w:ilvl w:val="1"/>
      </w:numPr>
      <w:spacing w:after="160"/>
    </w:pPr>
    <w:rPr>
      <w:color w:val="FE2C7D" w:themeColor="accent5"/>
      <w:spacing w:val="15"/>
      <w:sz w:val="22"/>
      <w:szCs w:val="22"/>
      <w:lang w:val="en-AU"/>
    </w:rPr>
  </w:style>
  <w:style w:type="character" w:customStyle="1" w:styleId="SubtitleChar">
    <w:name w:val="Subtitle Char"/>
    <w:basedOn w:val="DefaultParagraphFont"/>
    <w:link w:val="Subtitle"/>
    <w:uiPriority w:val="11"/>
    <w:rsid w:val="00862205"/>
    <w:rPr>
      <w:color w:val="FE2C7D" w:themeColor="accent5"/>
      <w:spacing w:val="15"/>
      <w:sz w:val="22"/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F9A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F9A"/>
    <w:rPr>
      <w:rFonts w:ascii="Times New Roman" w:hAnsi="Times New Roman" w:cs="Times New Roman"/>
      <w:sz w:val="18"/>
      <w:szCs w:val="18"/>
    </w:rPr>
  </w:style>
  <w:style w:type="numbering" w:customStyle="1" w:styleId="ListNumbers">
    <w:name w:val="List Numbers"/>
    <w:uiPriority w:val="99"/>
    <w:rsid w:val="00515427"/>
    <w:pPr>
      <w:numPr>
        <w:numId w:val="4"/>
      </w:numPr>
    </w:pPr>
  </w:style>
  <w:style w:type="paragraph" w:styleId="ListNumber">
    <w:name w:val="List Number"/>
    <w:basedOn w:val="Normal"/>
    <w:uiPriority w:val="99"/>
    <w:unhideWhenUsed/>
    <w:qFormat/>
    <w:rsid w:val="00515427"/>
    <w:pPr>
      <w:numPr>
        <w:numId w:val="4"/>
      </w:numPr>
      <w:spacing w:before="0" w:after="0"/>
      <w:ind w:left="357" w:hanging="357"/>
      <w:contextualSpacing/>
    </w:pPr>
  </w:style>
  <w:style w:type="paragraph" w:styleId="ListNumber2">
    <w:name w:val="List Number 2"/>
    <w:basedOn w:val="Normal"/>
    <w:uiPriority w:val="99"/>
    <w:unhideWhenUsed/>
    <w:qFormat/>
    <w:rsid w:val="00515427"/>
    <w:pPr>
      <w:numPr>
        <w:ilvl w:val="1"/>
        <w:numId w:val="4"/>
      </w:numPr>
      <w:spacing w:before="0" w:after="0"/>
      <w:ind w:left="714" w:hanging="357"/>
      <w:contextualSpacing/>
    </w:pPr>
  </w:style>
  <w:style w:type="paragraph" w:styleId="ListNumber3">
    <w:name w:val="List Number 3"/>
    <w:basedOn w:val="Normal"/>
    <w:uiPriority w:val="99"/>
    <w:unhideWhenUsed/>
    <w:rsid w:val="00515427"/>
    <w:pPr>
      <w:numPr>
        <w:ilvl w:val="2"/>
        <w:numId w:val="4"/>
      </w:numPr>
      <w:spacing w:before="0" w:after="0"/>
      <w:ind w:left="1077" w:hanging="357"/>
      <w:contextualSpacing/>
    </w:pPr>
  </w:style>
  <w:style w:type="paragraph" w:styleId="ListNumber4">
    <w:name w:val="List Number 4"/>
    <w:basedOn w:val="Normal"/>
    <w:uiPriority w:val="99"/>
    <w:unhideWhenUsed/>
    <w:rsid w:val="00515427"/>
    <w:pPr>
      <w:numPr>
        <w:ilvl w:val="3"/>
        <w:numId w:val="4"/>
      </w:numPr>
      <w:spacing w:before="0" w:after="0"/>
      <w:ind w:left="1434" w:hanging="357"/>
      <w:contextualSpacing/>
    </w:pPr>
  </w:style>
  <w:style w:type="paragraph" w:styleId="ListNumber5">
    <w:name w:val="List Number 5"/>
    <w:basedOn w:val="Normal"/>
    <w:uiPriority w:val="99"/>
    <w:unhideWhenUsed/>
    <w:rsid w:val="00515427"/>
    <w:pPr>
      <w:numPr>
        <w:ilvl w:val="4"/>
        <w:numId w:val="4"/>
      </w:numPr>
      <w:spacing w:before="0" w:after="0"/>
      <w:ind w:left="1797" w:hanging="357"/>
      <w:contextualSpacing/>
    </w:pPr>
  </w:style>
  <w:style w:type="paragraph" w:customStyle="1" w:styleId="Body">
    <w:name w:val="Body"/>
    <w:rsid w:val="006873F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en-AU"/>
    </w:rPr>
  </w:style>
  <w:style w:type="paragraph" w:styleId="Quote">
    <w:name w:val="Quote"/>
    <w:basedOn w:val="Normal"/>
    <w:next w:val="Normal"/>
    <w:link w:val="QuoteChar"/>
    <w:uiPriority w:val="29"/>
    <w:qFormat/>
    <w:rsid w:val="006873FB"/>
    <w:pPr>
      <w:spacing w:before="200" w:after="160"/>
      <w:ind w:left="864" w:right="864"/>
      <w:jc w:val="center"/>
    </w:pPr>
    <w:rPr>
      <w:i/>
      <w:iCs/>
      <w:color w:val="FE8451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873FB"/>
    <w:rPr>
      <w:i/>
      <w:iCs/>
      <w:color w:val="FE8451" w:themeColor="text1" w:themeTint="BF"/>
    </w:rPr>
  </w:style>
  <w:style w:type="numbering" w:customStyle="1" w:styleId="Bullet">
    <w:name w:val="Bullet"/>
    <w:rsid w:val="004911AE"/>
    <w:pPr>
      <w:numPr>
        <w:numId w:val="7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4644D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16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AU" w:eastAsia="en-AU"/>
    </w:rPr>
  </w:style>
  <w:style w:type="character" w:styleId="Strong">
    <w:name w:val="Strong"/>
    <w:basedOn w:val="DefaultParagraphFont"/>
    <w:uiPriority w:val="22"/>
    <w:qFormat/>
    <w:rsid w:val="00E467DE"/>
    <w:rPr>
      <w:b/>
      <w:bCs/>
    </w:rPr>
  </w:style>
  <w:style w:type="paragraph" w:customStyle="1" w:styleId="gs-component-link-download-panelitem">
    <w:name w:val="gs-component-link-download-panel__item"/>
    <w:basedOn w:val="Normal"/>
    <w:rsid w:val="00174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34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2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7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6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8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9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66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5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7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76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4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9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0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2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76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6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16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7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0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0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9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4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7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8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5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5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1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8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9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0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4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7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1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2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1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2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2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62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2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43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5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2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2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225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6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3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0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7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43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4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v9.australiancurriculum.edu.au/search?TTN=q%3DAC9S7I08&amp;on=AC&amp;AC=q%3DAC9S7I08%26pageOffset%3D0" TargetMode="External"/><Relationship Id="rId18" Type="http://schemas.openxmlformats.org/officeDocument/2006/relationships/hyperlink" Target="https://www.tiktok.com/@astrokirsten/video/7054671229520825602?is_from_webapp=v1&amp;item_id=7054671229520825602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s://www.science.org.au/education/immunisation-climate-change-genetic-modification/science-immunisation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v9.australiancurriculum.edu.au/search?TTN=q%3DAC9S8H04&amp;on=AC&amp;AC=q%3DAC9S8H04%26pageOffset%3D0" TargetMode="External"/><Relationship Id="rId17" Type="http://schemas.openxmlformats.org/officeDocument/2006/relationships/hyperlink" Target="https://www.tiktok.com/@astrokirsten?lang=en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astrokirsten.com.au/" TargetMode="External"/><Relationship Id="rId20" Type="http://schemas.openxmlformats.org/officeDocument/2006/relationships/hyperlink" Target="https://shorthand.com/the-craft/12-examples-of-stunning-science-comms/index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9.australiancurriculum.edu.au/search?TTN=q%3DAC9S7H04&amp;on=AC&amp;AC=q%3DAC9S7H04%26pageOffset%3D0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www.youtube.com/watch?v=_kNr-Yjex4E&amp;t=2s" TargetMode="External"/><Relationship Id="rId23" Type="http://schemas.openxmlformats.org/officeDocument/2006/relationships/hyperlink" Target="https://thebrilliant.com.au/case-studies/visibilityofwomenscientists/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thebrilliant.com.au/case-studies/kirsten-banks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v9.australiancurriculum.edu.au/search?TTN=q%3DAC9S7I08&amp;on=AC&amp;AC=q%3DAC9S7I08%26pageOffset%3D0" TargetMode="External"/><Relationship Id="rId22" Type="http://schemas.openxmlformats.org/officeDocument/2006/relationships/hyperlink" Target="https://www.thegist.edu.au/media/1736/storyboard-template.pdf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urbridge\AppData\Local\Microsoft\Windows\INetCache\IE\X8AS8Y1V\ESA%20Word%20Template%20Design-Purple.dotx" TargetMode="External"/></Relationships>
</file>

<file path=word/theme/theme1.xml><?xml version="1.0" encoding="utf-8"?>
<a:theme xmlns:a="http://schemas.openxmlformats.org/drawingml/2006/main" name="ESA Office">
  <a:themeElements>
    <a:clrScheme name="Custom 11">
      <a:dk1>
        <a:srgbClr val="FE5C17"/>
      </a:dk1>
      <a:lt1>
        <a:srgbClr val="FE9D73"/>
      </a:lt1>
      <a:dk2>
        <a:srgbClr val="2E3254"/>
      </a:dk2>
      <a:lt2>
        <a:srgbClr val="6B72AE"/>
      </a:lt2>
      <a:accent1>
        <a:srgbClr val="363791"/>
      </a:accent1>
      <a:accent2>
        <a:srgbClr val="07B99D"/>
      </a:accent2>
      <a:accent3>
        <a:srgbClr val="FE5C17"/>
      </a:accent3>
      <a:accent4>
        <a:srgbClr val="363791"/>
      </a:accent4>
      <a:accent5>
        <a:srgbClr val="FE2C7D"/>
      </a:accent5>
      <a:accent6>
        <a:srgbClr val="07C4A5"/>
      </a:accent6>
      <a:hlink>
        <a:srgbClr val="363791"/>
      </a:hlink>
      <a:folHlink>
        <a:srgbClr val="2E3254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E2DFF7"/>
        </a:solidFill>
        <a:ln>
          <a:noFill/>
        </a:ln>
      </a:spPr>
      <a:bodyPr rot="0" spcFirstLastPara="0" vertOverflow="overflow" horzOverflow="overflow" vert="horz" wrap="square" lIns="180000" tIns="72000" rIns="180000" bIns="7200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ESA Office" id="{FB19895B-F571-D74E-B81E-384B401065A0}" vid="{E96750DA-EF0E-8741-A096-3219085EE12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6D4670E8E04D44B479EF43DDDC4A8E" ma:contentTypeVersion="0" ma:contentTypeDescription="Create a new document." ma:contentTypeScope="" ma:versionID="18c413d3352b337346c9909c6e13a8c0">
  <xsd:schema xmlns:xsd="http://www.w3.org/2001/XMLSchema" xmlns:xs="http://www.w3.org/2001/XMLSchema" xmlns:p="http://schemas.microsoft.com/office/2006/metadata/properties" xmlns:ns2="7181fa4a-8de9-416e-8dc5-d5afb3cc483c" targetNamespace="http://schemas.microsoft.com/office/2006/metadata/properties" ma:root="true" ma:fieldsID="4288e53678152d9a0567c9d131c62a5e" ns2:_="">
    <xsd:import namespace="7181fa4a-8de9-416e-8dc5-d5afb3cc483c"/>
    <xsd:element name="properties">
      <xsd:complexType>
        <xsd:sequence>
          <xsd:element name="documentManagement">
            <xsd:complexType>
              <xsd:all>
                <xsd:element ref="ns2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1fa4a-8de9-416e-8dc5-d5afb3cc483c" elementFormDefault="qualified">
    <xsd:import namespace="http://schemas.microsoft.com/office/2006/documentManagement/types"/>
    <xsd:import namespace="http://schemas.microsoft.com/office/infopath/2007/PartnerControls"/>
    <xsd:element name="Order0" ma:index="8" nillable="true" ma:displayName="Order" ma:internalName="Order0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7181fa4a-8de9-416e-8dc5-d5afb3cc483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>
  <b:Source>
    <b:Tag>Aut16</b:Tag>
    <b:SourceType>Book</b:SourceType>
    <b:Guid>{B7767775-CD47-6442-82F0-4938290E0357}</b:Guid>
    <b:Author>
      <b:Author>
        <b:NameList>
          <b:Person>
            <b:Last>Surname</b:Last>
            <b:First>Firstname</b:First>
          </b:Person>
        </b:NameList>
      </b:Author>
    </b:Author>
    <b:Title>How to write bibliographies</b:Title>
    <b:City>Melbourne</b:City>
    <b:Publisher>Education Servcies Australia</b:Publisher>
    <b:Year>2016</b:Year>
    <b:RefOrder>1</b:RefOrder>
  </b:Source>
  <b:Source>
    <b:Tag>Fir14</b:Tag>
    <b:SourceType>InternetSite</b:SourceType>
    <b:Guid>{3A59BD2B-78ED-DD4D-8BA0-E67BE06CFACE}</b:Guid>
    <b:Title>How to reference a website</b:Title>
    <b:Year>2014</b:Year>
    <b:Author>
      <b:Author>
        <b:NameList>
          <b:Person>
            <b:Last>Surname</b:Last>
            <b:First>Firstname</b:First>
          </b:Person>
        </b:NameList>
      </b:Author>
    </b:Author>
    <b:InternetSiteTitle>Education Servcies Australia</b:InternetSiteTitle>
    <b:URL>http://www.esa.edu.au</b:URL>
    <b:Month>November</b:Month>
    <b:Day>24</b:Day>
    <b:RefOrder>2</b:RefOrder>
  </b:Source>
</b:Sources>
</file>

<file path=customXml/itemProps1.xml><?xml version="1.0" encoding="utf-8"?>
<ds:datastoreItem xmlns:ds="http://schemas.openxmlformats.org/officeDocument/2006/customXml" ds:itemID="{CC12C3B6-4C5C-4801-9014-FC8E6026EF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81fa4a-8de9-416e-8dc5-d5afb3cc48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E5D090-7EAA-4494-9680-8F88BB2069C9}">
  <ds:schemaRefs>
    <ds:schemaRef ds:uri="http://schemas.microsoft.com/office/2006/metadata/properties"/>
    <ds:schemaRef ds:uri="http://schemas.microsoft.com/office/infopath/2007/PartnerControls"/>
    <ds:schemaRef ds:uri="7181fa4a-8de9-416e-8dc5-d5afb3cc483c"/>
  </ds:schemaRefs>
</ds:datastoreItem>
</file>

<file path=customXml/itemProps3.xml><?xml version="1.0" encoding="utf-8"?>
<ds:datastoreItem xmlns:ds="http://schemas.openxmlformats.org/officeDocument/2006/customXml" ds:itemID="{7F364E2D-C789-4E53-9A74-A3BD66C12C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F95BF3-1F54-4EDA-9636-915260C8D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ESA Word Template Design-Purple</Template>
  <TotalTime>7</TotalTime>
  <Pages>2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Durbridge, Emma</dc:creator>
  <cp:keywords/>
  <dc:description/>
  <cp:lastModifiedBy>Tugce Akyuz</cp:lastModifiedBy>
  <cp:revision>5</cp:revision>
  <cp:lastPrinted>2016-11-30T05:48:00Z</cp:lastPrinted>
  <dcterms:created xsi:type="dcterms:W3CDTF">2023-03-20T23:56:00Z</dcterms:created>
  <dcterms:modified xsi:type="dcterms:W3CDTF">2023-04-13T05:39:00Z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0x010100126D4670E8E04D44B479EF43DDDC4A8E</vt:lpwstr>
  </property>
</Properties>
</file>