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A079A" w14:textId="77777777" w:rsidR="00E72B40" w:rsidRDefault="00E72B40" w:rsidP="00296B8D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18DD9DE" w14:textId="5BE915E6" w:rsidR="00FB3A31" w:rsidRPr="00E72B40" w:rsidRDefault="00B922A5" w:rsidP="00296B8D">
      <w:pPr>
        <w:pStyle w:val="Body"/>
        <w:spacing w:before="120" w:after="120" w:line="288" w:lineRule="auto"/>
        <w:rPr>
          <w:rFonts w:ascii="Helvetica" w:hAnsi="Helvetica" w:cs="Helvetica"/>
          <w:bCs/>
          <w:lang w:val="en-AU"/>
        </w:rPr>
      </w:pPr>
      <w:r w:rsidRPr="00B922A5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Engineering is futures-focused and multidisciplinary </w:t>
      </w:r>
    </w:p>
    <w:p w14:paraId="08BF9269" w14:textId="1F70B9EA" w:rsidR="00FB3A31" w:rsidRPr="00862778" w:rsidRDefault="00FB3A31" w:rsidP="00296B8D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62778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467D53" w:rsidRPr="00296B8D" w14:paraId="6C04B3B2" w14:textId="77777777" w:rsidTr="00467D53">
        <w:trPr>
          <w:trHeight w:val="295"/>
        </w:trPr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511A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b/>
                <w:bCs/>
                <w:color w:val="auto"/>
              </w:rPr>
            </w:pPr>
            <w:r w:rsidRPr="00296B8D">
              <w:rPr>
                <w:rFonts w:ascii="Helvetica" w:hAnsi="Helvetica" w:cs="Helvetica"/>
                <w:b/>
                <w:bCs/>
                <w:color w:val="auto"/>
              </w:rPr>
              <w:t>Criteria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3919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hAnsi="Helvetica" w:cs="Helvetica"/>
                <w:b/>
                <w:bCs/>
                <w:color w:val="auto"/>
              </w:rPr>
              <w:t>Beginning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4813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hAnsi="Helvetica" w:cs="Helvetica"/>
                <w:b/>
                <w:bCs/>
                <w:color w:val="auto"/>
              </w:rPr>
              <w:t>Achieved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F27F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hAnsi="Helvetica" w:cs="Helvetica"/>
                <w:b/>
                <w:bCs/>
                <w:color w:val="auto"/>
              </w:rPr>
              <w:t>Exceeded</w:t>
            </w:r>
          </w:p>
        </w:tc>
      </w:tr>
      <w:tr w:rsidR="00467D53" w:rsidRPr="00296B8D" w14:paraId="66B0562B" w14:textId="77777777" w:rsidTr="00467D53">
        <w:trPr>
          <w:trHeight w:val="961"/>
        </w:trPr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B166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i/>
                <w:iCs/>
                <w:color w:val="auto"/>
              </w:rPr>
            </w:pPr>
            <w:r w:rsidRPr="00296B8D">
              <w:rPr>
                <w:rFonts w:ascii="Helvetica" w:hAnsi="Helvetica" w:cs="Helvetica"/>
                <w:i/>
                <w:iCs/>
                <w:color w:val="auto"/>
              </w:rPr>
              <w:t>Explanation of project solution</w:t>
            </w:r>
          </w:p>
        </w:tc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41BD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</w:rPr>
              <w:t xml:space="preserve">Links the project to a global issue. </w:t>
            </w:r>
          </w:p>
        </w:tc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C587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</w:rPr>
              <w:t xml:space="preserve">Describes the solution with reference to global cycles of matter and/or energy. </w:t>
            </w:r>
          </w:p>
        </w:tc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AC07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</w:rPr>
              <w:t xml:space="preserve">Explains the solution with reference to flow-on effects to global cycles of matter and/or energy. </w:t>
            </w:r>
          </w:p>
        </w:tc>
      </w:tr>
      <w:tr w:rsidR="00467D53" w:rsidRPr="00296B8D" w14:paraId="1E6667FC" w14:textId="77777777" w:rsidTr="00467D53">
        <w:trPr>
          <w:trHeight w:val="1201"/>
        </w:trPr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905B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i/>
                <w:iCs/>
                <w:color w:val="auto"/>
              </w:rPr>
            </w:pPr>
            <w:r w:rsidRPr="00296B8D">
              <w:rPr>
                <w:rFonts w:ascii="Helvetica" w:hAnsi="Helvetica" w:cs="Helvetica"/>
                <w:i/>
                <w:iCs/>
                <w:color w:val="auto"/>
              </w:rPr>
              <w:t xml:space="preserve">Role of engineering 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B9A4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Identifies the type of engineering involved in the project. 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A677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Describes the role of different types of engineering in the project. 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ED8F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Explains how different types of engineers collaborate to design multidisciplinary solutions in the project. </w:t>
            </w:r>
          </w:p>
        </w:tc>
      </w:tr>
      <w:tr w:rsidR="00467D53" w:rsidRPr="00296B8D" w14:paraId="6ADCFF07" w14:textId="77777777" w:rsidTr="00467D53">
        <w:trPr>
          <w:trHeight w:val="1201"/>
        </w:trPr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EAA3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i/>
                <w:iCs/>
                <w:color w:val="auto"/>
              </w:rPr>
            </w:pPr>
            <w:r w:rsidRPr="00296B8D">
              <w:rPr>
                <w:rFonts w:ascii="Helvetica" w:hAnsi="Helvetica" w:cs="Helvetica"/>
                <w:i/>
                <w:iCs/>
                <w:color w:val="auto"/>
              </w:rPr>
              <w:t>Role of other professions</w:t>
            </w:r>
          </w:p>
        </w:tc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62FB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Identifies some other professionals involved in the project. </w:t>
            </w:r>
          </w:p>
        </w:tc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0302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</w:rPr>
              <w:t xml:space="preserve">Describes how other professionals are involved in the project. </w:t>
            </w:r>
          </w:p>
        </w:tc>
        <w:tc>
          <w:tcPr>
            <w:tcW w:w="2407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5D0A" w14:textId="77777777" w:rsidR="00AE3DF1" w:rsidRPr="00296B8D" w:rsidRDefault="00AE3DF1" w:rsidP="00296B8D">
            <w:pPr>
              <w:pStyle w:val="TableStyle2"/>
              <w:spacing w:before="120" w:after="120"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</w:rPr>
              <w:t xml:space="preserve">Explains how other professionals collaborate with engineers to design multidisciplinary solutions in the project. </w:t>
            </w:r>
          </w:p>
        </w:tc>
      </w:tr>
      <w:tr w:rsidR="00467D53" w:rsidRPr="00296B8D" w14:paraId="16FE6C7C" w14:textId="77777777" w:rsidTr="00467D53">
        <w:trPr>
          <w:trHeight w:val="2161"/>
        </w:trPr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AACD" w14:textId="77777777" w:rsidR="00AE3DF1" w:rsidRPr="00296B8D" w:rsidRDefault="00AE3DF1" w:rsidP="00296B8D">
            <w:pPr>
              <w:pStyle w:val="TableStyle2"/>
              <w:spacing w:line="288" w:lineRule="auto"/>
              <w:rPr>
                <w:rFonts w:ascii="Helvetica" w:hAnsi="Helvetica" w:cs="Helvetica"/>
                <w:i/>
                <w:iCs/>
                <w:color w:val="auto"/>
              </w:rPr>
            </w:pPr>
            <w:r w:rsidRPr="00296B8D">
              <w:rPr>
                <w:rFonts w:ascii="Helvetica" w:hAnsi="Helvetica" w:cs="Helvetica"/>
                <w:i/>
                <w:iCs/>
                <w:color w:val="auto"/>
              </w:rPr>
              <w:t>Presentation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4CAB" w14:textId="77777777" w:rsidR="00AE3DF1" w:rsidRPr="00296B8D" w:rsidRDefault="00AE3DF1" w:rsidP="00296B8D">
            <w:pPr>
              <w:pStyle w:val="TableStyle2"/>
              <w:spacing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</w:rPr>
              <w:t xml:space="preserve">The presentation covers the main points and considers audience engagement. 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1FED" w14:textId="77777777" w:rsidR="00AE3DF1" w:rsidRPr="00296B8D" w:rsidRDefault="00AE3DF1" w:rsidP="00296B8D">
            <w:pPr>
              <w:pStyle w:val="TableStyle2"/>
              <w:spacing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The presentation is well </w:t>
            </w:r>
            <w:proofErr w:type="spellStart"/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>organised</w:t>
            </w:r>
            <w:proofErr w:type="spellEnd"/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 to cover the main points effectively and uses visual and verbal devices to engage the audience. 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9ED6" w14:textId="77777777" w:rsidR="00AE3DF1" w:rsidRPr="00296B8D" w:rsidRDefault="00AE3DF1" w:rsidP="00296B8D">
            <w:pPr>
              <w:pStyle w:val="TableStyle2"/>
              <w:spacing w:line="288" w:lineRule="auto"/>
              <w:rPr>
                <w:rFonts w:ascii="Helvetica" w:hAnsi="Helvetica" w:cs="Helvetica"/>
                <w:color w:val="auto"/>
              </w:rPr>
            </w:pPr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The presentation is creatively </w:t>
            </w:r>
            <w:proofErr w:type="spellStart"/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>organised</w:t>
            </w:r>
            <w:proofErr w:type="spellEnd"/>
            <w:r w:rsidRPr="00296B8D">
              <w:rPr>
                <w:rFonts w:ascii="Helvetica" w:eastAsia="Arial Unicode MS" w:hAnsi="Helvetica" w:cs="Helvetica"/>
                <w:color w:val="auto"/>
                <w:lang w:val="en-US"/>
              </w:rPr>
              <w:t xml:space="preserve"> and presented to cover key points in an impactful way. Visual and verbal devices are used to engage the audience and highlight key messages. </w:t>
            </w:r>
          </w:p>
        </w:tc>
      </w:tr>
    </w:tbl>
    <w:p w14:paraId="025CF393" w14:textId="77777777" w:rsidR="00FB3A31" w:rsidRPr="00296B8D" w:rsidRDefault="00FB3A31" w:rsidP="00296B8D">
      <w:pPr>
        <w:pStyle w:val="Body"/>
        <w:spacing w:before="120" w:after="120" w:line="288" w:lineRule="auto"/>
        <w:rPr>
          <w:rFonts w:ascii="Helvetica" w:eastAsiaTheme="minorEastAsia" w:hAnsi="Helvetica" w:cs="Helvetica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FB3A31" w:rsidRPr="00296B8D" w:rsidSect="005133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73BAE" w14:textId="77777777" w:rsidR="005133E7" w:rsidRDefault="005133E7" w:rsidP="00BE10D7">
      <w:r>
        <w:separator/>
      </w:r>
    </w:p>
  </w:endnote>
  <w:endnote w:type="continuationSeparator" w:id="0">
    <w:p w14:paraId="0128F659" w14:textId="77777777" w:rsidR="005133E7" w:rsidRDefault="005133E7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34DC8" w14:textId="6250EE27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5F0FDB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CD389" w14:textId="6CA29487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1F2080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22D95" w14:textId="77777777" w:rsidR="005133E7" w:rsidRDefault="005133E7" w:rsidP="00BE10D7">
      <w:r>
        <w:separator/>
      </w:r>
    </w:p>
  </w:footnote>
  <w:footnote w:type="continuationSeparator" w:id="0">
    <w:p w14:paraId="1479C2B6" w14:textId="77777777" w:rsidR="005133E7" w:rsidRDefault="005133E7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8A1E82"/>
    <w:multiLevelType w:val="hybridMultilevel"/>
    <w:tmpl w:val="4270527A"/>
    <w:styleLink w:val="Bullet"/>
    <w:lvl w:ilvl="0" w:tplc="A6F825D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13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B246F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2E1C2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4A424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96D1C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DBE25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84AE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F668A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3E86F1A"/>
    <w:multiLevelType w:val="multilevel"/>
    <w:tmpl w:val="1F045D02"/>
    <w:numStyleLink w:val="NumberedHeadings"/>
  </w:abstractNum>
  <w:abstractNum w:abstractNumId="3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4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B209E8"/>
    <w:multiLevelType w:val="hybridMultilevel"/>
    <w:tmpl w:val="51C8E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FD2"/>
    <w:multiLevelType w:val="hybridMultilevel"/>
    <w:tmpl w:val="5B72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552"/>
    <w:multiLevelType w:val="hybridMultilevel"/>
    <w:tmpl w:val="2174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7"/>
  </w:num>
  <w:num w:numId="2" w16cid:durableId="440102066">
    <w:abstractNumId w:val="3"/>
  </w:num>
  <w:num w:numId="3" w16cid:durableId="321127629">
    <w:abstractNumId w:val="5"/>
  </w:num>
  <w:num w:numId="4" w16cid:durableId="671034946">
    <w:abstractNumId w:val="0"/>
  </w:num>
  <w:num w:numId="5" w16cid:durableId="1186749380">
    <w:abstractNumId w:val="2"/>
  </w:num>
  <w:num w:numId="6" w16cid:durableId="1943562998">
    <w:abstractNumId w:val="8"/>
  </w:num>
  <w:num w:numId="7" w16cid:durableId="1552186692">
    <w:abstractNumId w:val="4"/>
  </w:num>
  <w:num w:numId="8" w16cid:durableId="1108427934">
    <w:abstractNumId w:val="1"/>
  </w:num>
  <w:num w:numId="9" w16cid:durableId="210771885">
    <w:abstractNumId w:val="9"/>
  </w:num>
  <w:num w:numId="10" w16cid:durableId="1569917731">
    <w:abstractNumId w:val="10"/>
  </w:num>
  <w:num w:numId="11" w16cid:durableId="16825426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41E75"/>
    <w:rsid w:val="000657FB"/>
    <w:rsid w:val="00084D4F"/>
    <w:rsid w:val="00085E9E"/>
    <w:rsid w:val="000929D0"/>
    <w:rsid w:val="00093D42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A74D4"/>
    <w:rsid w:val="001F2080"/>
    <w:rsid w:val="001F650D"/>
    <w:rsid w:val="001F676F"/>
    <w:rsid w:val="00206623"/>
    <w:rsid w:val="00225374"/>
    <w:rsid w:val="002322B2"/>
    <w:rsid w:val="00241B24"/>
    <w:rsid w:val="00242AA4"/>
    <w:rsid w:val="00247B4B"/>
    <w:rsid w:val="00266ED1"/>
    <w:rsid w:val="00282542"/>
    <w:rsid w:val="00296B8D"/>
    <w:rsid w:val="002B3C0B"/>
    <w:rsid w:val="002B6F05"/>
    <w:rsid w:val="002B7D27"/>
    <w:rsid w:val="002D2C96"/>
    <w:rsid w:val="00312BA5"/>
    <w:rsid w:val="0032414D"/>
    <w:rsid w:val="003317FA"/>
    <w:rsid w:val="00332E30"/>
    <w:rsid w:val="00341C7A"/>
    <w:rsid w:val="00345C57"/>
    <w:rsid w:val="003625C8"/>
    <w:rsid w:val="003639F8"/>
    <w:rsid w:val="00371429"/>
    <w:rsid w:val="00380652"/>
    <w:rsid w:val="00380C7B"/>
    <w:rsid w:val="0038120E"/>
    <w:rsid w:val="00392F53"/>
    <w:rsid w:val="003C0C33"/>
    <w:rsid w:val="003C2174"/>
    <w:rsid w:val="003D03C5"/>
    <w:rsid w:val="003E0821"/>
    <w:rsid w:val="003F62EF"/>
    <w:rsid w:val="00411699"/>
    <w:rsid w:val="00415B8E"/>
    <w:rsid w:val="00451851"/>
    <w:rsid w:val="00467D53"/>
    <w:rsid w:val="004915A8"/>
    <w:rsid w:val="004916B8"/>
    <w:rsid w:val="004957E4"/>
    <w:rsid w:val="00497B26"/>
    <w:rsid w:val="004A2362"/>
    <w:rsid w:val="004A2395"/>
    <w:rsid w:val="004A693B"/>
    <w:rsid w:val="004B0547"/>
    <w:rsid w:val="004B65CC"/>
    <w:rsid w:val="004C105F"/>
    <w:rsid w:val="004E49AE"/>
    <w:rsid w:val="004E5845"/>
    <w:rsid w:val="005131B2"/>
    <w:rsid w:val="005133E7"/>
    <w:rsid w:val="00515427"/>
    <w:rsid w:val="00541FA8"/>
    <w:rsid w:val="00547497"/>
    <w:rsid w:val="005615F0"/>
    <w:rsid w:val="00571124"/>
    <w:rsid w:val="00575E43"/>
    <w:rsid w:val="0058581E"/>
    <w:rsid w:val="005959C1"/>
    <w:rsid w:val="005A228B"/>
    <w:rsid w:val="005A4350"/>
    <w:rsid w:val="005F0FDB"/>
    <w:rsid w:val="005F7FEE"/>
    <w:rsid w:val="00605E36"/>
    <w:rsid w:val="006179CB"/>
    <w:rsid w:val="0062524A"/>
    <w:rsid w:val="00642FEB"/>
    <w:rsid w:val="006608AF"/>
    <w:rsid w:val="00685286"/>
    <w:rsid w:val="006945A5"/>
    <w:rsid w:val="006A4F05"/>
    <w:rsid w:val="006D0506"/>
    <w:rsid w:val="006D68F6"/>
    <w:rsid w:val="006F5FF4"/>
    <w:rsid w:val="00702B3F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A00DB"/>
    <w:rsid w:val="007A08BB"/>
    <w:rsid w:val="007A6039"/>
    <w:rsid w:val="007B2604"/>
    <w:rsid w:val="007C25F1"/>
    <w:rsid w:val="007C32BB"/>
    <w:rsid w:val="007C600E"/>
    <w:rsid w:val="007F38D4"/>
    <w:rsid w:val="007F73DA"/>
    <w:rsid w:val="00800CFD"/>
    <w:rsid w:val="00815AA2"/>
    <w:rsid w:val="00820445"/>
    <w:rsid w:val="00823C44"/>
    <w:rsid w:val="00827933"/>
    <w:rsid w:val="00840525"/>
    <w:rsid w:val="00847958"/>
    <w:rsid w:val="00862205"/>
    <w:rsid w:val="00862778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08A2"/>
    <w:rsid w:val="009910F1"/>
    <w:rsid w:val="009926DD"/>
    <w:rsid w:val="009927E1"/>
    <w:rsid w:val="00997C9C"/>
    <w:rsid w:val="009A40EC"/>
    <w:rsid w:val="009D0021"/>
    <w:rsid w:val="009D1307"/>
    <w:rsid w:val="009D5422"/>
    <w:rsid w:val="009E2BCA"/>
    <w:rsid w:val="009F0053"/>
    <w:rsid w:val="00A10318"/>
    <w:rsid w:val="00A13468"/>
    <w:rsid w:val="00A2520C"/>
    <w:rsid w:val="00A278AD"/>
    <w:rsid w:val="00A36B93"/>
    <w:rsid w:val="00A430E8"/>
    <w:rsid w:val="00A62197"/>
    <w:rsid w:val="00A63290"/>
    <w:rsid w:val="00A64B2C"/>
    <w:rsid w:val="00A7114B"/>
    <w:rsid w:val="00A71A4B"/>
    <w:rsid w:val="00A75F33"/>
    <w:rsid w:val="00A76A4B"/>
    <w:rsid w:val="00A849C4"/>
    <w:rsid w:val="00AA3683"/>
    <w:rsid w:val="00AB6B53"/>
    <w:rsid w:val="00AC5385"/>
    <w:rsid w:val="00AD0C7D"/>
    <w:rsid w:val="00AD545E"/>
    <w:rsid w:val="00AE3DF1"/>
    <w:rsid w:val="00AE4E78"/>
    <w:rsid w:val="00AF5349"/>
    <w:rsid w:val="00AF6ECD"/>
    <w:rsid w:val="00B14A58"/>
    <w:rsid w:val="00B23730"/>
    <w:rsid w:val="00B42381"/>
    <w:rsid w:val="00B46D3C"/>
    <w:rsid w:val="00B5011F"/>
    <w:rsid w:val="00B922A5"/>
    <w:rsid w:val="00BA55A5"/>
    <w:rsid w:val="00BA7F54"/>
    <w:rsid w:val="00BB04D5"/>
    <w:rsid w:val="00BE10D7"/>
    <w:rsid w:val="00BE469D"/>
    <w:rsid w:val="00C10699"/>
    <w:rsid w:val="00C21383"/>
    <w:rsid w:val="00C34428"/>
    <w:rsid w:val="00C40573"/>
    <w:rsid w:val="00C418BD"/>
    <w:rsid w:val="00C45C4D"/>
    <w:rsid w:val="00C73608"/>
    <w:rsid w:val="00C81A14"/>
    <w:rsid w:val="00C8302F"/>
    <w:rsid w:val="00C85398"/>
    <w:rsid w:val="00C9322C"/>
    <w:rsid w:val="00C95F9A"/>
    <w:rsid w:val="00CA001A"/>
    <w:rsid w:val="00CA4305"/>
    <w:rsid w:val="00CC29D6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159D"/>
    <w:rsid w:val="00DE5865"/>
    <w:rsid w:val="00DF59DE"/>
    <w:rsid w:val="00E026FD"/>
    <w:rsid w:val="00E3306E"/>
    <w:rsid w:val="00E57D50"/>
    <w:rsid w:val="00E63C1D"/>
    <w:rsid w:val="00E72B40"/>
    <w:rsid w:val="00E95312"/>
    <w:rsid w:val="00EA290A"/>
    <w:rsid w:val="00EA719C"/>
    <w:rsid w:val="00EA7F06"/>
    <w:rsid w:val="00EB50C3"/>
    <w:rsid w:val="00EF543A"/>
    <w:rsid w:val="00EF7939"/>
    <w:rsid w:val="00F04A56"/>
    <w:rsid w:val="00F0694F"/>
    <w:rsid w:val="00F11EA6"/>
    <w:rsid w:val="00F33FEB"/>
    <w:rsid w:val="00F41AA3"/>
    <w:rsid w:val="00F50782"/>
    <w:rsid w:val="00F5274E"/>
    <w:rsid w:val="00F97007"/>
    <w:rsid w:val="00FA7495"/>
    <w:rsid w:val="00FB0BA3"/>
    <w:rsid w:val="00FB3A31"/>
    <w:rsid w:val="00FB5F7A"/>
    <w:rsid w:val="00FC4433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7"/>
      </w:numPr>
    </w:pPr>
  </w:style>
  <w:style w:type="numbering" w:customStyle="1" w:styleId="Bullet">
    <w:name w:val="Bullet"/>
    <w:rsid w:val="00AF534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F6E59-EC8F-48BE-A247-34EB7A84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3</cp:revision>
  <cp:lastPrinted>2016-11-30T05:48:00Z</cp:lastPrinted>
  <dcterms:created xsi:type="dcterms:W3CDTF">2024-04-04T02:00:00Z</dcterms:created>
  <dcterms:modified xsi:type="dcterms:W3CDTF">2024-04-04T02:00:00Z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136304800</vt:r8>
  </property>
  <property fmtid="{D5CDD505-2E9C-101B-9397-08002B2CF9AE}" pid="4" name="MediaServiceImageTags">
    <vt:lpwstr/>
  </property>
</Properties>
</file>