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413C6" w14:textId="77777777" w:rsidR="00B368CF" w:rsidRDefault="00B368CF" w:rsidP="00194B6E">
      <w:pPr>
        <w:pStyle w:val="Body"/>
        <w:spacing w:before="120" w:after="120" w:line="288" w:lineRule="auto"/>
        <w:rPr>
          <w:rFonts w:ascii="Helvetica" w:eastAsiaTheme="majorEastAsia" w:hAnsi="Helvetica" w:cstheme="majorBidi"/>
          <w:b/>
          <w:color w:val="363991"/>
          <w:sz w:val="36"/>
          <w:szCs w:val="36"/>
          <w:bdr w:val="none" w:sz="0" w:space="0" w:color="auto"/>
          <w:lang w:eastAsia="zh-CN"/>
          <w14:textOutline w14:w="0" w14:cap="rnd" w14:cmpd="sng" w14:algn="ctr">
            <w14:noFill/>
            <w14:prstDash w14:val="solid"/>
            <w14:bevel/>
          </w14:textOutline>
        </w:rPr>
      </w:pPr>
      <w:r w:rsidRPr="00B368CF">
        <w:rPr>
          <w:rFonts w:ascii="Helvetica" w:eastAsiaTheme="majorEastAsia" w:hAnsi="Helvetica" w:cstheme="majorBidi"/>
          <w:b/>
          <w:color w:val="363991"/>
          <w:sz w:val="36"/>
          <w:szCs w:val="36"/>
          <w:bdr w:val="none" w:sz="0" w:space="0" w:color="auto"/>
          <w:lang w:eastAsia="zh-CN"/>
          <w14:textOutline w14:w="0" w14:cap="rnd" w14:cmpd="sng" w14:algn="ctr">
            <w14:noFill/>
            <w14:prstDash w14:val="solid"/>
            <w14:bevel/>
          </w14:textOutline>
        </w:rPr>
        <w:t xml:space="preserve">Engineering solutions for platypus protection </w:t>
      </w:r>
    </w:p>
    <w:p w14:paraId="10B63783" w14:textId="3E2C8E90" w:rsidR="00D8536E" w:rsidRDefault="00E57D50" w:rsidP="00194B6E">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Lesson context:</w:t>
      </w:r>
      <w:r>
        <w:rPr>
          <w:rFonts w:eastAsiaTheme="majorEastAsia" w:cstheme="majorBidi"/>
          <w:b/>
          <w:color w:val="F15E23"/>
          <w:sz w:val="29"/>
          <w:szCs w:val="29"/>
        </w:rPr>
        <w:t xml:space="preserve"> </w:t>
      </w:r>
      <w:r w:rsidR="00B368CF"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In this lesson, students learn about the important role engineering plays in conservation. They explore how engineers, industrial designers and ecologists collaborate to mitigate the impact of human activity on different species. They apply their learning to design a plan for improving platypus habitat in a local creek.</w:t>
      </w:r>
    </w:p>
    <w:p w14:paraId="41F55DEE" w14:textId="274FA5B6" w:rsidR="00D238AC" w:rsidRPr="00D238AC" w:rsidRDefault="00E57D50" w:rsidP="00194B6E">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Target year level/</w:t>
      </w:r>
      <w:r>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s: </w:t>
      </w:r>
      <w:r w:rsidR="00D8536E">
        <w:rPr>
          <w:lang w:val="en-AU"/>
        </w:rPr>
        <w:t>7</w:t>
      </w: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and </w:t>
      </w:r>
      <w:r w:rsid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8</w:t>
      </w:r>
    </w:p>
    <w:p w14:paraId="08E52239" w14:textId="7D214282" w:rsidR="00E57D50" w:rsidRPr="00D238AC" w:rsidRDefault="00E57D50" w:rsidP="00194B6E">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Curriculum alignment </w:t>
      </w:r>
    </w:p>
    <w:p w14:paraId="545EDFCE" w14:textId="1479528F" w:rsidR="00B368CF" w:rsidRPr="00194B6E" w:rsidRDefault="00B368CF" w:rsidP="00194B6E">
      <w:pPr>
        <w:pStyle w:val="Body"/>
        <w:spacing w:before="120" w:after="120" w:line="288" w:lineRule="auto"/>
        <w:rPr>
          <w:rFonts w:ascii="Helvetica" w:eastAsiaTheme="minorEastAsia" w:hAnsi="Helvetica" w:cstheme="minorBidi"/>
          <w:i/>
          <w:iCs/>
          <w:color w:val="37424A"/>
          <w:sz w:val="20"/>
          <w:szCs w:val="20"/>
          <w:bdr w:val="none" w:sz="0" w:space="0" w:color="auto"/>
          <w:lang w:eastAsia="zh-CN"/>
          <w14:textOutline w14:w="0" w14:cap="rnd" w14:cmpd="sng" w14:algn="ctr">
            <w14:noFill/>
            <w14:prstDash w14:val="solid"/>
            <w14:bevel/>
          </w14:textOutline>
        </w:rPr>
      </w:pPr>
      <w:r w:rsidRPr="00B368CF">
        <w:rPr>
          <w:rFonts w:ascii="Helvetica" w:eastAsiaTheme="minorEastAsia" w:hAnsi="Helvetica" w:cstheme="minorBidi"/>
          <w:i/>
          <w:iCs/>
          <w:color w:val="37424A"/>
          <w:sz w:val="20"/>
          <w:szCs w:val="20"/>
          <w:bdr w:val="none" w:sz="0" w:space="0" w:color="auto"/>
          <w:lang w:eastAsia="zh-CN"/>
          <w14:textOutline w14:w="0" w14:cap="rnd" w14:cmpd="sng" w14:algn="ctr">
            <w14:noFill/>
            <w14:prstDash w14:val="solid"/>
            <w14:bevel/>
          </w14:textOutline>
        </w:rPr>
        <w:t>Design and Technologies</w:t>
      </w:r>
    </w:p>
    <w:p w14:paraId="56BCBFCC" w14:textId="77777777" w:rsidR="00B368CF" w:rsidRPr="00B368CF" w:rsidRDefault="00B368CF" w:rsidP="00194B6E">
      <w:pPr>
        <w:pStyle w:val="Body"/>
        <w:spacing w:before="120" w:after="120" w:line="288" w:lineRule="auto"/>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pPr>
      <w:proofErr w:type="spellStart"/>
      <w:r w:rsidRPr="00B368CF">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Analyse</w:t>
      </w:r>
      <w:proofErr w:type="spellEnd"/>
      <w:r w:rsidRPr="00B368CF">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 </w:t>
      </w:r>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how people in design and technologies occupations consider ethical and sustainability factors to design and produce products, services and environments</w:t>
      </w:r>
      <w:r w:rsidRPr="00B368CF">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 </w:t>
      </w:r>
      <w:r w:rsidRPr="00B368CF">
        <w:rPr>
          <w:rStyle w:val="Hyperlink"/>
          <w:rFonts w:hint="eastAsia"/>
          <w:lang w:eastAsia="zh-CN"/>
        </w:rPr>
        <w:t>(</w:t>
      </w:r>
      <w:hyperlink r:id="rId11" w:history="1">
        <w:r w:rsidRPr="00B368CF">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AC9TDE8K01</w:t>
        </w:r>
      </w:hyperlink>
      <w:r w:rsidRPr="00B368CF">
        <w:rPr>
          <w:rStyle w:val="Hyperlink"/>
          <w:rFonts w:ascii="Helvetica" w:eastAsiaTheme="minorEastAsia" w:hAnsi="Helvetica" w:cstheme="minorBidi" w:hint="eastAsia"/>
          <w:sz w:val="20"/>
          <w:szCs w:val="20"/>
          <w:bdr w:val="none" w:sz="0" w:space="0" w:color="auto"/>
          <w:lang w:eastAsia="zh-CN"/>
          <w14:textOutline w14:w="0" w14:cap="rnd" w14:cmpd="sng" w14:algn="ctr">
            <w14:noFill/>
            <w14:prstDash w14:val="solid"/>
            <w14:bevel/>
          </w14:textOutline>
        </w:rPr>
        <w:t>)</w:t>
      </w:r>
      <w:r w:rsidRPr="00B368CF">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 xml:space="preserve"> </w:t>
      </w:r>
    </w:p>
    <w:p w14:paraId="5EC660B1" w14:textId="77777777" w:rsidR="00B368CF" w:rsidRPr="00B368CF" w:rsidRDefault="00B368CF" w:rsidP="00194B6E">
      <w:pPr>
        <w:pStyle w:val="Body"/>
        <w:spacing w:before="120" w:after="120" w:line="288" w:lineRule="auto"/>
        <w:rPr>
          <w:rStyle w:val="Hyperlink"/>
          <w:lang w:eastAsia="zh-CN"/>
        </w:rPr>
      </w:pPr>
      <w:proofErr w:type="spellStart"/>
      <w:r w:rsidRPr="00B368CF">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Analyse</w:t>
      </w:r>
      <w:proofErr w:type="spellEnd"/>
      <w:r w:rsidRPr="00B368CF">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 </w:t>
      </w:r>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the impact of innovation and the development of technologies on designed solutions for global preferred futures</w:t>
      </w:r>
      <w:r w:rsidRPr="00B368CF">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 </w:t>
      </w:r>
      <w:r w:rsidRPr="00B368CF">
        <w:rPr>
          <w:rStyle w:val="Hyperlink"/>
          <w:rFonts w:hint="eastAsia"/>
          <w:lang w:eastAsia="zh-CN"/>
        </w:rPr>
        <w:t>(</w:t>
      </w:r>
      <w:hyperlink r:id="rId12" w:history="1">
        <w:r w:rsidRPr="00B368CF">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AC9TDE8K02</w:t>
        </w:r>
      </w:hyperlink>
      <w:r w:rsidRPr="00B368CF">
        <w:rPr>
          <w:rStyle w:val="Hyperlink"/>
          <w:rFonts w:ascii="Helvetica" w:eastAsiaTheme="minorEastAsia" w:hAnsi="Helvetica" w:cstheme="minorBidi" w:hint="eastAsia"/>
          <w:sz w:val="20"/>
          <w:szCs w:val="20"/>
          <w:bdr w:val="none" w:sz="0" w:space="0" w:color="auto"/>
          <w:lang w:eastAsia="zh-CN"/>
          <w14:textOutline w14:w="0" w14:cap="rnd" w14:cmpd="sng" w14:algn="ctr">
            <w14:noFill/>
            <w14:prstDash w14:val="solid"/>
            <w14:bevel/>
          </w14:textOutline>
        </w:rPr>
        <w:t>)</w:t>
      </w:r>
      <w:r w:rsidRPr="00B368CF">
        <w:rPr>
          <w:rStyle w:val="Hyperlink"/>
          <w:lang w:eastAsia="zh-CN"/>
        </w:rPr>
        <w:t xml:space="preserve"> </w:t>
      </w:r>
    </w:p>
    <w:p w14:paraId="509A673B" w14:textId="77777777" w:rsidR="00B368CF" w:rsidRPr="00B368CF" w:rsidRDefault="00B368CF" w:rsidP="00194B6E">
      <w:pPr>
        <w:pStyle w:val="Body"/>
        <w:spacing w:before="120" w:after="120" w:line="288" w:lineRule="auto"/>
        <w:rPr>
          <w:rStyle w:val="Hyperlink"/>
          <w:lang w:eastAsia="zh-CN"/>
        </w:rPr>
      </w:pPr>
      <w:proofErr w:type="spellStart"/>
      <w:r w:rsidRPr="00B368CF">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Analyse</w:t>
      </w:r>
      <w:proofErr w:type="spellEnd"/>
      <w:r w:rsidRPr="00B368CF">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 </w:t>
      </w:r>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how characteristics and properties of materials, systems, components, tools and equipment can be combined to create designed solutions</w:t>
      </w:r>
      <w:r w:rsidRPr="00B368CF">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 </w:t>
      </w:r>
      <w:r w:rsidRPr="00B368CF">
        <w:rPr>
          <w:rStyle w:val="Hyperlink"/>
          <w:rFonts w:ascii="Helvetica" w:eastAsiaTheme="minorEastAsia" w:hAnsi="Helvetica" w:cstheme="minorBidi" w:hint="eastAsia"/>
          <w:sz w:val="20"/>
          <w:szCs w:val="20"/>
          <w:bdr w:val="none" w:sz="0" w:space="0" w:color="auto"/>
          <w:lang w:eastAsia="zh-CN"/>
          <w14:textOutline w14:w="0" w14:cap="rnd" w14:cmpd="sng" w14:algn="ctr">
            <w14:noFill/>
            <w14:prstDash w14:val="solid"/>
            <w14:bevel/>
          </w14:textOutline>
        </w:rPr>
        <w:t>(</w:t>
      </w:r>
      <w:hyperlink r:id="rId13" w:history="1">
        <w:r w:rsidRPr="00B368CF">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AC9TDE8K06</w:t>
        </w:r>
      </w:hyperlink>
      <w:r w:rsidRPr="00B368CF">
        <w:rPr>
          <w:rStyle w:val="Hyperlink"/>
          <w:rFonts w:ascii="Helvetica" w:eastAsiaTheme="minorEastAsia" w:hAnsi="Helvetica" w:cstheme="minorBidi" w:hint="eastAsia"/>
          <w:sz w:val="20"/>
          <w:szCs w:val="20"/>
          <w:bdr w:val="none" w:sz="0" w:space="0" w:color="auto"/>
          <w:lang w:eastAsia="zh-CN"/>
          <w14:textOutline w14:w="0" w14:cap="rnd" w14:cmpd="sng" w14:algn="ctr">
            <w14:noFill/>
            <w14:prstDash w14:val="solid"/>
            <w14:bevel/>
          </w14:textOutline>
        </w:rPr>
        <w:t>)</w:t>
      </w:r>
      <w:r w:rsidRPr="00B368CF">
        <w:rPr>
          <w:rStyle w:val="Hyperlink"/>
          <w:lang w:eastAsia="zh-CN"/>
        </w:rPr>
        <w:t xml:space="preserve"> </w:t>
      </w:r>
    </w:p>
    <w:p w14:paraId="4B19F460" w14:textId="77777777" w:rsidR="00B368CF" w:rsidRPr="00194B6E" w:rsidRDefault="00B368CF" w:rsidP="00194B6E">
      <w:pPr>
        <w:pStyle w:val="Body"/>
        <w:spacing w:before="120" w:after="120" w:line="288" w:lineRule="auto"/>
        <w:rPr>
          <w:rFonts w:ascii="Helvetica" w:eastAsiaTheme="minorEastAsia" w:hAnsi="Helvetica" w:cstheme="minorBidi"/>
          <w:i/>
          <w:iCs/>
          <w:color w:val="37424A"/>
          <w:sz w:val="20"/>
          <w:szCs w:val="20"/>
          <w:bdr w:val="none" w:sz="0" w:space="0" w:color="auto"/>
          <w:lang w:eastAsia="zh-CN"/>
          <w14:textOutline w14:w="0" w14:cap="rnd" w14:cmpd="sng" w14:algn="ctr">
            <w14:noFill/>
            <w14:prstDash w14:val="solid"/>
            <w14:bevel/>
          </w14:textOutline>
        </w:rPr>
      </w:pPr>
      <w:r w:rsidRPr="00194B6E">
        <w:rPr>
          <w:rFonts w:ascii="Helvetica" w:eastAsiaTheme="minorEastAsia" w:hAnsi="Helvetica" w:cstheme="minorBidi"/>
          <w:i/>
          <w:iCs/>
          <w:color w:val="37424A"/>
          <w:sz w:val="20"/>
          <w:szCs w:val="20"/>
          <w:bdr w:val="none" w:sz="0" w:space="0" w:color="auto"/>
          <w:lang w:eastAsia="zh-CN"/>
          <w14:textOutline w14:w="0" w14:cap="rnd" w14:cmpd="sng" w14:algn="ctr">
            <w14:noFill/>
            <w14:prstDash w14:val="solid"/>
            <w14:bevel/>
          </w14:textOutline>
        </w:rPr>
        <w:t>Science</w:t>
      </w:r>
    </w:p>
    <w:p w14:paraId="2DC9C383" w14:textId="77777777" w:rsidR="00B368CF" w:rsidRPr="00B368CF" w:rsidRDefault="00B368CF" w:rsidP="00194B6E">
      <w:pPr>
        <w:pStyle w:val="Body"/>
        <w:spacing w:before="120" w:after="120" w:line="288" w:lineRule="auto"/>
        <w:rPr>
          <w:rStyle w:val="Hyperlink"/>
          <w:lang w:eastAsia="zh-CN"/>
        </w:rPr>
      </w:pPr>
      <w:r w:rsidRPr="00B368CF">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Use </w:t>
      </w:r>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models, including food webs, to represent matter and energy flow in ecosystems and predict the impact of changing abiotic and biotic factors on populations</w:t>
      </w:r>
      <w:r w:rsidRPr="00B368CF">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 </w:t>
      </w:r>
      <w:r w:rsidRPr="00B368CF">
        <w:rPr>
          <w:rStyle w:val="Hyperlink"/>
          <w:rFonts w:hint="eastAsia"/>
          <w:lang w:eastAsia="zh-CN"/>
        </w:rPr>
        <w:t>(</w:t>
      </w:r>
      <w:hyperlink r:id="rId14" w:history="1">
        <w:r w:rsidRPr="00B368CF">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AC9S7U02</w:t>
        </w:r>
      </w:hyperlink>
      <w:r w:rsidRPr="00B368CF">
        <w:rPr>
          <w:rStyle w:val="Hyperlink"/>
          <w:rFonts w:ascii="Helvetica" w:eastAsiaTheme="minorEastAsia" w:hAnsi="Helvetica" w:cstheme="minorBidi" w:hint="eastAsia"/>
          <w:sz w:val="20"/>
          <w:szCs w:val="20"/>
          <w:bdr w:val="none" w:sz="0" w:space="0" w:color="auto"/>
          <w:lang w:eastAsia="zh-CN"/>
          <w14:textOutline w14:w="0" w14:cap="rnd" w14:cmpd="sng" w14:algn="ctr">
            <w14:noFill/>
            <w14:prstDash w14:val="solid"/>
            <w14:bevel/>
          </w14:textOutline>
        </w:rPr>
        <w:t>)</w:t>
      </w:r>
      <w:r w:rsidRPr="00B368CF">
        <w:rPr>
          <w:rStyle w:val="Hyperlink"/>
          <w:rFonts w:hint="eastAsia"/>
          <w:lang w:eastAsia="zh-CN"/>
        </w:rPr>
        <w:t xml:space="preserve"> </w:t>
      </w:r>
    </w:p>
    <w:p w14:paraId="2CBE20F2" w14:textId="77777777" w:rsidR="00B368CF" w:rsidRPr="00B368CF" w:rsidRDefault="00B368CF" w:rsidP="00194B6E">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8CF">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Examine </w:t>
      </w:r>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how proposed scientific responses to contemporary issues may impact on society and explore ethical, environmental, social and economic considerations</w:t>
      </w:r>
      <w:r w:rsidRPr="00B368CF">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 </w:t>
      </w:r>
      <w:r w:rsidRPr="00B368CF">
        <w:rPr>
          <w:rStyle w:val="Hyperlink"/>
          <w:rFonts w:hint="eastAsia"/>
          <w:lang w:eastAsia="zh-CN"/>
        </w:rPr>
        <w:t>(</w:t>
      </w:r>
      <w:hyperlink r:id="rId15" w:history="1">
        <w:r w:rsidRPr="00B368CF">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AC9S7H03</w:t>
        </w:r>
      </w:hyperlink>
      <w:r w:rsidRPr="00B368CF">
        <w:rPr>
          <w:rStyle w:val="Hyperlink"/>
          <w:rFonts w:ascii="Helvetica" w:eastAsiaTheme="minorEastAsia" w:hAnsi="Helvetica" w:cstheme="minorBidi" w:hint="eastAsia"/>
          <w:sz w:val="20"/>
          <w:szCs w:val="20"/>
          <w:bdr w:val="none" w:sz="0" w:space="0" w:color="auto"/>
          <w:lang w:eastAsia="zh-CN"/>
          <w14:textOutline w14:w="0" w14:cap="rnd" w14:cmpd="sng" w14:algn="ctr">
            <w14:noFill/>
            <w14:prstDash w14:val="solid"/>
            <w14:bevel/>
          </w14:textOutline>
        </w:rPr>
        <w:t>)</w:t>
      </w:r>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239E3927" w14:textId="77777777" w:rsidR="00B368CF" w:rsidRPr="00B368CF" w:rsidRDefault="00B368CF" w:rsidP="00194B6E">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8CF">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Write </w:t>
      </w:r>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and create texts to communicate ideas, findings and arguments for specific purposes and audiences, including selection of appropriate language and text features, using digital tools as appropriate</w:t>
      </w:r>
      <w:r w:rsidRPr="00B368CF">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 </w:t>
      </w:r>
      <w:r w:rsidRPr="00B368CF">
        <w:rPr>
          <w:rStyle w:val="Hyperlink"/>
          <w:rFonts w:ascii="Helvetica" w:eastAsiaTheme="minorEastAsia" w:hAnsi="Helvetica" w:cstheme="minorBidi" w:hint="eastAsia"/>
          <w:sz w:val="20"/>
          <w:szCs w:val="20"/>
          <w:bdr w:val="none" w:sz="0" w:space="0" w:color="auto"/>
          <w:lang w:eastAsia="zh-CN"/>
          <w14:textOutline w14:w="0" w14:cap="rnd" w14:cmpd="sng" w14:algn="ctr">
            <w14:noFill/>
            <w14:prstDash w14:val="solid"/>
            <w14:bevel/>
          </w14:textOutline>
        </w:rPr>
        <w:t>(</w:t>
      </w:r>
      <w:hyperlink r:id="rId16" w:history="1">
        <w:r w:rsidRPr="00B368CF">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AC9S7I08</w:t>
        </w:r>
      </w:hyperlink>
      <w:r w:rsidRPr="00B368CF">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w:t>
      </w:r>
    </w:p>
    <w:p w14:paraId="40585ADE" w14:textId="781E3A9C" w:rsidR="00E57D50" w:rsidRPr="00D238AC" w:rsidRDefault="00E57D50" w:rsidP="00194B6E">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Learning hook </w:t>
      </w:r>
    </w:p>
    <w:p w14:paraId="2D6CC6B4" w14:textId="2607B3D4" w:rsidR="00B368CF" w:rsidRPr="006E51F4" w:rsidRDefault="00B368CF" w:rsidP="00194B6E">
      <w:pPr>
        <w:pStyle w:val="Body"/>
        <w:spacing w:before="120" w:after="120" w:line="288" w:lineRule="auto"/>
        <w:rPr>
          <w:lang w:val="en-AU"/>
        </w:rPr>
      </w:pPr>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Blending engineering and ecology can lead to advances in conservation. As a class, watch the video</w:t>
      </w:r>
      <w:r>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hyperlink r:id="rId17" w:history="1">
        <w:r w:rsidRPr="00B368CF">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Living Seawalls</w:t>
        </w:r>
      </w:hyperlink>
      <w:r>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p>
    <w:p w14:paraId="02B156BE" w14:textId="4A7DA932" w:rsidR="00B368CF" w:rsidRPr="00B368CF" w:rsidRDefault="00B368CF" w:rsidP="00194B6E">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Students can learn more about the Living Seawalls project </w:t>
      </w:r>
      <w:hyperlink r:id="rId18" w:history="1">
        <w:r w:rsidRPr="00194B6E">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here</w:t>
        </w:r>
      </w:hyperlink>
      <w:r w:rsidR="00194B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Discuss the different specialist </w:t>
      </w:r>
      <w:proofErr w:type="gramStart"/>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knowledges</w:t>
      </w:r>
      <w:proofErr w:type="gramEnd"/>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and skills that would be required to </w:t>
      </w:r>
      <w:proofErr w:type="spellStart"/>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conceptualise</w:t>
      </w:r>
      <w:proofErr w:type="spellEnd"/>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and enact a project like this.</w:t>
      </w:r>
    </w:p>
    <w:p w14:paraId="685961CE" w14:textId="77777777" w:rsidR="00B368CF" w:rsidRPr="00B368CF" w:rsidRDefault="00B368CF" w:rsidP="00194B6E">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Living Seawalls is just one example of a collaboration between engineers, </w:t>
      </w:r>
      <w:proofErr w:type="gramStart"/>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ecologists</w:t>
      </w:r>
      <w:proofErr w:type="gramEnd"/>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and industrial designers with the aim of conservation. Other Australian conservation collaboration projects include: </w:t>
      </w:r>
    </w:p>
    <w:p w14:paraId="480A112D" w14:textId="77777777" w:rsidR="00B368CF" w:rsidRPr="00B368CF" w:rsidRDefault="00B368CF" w:rsidP="00194B6E">
      <w:pPr>
        <w:pStyle w:val="Body"/>
        <w:numPr>
          <w:ilvl w:val="0"/>
          <w:numId w:val="46"/>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8CF">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nest </w:t>
      </w:r>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boxes</w:t>
      </w:r>
    </w:p>
    <w:p w14:paraId="4541C70F" w14:textId="77777777" w:rsidR="00B368CF" w:rsidRPr="00B368CF" w:rsidRDefault="00B368CF" w:rsidP="00194B6E">
      <w:pPr>
        <w:pStyle w:val="Body"/>
        <w:numPr>
          <w:ilvl w:val="0"/>
          <w:numId w:val="46"/>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8CF">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coral </w:t>
      </w:r>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frames </w:t>
      </w:r>
    </w:p>
    <w:p w14:paraId="077E70E1" w14:textId="77777777" w:rsidR="00B368CF" w:rsidRPr="00B368CF" w:rsidRDefault="00B368CF" w:rsidP="00194B6E">
      <w:pPr>
        <w:pStyle w:val="Body"/>
        <w:numPr>
          <w:ilvl w:val="0"/>
          <w:numId w:val="46"/>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8CF">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glider </w:t>
      </w:r>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poles</w:t>
      </w:r>
    </w:p>
    <w:p w14:paraId="18BD26D5" w14:textId="77777777" w:rsidR="00B368CF" w:rsidRPr="00B368CF" w:rsidRDefault="00B368CF" w:rsidP="00194B6E">
      <w:pPr>
        <w:pStyle w:val="Body"/>
        <w:numPr>
          <w:ilvl w:val="0"/>
          <w:numId w:val="46"/>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8CF">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fish </w:t>
      </w:r>
      <w:proofErr w:type="gramStart"/>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ladders</w:t>
      </w:r>
      <w:proofErr w:type="gramEnd"/>
    </w:p>
    <w:p w14:paraId="5E84F5F2" w14:textId="77777777" w:rsidR="00B368CF" w:rsidRDefault="00B368CF" w:rsidP="00194B6E">
      <w:pPr>
        <w:pStyle w:val="Body"/>
        <w:numPr>
          <w:ilvl w:val="0"/>
          <w:numId w:val="46"/>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8CF">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seahorse </w:t>
      </w:r>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hotels.</w:t>
      </w:r>
    </w:p>
    <w:p w14:paraId="746317F1" w14:textId="77777777" w:rsidR="00B368CF" w:rsidRDefault="00B368CF" w:rsidP="00194B6E">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13DB42D5" w14:textId="77777777" w:rsidR="00B368CF" w:rsidRPr="00E57D50" w:rsidRDefault="00B368CF" w:rsidP="00194B6E">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2B876A9C" w14:textId="0D848E46" w:rsidR="00B368CF" w:rsidRPr="00B368CF" w:rsidRDefault="00B368CF" w:rsidP="00194B6E">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3C0C33">
        <w:rPr>
          <w:noProof/>
        </w:rPr>
        <w:lastRenderedPageBreak/>
        <w:drawing>
          <wp:anchor distT="0" distB="0" distL="114300" distR="114300" simplePos="0" relativeHeight="251674624" behindDoc="0" locked="0" layoutInCell="1" allowOverlap="1" wp14:anchorId="70958EF2" wp14:editId="3499D180">
            <wp:simplePos x="0" y="0"/>
            <wp:positionH relativeFrom="column">
              <wp:posOffset>5683968</wp:posOffset>
            </wp:positionH>
            <wp:positionV relativeFrom="paragraph">
              <wp:posOffset>-340332</wp:posOffset>
            </wp:positionV>
            <wp:extent cx="481816" cy="725893"/>
            <wp:effectExtent l="0" t="0" r="1270" b="0"/>
            <wp:wrapNone/>
            <wp:docPr id="634435898" name="Picture 6344358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667299" name="Picture 2090667299">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481816" cy="725893"/>
                    </a:xfrm>
                    <a:prstGeom prst="rect">
                      <a:avLst/>
                    </a:prstGeom>
                  </pic:spPr>
                </pic:pic>
              </a:graphicData>
            </a:graphic>
            <wp14:sizeRelH relativeFrom="margin">
              <wp14:pctWidth>0</wp14:pctWidth>
            </wp14:sizeRelH>
            <wp14:sizeRelV relativeFrom="margin">
              <wp14:pctHeight>0</wp14:pctHeight>
            </wp14:sizeRelV>
          </wp:anchor>
        </w:drawing>
      </w:r>
      <w:r>
        <w:rPr>
          <w:noProof/>
          <w:lang w:val="en-AU"/>
        </w:rPr>
        <mc:AlternateContent>
          <mc:Choice Requires="wps">
            <w:drawing>
              <wp:inline distT="0" distB="0" distL="0" distR="0" wp14:anchorId="0C06F172" wp14:editId="3F5F341F">
                <wp:extent cx="5994400" cy="1419225"/>
                <wp:effectExtent l="0" t="0" r="6350" b="9525"/>
                <wp:docPr id="237776295" name="Round Single Corner Rectangle 2"/>
                <wp:cNvGraphicFramePr/>
                <a:graphic xmlns:a="http://schemas.openxmlformats.org/drawingml/2006/main">
                  <a:graphicData uri="http://schemas.microsoft.com/office/word/2010/wordprocessingShape">
                    <wps:wsp>
                      <wps:cNvSpPr/>
                      <wps:spPr>
                        <a:xfrm>
                          <a:off x="0" y="0"/>
                          <a:ext cx="5994400" cy="1419225"/>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EF5EC8" w14:textId="77777777" w:rsidR="00B368CF" w:rsidRPr="00E57D50" w:rsidRDefault="00B368CF" w:rsidP="00B368CF">
                            <w:pPr>
                              <w:pStyle w:val="FeatureBody"/>
                              <w:rPr>
                                <w:b/>
                                <w:sz w:val="22"/>
                                <w:szCs w:val="22"/>
                              </w:rPr>
                            </w:pPr>
                            <w:r w:rsidRPr="00E57D50">
                              <w:rPr>
                                <w:b/>
                                <w:sz w:val="22"/>
                                <w:szCs w:val="22"/>
                              </w:rPr>
                              <w:t>Girls in focus</w:t>
                            </w:r>
                          </w:p>
                          <w:p w14:paraId="2F14029D" w14:textId="3F25231F" w:rsidR="00B368CF" w:rsidRPr="00E57D50" w:rsidRDefault="00B368CF" w:rsidP="00B368CF">
                            <w:pPr>
                              <w:pStyle w:val="FeatureBody"/>
                              <w:rPr>
                                <w:bCs/>
                                <w:lang w:val="en-AU"/>
                              </w:rPr>
                            </w:pPr>
                            <w:r w:rsidRPr="00B368CF">
                              <w:rPr>
                                <w:bCs/>
                                <w:lang w:val="en-AU"/>
                              </w:rPr>
                              <w:t xml:space="preserve">Many girls picture engineers as men in hard hats. It’s important to confront those stereotypes and introduce different engineering careers and role models. Other STEM specialists frequently collaborate with engineers to develop their ideas. For example, Australian coral biologist Dr Taryn Foster founded the company Coral Maker and collaborated with engineers at Autodesk to develop coral frames. Read more about </w:t>
                            </w:r>
                            <w:hyperlink r:id="rId20" w:history="1">
                              <w:r w:rsidRPr="00B368CF">
                                <w:rPr>
                                  <w:rStyle w:val="Hyperlink"/>
                                  <w:bCs/>
                                  <w:lang w:val="en-AU"/>
                                </w:rPr>
                                <w:t>the collaboration.</w:t>
                              </w:r>
                            </w:hyperlink>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inline>
            </w:drawing>
          </mc:Choice>
          <mc:Fallback>
            <w:pict>
              <v:shape w14:anchorId="0C06F172" id="Round Single Corner Rectangle 2" o:spid="_x0000_s1026" style="width:472pt;height:111.75pt;visibility:visible;mso-wrap-style:square;mso-left-percent:-10001;mso-top-percent:-10001;mso-position-horizontal:absolute;mso-position-horizontal-relative:char;mso-position-vertical:absolute;mso-position-vertical-relative:line;mso-left-percent:-10001;mso-top-percent:-10001;v-text-anchor:middle" coordsize="5994400,1419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" adj="-11796480,,5400" path="m,l5757858,v130639,,236542,105903,236542,236542l5994400,1419225,,1419225,,xe" fillcolor="#e2e0ef" stroked="f" strokeweight="1pt">
                <v:stroke joinstyle="miter"/>
                <v:formulas/>
                <v:path arrowok="t" o:connecttype="custom" o:connectlocs="0,0;5757858,0;5994400,236542;5994400,1419225;0,1419225;0,0" o:connectangles="0,0,0,0,0,0" textboxrect="0,0,5994400,1419225"/>
                <v:textbox inset="5mm,2mm,5mm,2mm">
                  <w:txbxContent>
                    <w:p w14:paraId="39EF5EC8" w14:textId="77777777" w:rsidR="00B368CF" w:rsidRPr="00E57D50" w:rsidRDefault="00B368CF" w:rsidP="00B368CF">
                      <w:pPr>
                        <w:pStyle w:val="FeatureBody"/>
                        <w:rPr>
                          <w:b/>
                          <w:sz w:val="22"/>
                          <w:szCs w:val="22"/>
                        </w:rPr>
                      </w:pPr>
                      <w:r w:rsidRPr="00E57D50">
                        <w:rPr>
                          <w:b/>
                          <w:sz w:val="22"/>
                          <w:szCs w:val="22"/>
                        </w:rPr>
                        <w:t>Girls in focus</w:t>
                      </w:r>
                    </w:p>
                    <w:p w14:paraId="2F14029D" w14:textId="3F25231F" w:rsidR="00B368CF" w:rsidRPr="00E57D50" w:rsidRDefault="00B368CF" w:rsidP="00B368CF">
                      <w:pPr>
                        <w:pStyle w:val="FeatureBody"/>
                        <w:rPr>
                          <w:bCs/>
                          <w:lang w:val="en-AU"/>
                        </w:rPr>
                      </w:pPr>
                      <w:r w:rsidRPr="00B368CF">
                        <w:rPr>
                          <w:bCs/>
                          <w:lang w:val="en-AU"/>
                        </w:rPr>
                        <w:t xml:space="preserve">Many girls picture engineers as men in hard hats. It’s important to confront those stereotypes and introduce different engineering careers and role models. Other STEM specialists frequently collaborate with engineers to develop their ideas. For example, Australian coral biologist Dr Taryn Foster founded the company Coral Maker and collaborated with engineers at Autodesk to develop coral frames. Read more about </w:t>
                      </w:r>
                      <w:hyperlink r:id="rId21" w:history="1">
                        <w:r w:rsidRPr="00B368CF">
                          <w:rPr>
                            <w:rStyle w:val="Hyperlink"/>
                            <w:bCs/>
                            <w:lang w:val="en-AU"/>
                          </w:rPr>
                          <w:t>the collaboration.</w:t>
                        </w:r>
                      </w:hyperlink>
                    </w:p>
                  </w:txbxContent>
                </v:textbox>
                <w10:anchorlock/>
              </v:shape>
            </w:pict>
          </mc:Fallback>
        </mc:AlternateContent>
      </w:r>
    </w:p>
    <w:p w14:paraId="4BFB60DD" w14:textId="46F8D31E" w:rsidR="00E57D50" w:rsidRPr="00E57D50" w:rsidRDefault="00E57D50" w:rsidP="00194B6E">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Learning input </w:t>
      </w:r>
    </w:p>
    <w:p w14:paraId="5BB3231B" w14:textId="425F71A3" w:rsidR="00B368CF" w:rsidRPr="00B368CF" w:rsidRDefault="00B368CF" w:rsidP="00194B6E">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Conservation projects consider the needs of multiple stakeholders. The Living Seawall project shows that human infrastructure can be designed to have less impact on marine organisms. </w:t>
      </w:r>
    </w:p>
    <w:p w14:paraId="5014DA5B" w14:textId="62975507" w:rsidR="00B368CF" w:rsidRPr="00B368CF" w:rsidRDefault="00B368CF" w:rsidP="00194B6E">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One Australian animal that is increasingly negatively affected by human activity is the platypus. Platypuses are endemic to rivers and creeks of eastern Australia from Cooktown to Tasmania, with a </w:t>
      </w:r>
      <w:proofErr w:type="gramStart"/>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small introduced</w:t>
      </w:r>
      <w:proofErr w:type="gramEnd"/>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population on Kangaroo Island. Severe reduction and even apparent extinction of some platypus populations have been documented in recent decades (for instance by the </w:t>
      </w:r>
      <w:hyperlink r:id="rId22" w:history="1">
        <w:r w:rsidRPr="00F831E0">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Australian Platypus Conservancy)</w:t>
        </w:r>
      </w:hyperlink>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and the overall decline in numbers has led to the platypus being listed as ‘</w:t>
      </w:r>
      <w:r w:rsidRPr="00B368CF">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near t</w:t>
      </w:r>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hreatened’. </w:t>
      </w:r>
    </w:p>
    <w:p w14:paraId="4D6AD786" w14:textId="62A5CD13" w:rsidR="00B368CF" w:rsidRPr="00B368CF" w:rsidRDefault="00B368CF" w:rsidP="00194B6E">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How many of your students have seen a platypus in the wild? </w:t>
      </w:r>
    </w:p>
    <w:p w14:paraId="6B09307F" w14:textId="0DB94273" w:rsidR="00B368CF" w:rsidRPr="00B368CF" w:rsidRDefault="00B368CF" w:rsidP="00194B6E">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You can check if platypuses have been sighted near your school using </w:t>
      </w:r>
      <w:hyperlink r:id="rId23" w:history="1">
        <w:r w:rsidRPr="00F831E0">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this map</w:t>
        </w:r>
      </w:hyperlink>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from the Platy Project, which shows recent and historic sightings of platypuses.</w:t>
      </w:r>
    </w:p>
    <w:p w14:paraId="15AED250" w14:textId="77777777" w:rsidR="00067EA5" w:rsidRDefault="00B368CF" w:rsidP="00194B6E">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If your students haven’t seen a platypus in the wild, they may be interested in checking out the </w:t>
      </w:r>
      <w:hyperlink r:id="rId24" w:history="1">
        <w:proofErr w:type="spellStart"/>
        <w:r w:rsidRPr="00F831E0">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Platycam</w:t>
        </w:r>
        <w:proofErr w:type="spellEnd"/>
        <w:r w:rsidRPr="00F831E0">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 xml:space="preserve"> livestream</w:t>
        </w:r>
      </w:hyperlink>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of the Grange Burn in Hamilton, Victoria, </w:t>
      </w:r>
      <w:proofErr w:type="spellStart"/>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Gunditjmara</w:t>
      </w:r>
      <w:proofErr w:type="spellEnd"/>
      <w:r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Country. Note that the best viewing times are from 6am to 8am and 6pm to 8pm, so this might be a good home viewing opportunity. </w:t>
      </w:r>
    </w:p>
    <w:p w14:paraId="5336F17A" w14:textId="36452525" w:rsidR="00D238AC" w:rsidRPr="00F831E0" w:rsidRDefault="00B368CF" w:rsidP="00194B6E">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3C0C33">
        <w:rPr>
          <w:noProof/>
        </w:rPr>
        <w:drawing>
          <wp:anchor distT="0" distB="0" distL="114300" distR="114300" simplePos="0" relativeHeight="251668480" behindDoc="0" locked="0" layoutInCell="1" allowOverlap="1" wp14:anchorId="48FA4F84" wp14:editId="32A12ACE">
            <wp:simplePos x="0" y="0"/>
            <wp:positionH relativeFrom="margin">
              <wp:align>right</wp:align>
            </wp:positionH>
            <wp:positionV relativeFrom="paragraph">
              <wp:posOffset>77470</wp:posOffset>
            </wp:positionV>
            <wp:extent cx="481816" cy="725893"/>
            <wp:effectExtent l="0" t="0" r="0" b="0"/>
            <wp:wrapNone/>
            <wp:docPr id="2090667299" name="Picture 2090667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667299" name="Picture 2090667299">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481816" cy="725893"/>
                    </a:xfrm>
                    <a:prstGeom prst="rect">
                      <a:avLst/>
                    </a:prstGeom>
                  </pic:spPr>
                </pic:pic>
              </a:graphicData>
            </a:graphic>
            <wp14:sizeRelH relativeFrom="margin">
              <wp14:pctWidth>0</wp14:pctWidth>
            </wp14:sizeRelH>
            <wp14:sizeRelV relativeFrom="margin">
              <wp14:pctHeight>0</wp14:pctHeight>
            </wp14:sizeRelV>
          </wp:anchor>
        </w:drawing>
      </w:r>
    </w:p>
    <w:p w14:paraId="03190120" w14:textId="5C022655" w:rsidR="00D238AC" w:rsidRPr="00D238AC" w:rsidRDefault="00D238AC" w:rsidP="00194B6E">
      <w:r>
        <w:rPr>
          <w:noProof/>
          <w:lang w:val="en-AU" w:eastAsia="en-AU"/>
        </w:rPr>
        <mc:AlternateContent>
          <mc:Choice Requires="wps">
            <w:drawing>
              <wp:inline distT="0" distB="0" distL="0" distR="0" wp14:anchorId="575F4613" wp14:editId="73237C6A">
                <wp:extent cx="5994400" cy="1457325"/>
                <wp:effectExtent l="0" t="0" r="6350" b="9525"/>
                <wp:docPr id="836971639" name="Round Single Corner Rectangle 2"/>
                <wp:cNvGraphicFramePr/>
                <a:graphic xmlns:a="http://schemas.openxmlformats.org/drawingml/2006/main">
                  <a:graphicData uri="http://schemas.microsoft.com/office/word/2010/wordprocessingShape">
                    <wps:wsp>
                      <wps:cNvSpPr/>
                      <wps:spPr>
                        <a:xfrm>
                          <a:off x="0" y="0"/>
                          <a:ext cx="5994400" cy="1457325"/>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43A4CC" w14:textId="506AAD27" w:rsidR="00F831E0" w:rsidRPr="00F831E0" w:rsidRDefault="00D238AC" w:rsidP="00F831E0">
                            <w:pPr>
                              <w:pStyle w:val="FeatureBody"/>
                              <w:rPr>
                                <w:b/>
                                <w:sz w:val="22"/>
                                <w:szCs w:val="22"/>
                              </w:rPr>
                            </w:pPr>
                            <w:r w:rsidRPr="00E57D50">
                              <w:rPr>
                                <w:b/>
                                <w:sz w:val="22"/>
                                <w:szCs w:val="22"/>
                              </w:rPr>
                              <w:t>Girls in focus</w:t>
                            </w:r>
                          </w:p>
                          <w:p w14:paraId="5D45A0CE" w14:textId="2115FCF4" w:rsidR="00D238AC" w:rsidRPr="00E57D50" w:rsidRDefault="00F831E0" w:rsidP="00F831E0">
                            <w:pPr>
                              <w:pStyle w:val="FeatureBody"/>
                              <w:rPr>
                                <w:bCs/>
                                <w:lang w:val="en-AU"/>
                              </w:rPr>
                            </w:pPr>
                            <w:r w:rsidRPr="00F831E0">
                              <w:rPr>
                                <w:bCs/>
                                <w:lang w:val="en-AU"/>
                              </w:rPr>
                              <w:t>Context-based learning has been shown to engage girls in STEM, and local relevance can also be important. If platypuses have never been sighted in your locality, you may want to use this lesson structure as a guide but select a more relevant local species as the focus. Examples of engineering for conservation of different species are included in the Resources section.</w:t>
                            </w: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inline>
            </w:drawing>
          </mc:Choice>
          <mc:Fallback>
            <w:pict>
              <v:shape w14:anchorId="575F4613" id="_x0000_s1027" style="width:472pt;height:114.75pt;visibility:visible;mso-wrap-style:square;mso-left-percent:-10001;mso-top-percent:-10001;mso-position-horizontal:absolute;mso-position-horizontal-relative:char;mso-position-vertical:absolute;mso-position-vertical-relative:line;mso-left-percent:-10001;mso-top-percent:-10001;v-text-anchor:middle" coordsize="5994400,1457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" adj="-11796480,,5400" path="m,l5751508,v134146,,242892,108746,242892,242892l5994400,1457325,,1457325,,xe" fillcolor="#e2e0ef" stroked="f" strokeweight="1pt">
                <v:stroke joinstyle="miter"/>
                <v:formulas/>
                <v:path arrowok="t" o:connecttype="custom" o:connectlocs="0,0;5751508,0;5994400,242892;5994400,1457325;0,1457325;0,0" o:connectangles="0,0,0,0,0,0" textboxrect="0,0,5994400,1457325"/>
                <v:textbox inset="5mm,2mm,5mm,2mm">
                  <w:txbxContent>
                    <w:p w14:paraId="3F43A4CC" w14:textId="506AAD27" w:rsidR="00F831E0" w:rsidRPr="00F831E0" w:rsidRDefault="00D238AC" w:rsidP="00F831E0">
                      <w:pPr>
                        <w:pStyle w:val="FeatureBody"/>
                        <w:rPr>
                          <w:b/>
                          <w:sz w:val="22"/>
                          <w:szCs w:val="22"/>
                        </w:rPr>
                      </w:pPr>
                      <w:r w:rsidRPr="00E57D50">
                        <w:rPr>
                          <w:b/>
                          <w:sz w:val="22"/>
                          <w:szCs w:val="22"/>
                        </w:rPr>
                        <w:t>Girls in focus</w:t>
                      </w:r>
                    </w:p>
                    <w:p w14:paraId="5D45A0CE" w14:textId="2115FCF4" w:rsidR="00D238AC" w:rsidRPr="00E57D50" w:rsidRDefault="00F831E0" w:rsidP="00F831E0">
                      <w:pPr>
                        <w:pStyle w:val="FeatureBody"/>
                        <w:rPr>
                          <w:bCs/>
                          <w:lang w:val="en-AU"/>
                        </w:rPr>
                      </w:pPr>
                      <w:r w:rsidRPr="00F831E0">
                        <w:rPr>
                          <w:bCs/>
                          <w:lang w:val="en-AU"/>
                        </w:rPr>
                        <w:t>Context-based learning has been shown to engage girls in STEM, and local relevance can also be important. If platypuses have never been sighted in your locality, you may want to use this lesson structure as a guide but select a more relevant local species as the focus. Examples of engineering for conservation of different species are included in the Resources section.</w:t>
                      </w:r>
                    </w:p>
                  </w:txbxContent>
                </v:textbox>
                <w10:anchorlock/>
              </v:shape>
            </w:pict>
          </mc:Fallback>
        </mc:AlternateContent>
      </w:r>
    </w:p>
    <w:p w14:paraId="0077CAF6" w14:textId="54395F9F" w:rsidR="00F831E0" w:rsidRPr="00F831E0" w:rsidRDefault="00F831E0" w:rsidP="00194B6E">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Students can watch </w:t>
      </w:r>
      <w:hyperlink r:id="rId25" w:history="1">
        <w:r w:rsidRPr="00F831E0">
          <w:rPr>
            <w:rStyle w:val="Hyperlink"/>
            <w:rFonts w:ascii="Helvetica" w:eastAsiaTheme="minorEastAsia" w:hAnsi="Helvetica" w:cstheme="minorBidi" w:hint="eastAsia"/>
            <w:sz w:val="20"/>
            <w:szCs w:val="20"/>
            <w:bdr w:val="none" w:sz="0" w:space="0" w:color="auto"/>
            <w:lang w:eastAsia="zh-CN"/>
            <w14:textOutline w14:w="0" w14:cap="rnd" w14:cmpd="sng" w14:algn="ctr">
              <w14:noFill/>
              <w14:prstDash w14:val="solid"/>
              <w14:bevel/>
            </w14:textOutline>
          </w:rPr>
          <w:t>The platypus guardian</w:t>
        </w:r>
      </w:hyperlink>
      <w:r w:rsidRPr="00F831E0">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 </w:t>
      </w: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documentary to develop an understanding of platypus </w:t>
      </w:r>
      <w:proofErr w:type="spellStart"/>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behaviour</w:t>
      </w:r>
      <w:proofErr w:type="spellEnd"/>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and threats to platypus populations. </w:t>
      </w:r>
    </w:p>
    <w:p w14:paraId="0EB1FA57" w14:textId="77777777" w:rsidR="00F831E0" w:rsidRPr="00F831E0" w:rsidRDefault="00F831E0" w:rsidP="00194B6E">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As a class, compile a list of the threats to platypus populations, including both biotic and abiotic threats. The list should include: </w:t>
      </w:r>
    </w:p>
    <w:p w14:paraId="5CDD8D35" w14:textId="77777777" w:rsidR="00F831E0" w:rsidRPr="00F831E0" w:rsidRDefault="00F831E0" w:rsidP="00194B6E">
      <w:pPr>
        <w:pStyle w:val="Body"/>
        <w:numPr>
          <w:ilvl w:val="0"/>
          <w:numId w:val="48"/>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litter </w:t>
      </w: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in water </w:t>
      </w:r>
      <w:proofErr w:type="gramStart"/>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ways</w:t>
      </w:r>
      <w:proofErr w:type="gramEnd"/>
    </w:p>
    <w:p w14:paraId="3A7F1909" w14:textId="77777777" w:rsidR="00F831E0" w:rsidRPr="00F831E0" w:rsidRDefault="00F831E0" w:rsidP="00194B6E">
      <w:pPr>
        <w:pStyle w:val="Body"/>
        <w:numPr>
          <w:ilvl w:val="0"/>
          <w:numId w:val="48"/>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dams </w:t>
      </w:r>
    </w:p>
    <w:p w14:paraId="38F04A48" w14:textId="77777777" w:rsidR="00F831E0" w:rsidRPr="00F831E0" w:rsidRDefault="00F831E0" w:rsidP="00194B6E">
      <w:pPr>
        <w:pStyle w:val="Body"/>
        <w:numPr>
          <w:ilvl w:val="0"/>
          <w:numId w:val="48"/>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polluted </w:t>
      </w: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run-off from washing </w:t>
      </w:r>
      <w:proofErr w:type="gramStart"/>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cars</w:t>
      </w:r>
      <w:proofErr w:type="gramEnd"/>
    </w:p>
    <w:p w14:paraId="755E8817" w14:textId="77777777" w:rsidR="00F831E0" w:rsidRPr="00F831E0" w:rsidRDefault="00F831E0" w:rsidP="00194B6E">
      <w:pPr>
        <w:pStyle w:val="Body"/>
        <w:numPr>
          <w:ilvl w:val="0"/>
          <w:numId w:val="48"/>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polluted </w:t>
      </w: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grey water from household </w:t>
      </w:r>
      <w:proofErr w:type="gramStart"/>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chemicals</w:t>
      </w:r>
      <w:proofErr w:type="gramEnd"/>
    </w:p>
    <w:p w14:paraId="4697D5B0" w14:textId="77777777" w:rsidR="00F831E0" w:rsidRPr="00F831E0" w:rsidRDefault="00F831E0" w:rsidP="00194B6E">
      <w:pPr>
        <w:pStyle w:val="Body"/>
        <w:numPr>
          <w:ilvl w:val="0"/>
          <w:numId w:val="48"/>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introduced </w:t>
      </w: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predators (foxes, </w:t>
      </w:r>
      <w:proofErr w:type="gramStart"/>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cats</w:t>
      </w:r>
      <w:proofErr w:type="gramEnd"/>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and dogs)</w:t>
      </w:r>
    </w:p>
    <w:p w14:paraId="212CB817" w14:textId="2F1C5EF2" w:rsidR="00F831E0" w:rsidRPr="00194B6E" w:rsidRDefault="00F831E0" w:rsidP="00194B6E">
      <w:pPr>
        <w:pStyle w:val="Body"/>
        <w:numPr>
          <w:ilvl w:val="0"/>
          <w:numId w:val="48"/>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lastRenderedPageBreak/>
        <w:t xml:space="preserve">loss </w:t>
      </w: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of habitat through land clearing.</w:t>
      </w:r>
    </w:p>
    <w:p w14:paraId="3152C149" w14:textId="201A0489" w:rsidR="00F831E0" w:rsidRDefault="00F831E0" w:rsidP="00194B6E">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F831E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Learning input </w:t>
      </w:r>
    </w:p>
    <w:p w14:paraId="02E407A4" w14:textId="6E733643" w:rsidR="00F831E0" w:rsidRPr="00F831E0" w:rsidRDefault="00F831E0" w:rsidP="00194B6E">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Engineers can play an important role in slowing and hopefully reversing the decline in platypus numbers in eastern Australia. Challenge students to think like ecological engineers and design interventions to improve platypus habitats. Students will produce a Platypus Recovery Plan for a local creek. If there isn’t a local creek with historic or current sightings, the class could focus on the Hobart Rivulet, basing their ideas on The Platypus Guardian documentary.</w:t>
      </w:r>
    </w:p>
    <w:p w14:paraId="558C4974" w14:textId="54F5AC10" w:rsidR="00F831E0" w:rsidRPr="00F831E0" w:rsidRDefault="00F831E0" w:rsidP="00194B6E">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Explain that the report will be submitted to </w:t>
      </w:r>
      <w:proofErr w:type="gramStart"/>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local</w:t>
      </w:r>
      <w:proofErr w:type="gramEnd"/>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roofErr w:type="gramStart"/>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council, and</w:t>
      </w:r>
      <w:proofErr w:type="gramEnd"/>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will be designed to persuade the council to invest in creek infrastructure that will improve platypus habitat and increase population numbers. Students will work in </w:t>
      </w:r>
      <w:proofErr w:type="gramStart"/>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teams, and</w:t>
      </w:r>
      <w:proofErr w:type="gramEnd"/>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take on the roles of different STEM specialists to develop the recovery plan. </w:t>
      </w:r>
    </w:p>
    <w:p w14:paraId="24AF6443" w14:textId="6FD6C83D" w:rsidR="00F831E0" w:rsidRPr="00F831E0" w:rsidRDefault="00F831E0" w:rsidP="00194B6E">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Roles should include:</w:t>
      </w:r>
    </w:p>
    <w:p w14:paraId="77A612B7" w14:textId="77777777" w:rsidR="00F831E0" w:rsidRPr="00F831E0" w:rsidRDefault="00F831E0" w:rsidP="00194B6E">
      <w:pPr>
        <w:pStyle w:val="Body"/>
        <w:numPr>
          <w:ilvl w:val="0"/>
          <w:numId w:val="48"/>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platypus </w:t>
      </w: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ecologists – experts in platypus environmental needs and threats</w:t>
      </w:r>
    </w:p>
    <w:p w14:paraId="3928E60D" w14:textId="77777777" w:rsidR="00F831E0" w:rsidRPr="00F831E0" w:rsidRDefault="00F831E0" w:rsidP="00194B6E">
      <w:pPr>
        <w:pStyle w:val="Body"/>
        <w:numPr>
          <w:ilvl w:val="0"/>
          <w:numId w:val="48"/>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environmental </w:t>
      </w: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engineers – experts in ensuring the sustainability of natural ecosystems and urban </w:t>
      </w:r>
      <w:proofErr w:type="gramStart"/>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environments</w:t>
      </w:r>
      <w:proofErr w:type="gramEnd"/>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710E4607" w14:textId="77777777" w:rsidR="00F831E0" w:rsidRPr="00F831E0" w:rsidRDefault="00F831E0" w:rsidP="00194B6E">
      <w:pPr>
        <w:pStyle w:val="Body"/>
        <w:numPr>
          <w:ilvl w:val="0"/>
          <w:numId w:val="48"/>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hydrology </w:t>
      </w: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engineers – experts in controlling water and managing water </w:t>
      </w:r>
      <w:proofErr w:type="gramStart"/>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quality</w:t>
      </w:r>
      <w:proofErr w:type="gramEnd"/>
    </w:p>
    <w:p w14:paraId="4E7D9261" w14:textId="1E5565C3" w:rsidR="00F831E0" w:rsidRPr="00194B6E" w:rsidRDefault="00F831E0" w:rsidP="00194B6E">
      <w:pPr>
        <w:pStyle w:val="Body"/>
        <w:numPr>
          <w:ilvl w:val="0"/>
          <w:numId w:val="48"/>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structural </w:t>
      </w: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engineers – experts in building and infrastructure, with a focus on construction design to ensure it can withstand all loads and forces.</w:t>
      </w:r>
    </w:p>
    <w:p w14:paraId="65752DA2" w14:textId="17DF28BD" w:rsidR="00F831E0" w:rsidRDefault="00F831E0" w:rsidP="00194B6E">
      <w:r>
        <w:rPr>
          <w:noProof/>
          <w:lang w:val="en-AU" w:eastAsia="en-AU"/>
        </w:rPr>
        <mc:AlternateContent>
          <mc:Choice Requires="wps">
            <w:drawing>
              <wp:inline distT="0" distB="0" distL="0" distR="0" wp14:anchorId="4827A929" wp14:editId="349170EC">
                <wp:extent cx="5994400" cy="1457325"/>
                <wp:effectExtent l="0" t="0" r="6350" b="9525"/>
                <wp:docPr id="1840877911" name="Round Single Corner Rectangle 2"/>
                <wp:cNvGraphicFramePr/>
                <a:graphic xmlns:a="http://schemas.openxmlformats.org/drawingml/2006/main">
                  <a:graphicData uri="http://schemas.microsoft.com/office/word/2010/wordprocessingShape">
                    <wps:wsp>
                      <wps:cNvSpPr/>
                      <wps:spPr>
                        <a:xfrm>
                          <a:off x="0" y="0"/>
                          <a:ext cx="5994400" cy="1457325"/>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C1C4EC" w14:textId="77777777" w:rsidR="00F831E0" w:rsidRPr="00F831E0" w:rsidRDefault="00F831E0" w:rsidP="00F831E0">
                            <w:pPr>
                              <w:pStyle w:val="FeatureBody"/>
                              <w:rPr>
                                <w:b/>
                                <w:sz w:val="22"/>
                                <w:szCs w:val="22"/>
                              </w:rPr>
                            </w:pPr>
                            <w:r w:rsidRPr="00E57D50">
                              <w:rPr>
                                <w:b/>
                                <w:sz w:val="22"/>
                                <w:szCs w:val="22"/>
                              </w:rPr>
                              <w:t>Girls in focus</w:t>
                            </w:r>
                          </w:p>
                          <w:p w14:paraId="05AC7D56" w14:textId="5D61E5C0" w:rsidR="00F831E0" w:rsidRPr="00E57D50" w:rsidRDefault="00F831E0" w:rsidP="00F831E0">
                            <w:pPr>
                              <w:pStyle w:val="FeatureBody"/>
                              <w:rPr>
                                <w:bCs/>
                                <w:lang w:val="en-AU"/>
                              </w:rPr>
                            </w:pPr>
                            <w:r w:rsidRPr="00F831E0">
                              <w:rPr>
                                <w:bCs/>
                                <w:lang w:val="en-AU"/>
                              </w:rPr>
                              <w:t xml:space="preserve">Research shows that girls value collaborative </w:t>
                            </w:r>
                            <w:proofErr w:type="gramStart"/>
                            <w:r w:rsidRPr="00F831E0">
                              <w:rPr>
                                <w:bCs/>
                                <w:lang w:val="en-AU"/>
                              </w:rPr>
                              <w:t>learning</w:t>
                            </w:r>
                            <w:proofErr w:type="gramEnd"/>
                            <w:r w:rsidRPr="00F831E0">
                              <w:rPr>
                                <w:bCs/>
                                <w:lang w:val="en-AU"/>
                              </w:rPr>
                              <w:t xml:space="preserve"> so it is important to reinforce the collaborative nature of STEM careers, particularly when addressing multifaceted problems. By providing group members with clear roles and expertise, students can engage in a real-world scenario of collaborative STEM problem-solving.</w:t>
                            </w: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inline>
            </w:drawing>
          </mc:Choice>
          <mc:Fallback>
            <w:pict>
              <v:shape w14:anchorId="4827A929" id="_x0000_s1028" style="width:472pt;height:114.75pt;visibility:visible;mso-wrap-style:square;mso-left-percent:-10001;mso-top-percent:-10001;mso-position-horizontal:absolute;mso-position-horizontal-relative:char;mso-position-vertical:absolute;mso-position-vertical-relative:line;mso-left-percent:-10001;mso-top-percent:-10001;v-text-anchor:middle" coordsize="5994400,1457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" adj="-11796480,,5400" path="m,l5751508,v134146,,242892,108746,242892,242892l5994400,1457325,,1457325,,xe" fillcolor="#e2e0ef" stroked="f" strokeweight="1pt">
                <v:stroke joinstyle="miter"/>
                <v:formulas/>
                <v:path arrowok="t" o:connecttype="custom" o:connectlocs="0,0;5751508,0;5994400,242892;5994400,1457325;0,1457325;0,0" o:connectangles="0,0,0,0,0,0" textboxrect="0,0,5994400,1457325"/>
                <v:textbox inset="5mm,2mm,5mm,2mm">
                  <w:txbxContent>
                    <w:p w14:paraId="55C1C4EC" w14:textId="77777777" w:rsidR="00F831E0" w:rsidRPr="00F831E0" w:rsidRDefault="00F831E0" w:rsidP="00F831E0">
                      <w:pPr>
                        <w:pStyle w:val="FeatureBody"/>
                        <w:rPr>
                          <w:b/>
                          <w:sz w:val="22"/>
                          <w:szCs w:val="22"/>
                        </w:rPr>
                      </w:pPr>
                      <w:r w:rsidRPr="00E57D50">
                        <w:rPr>
                          <w:b/>
                          <w:sz w:val="22"/>
                          <w:szCs w:val="22"/>
                        </w:rPr>
                        <w:t>Girls in focus</w:t>
                      </w:r>
                    </w:p>
                    <w:p w14:paraId="05AC7D56" w14:textId="5D61E5C0" w:rsidR="00F831E0" w:rsidRPr="00E57D50" w:rsidRDefault="00F831E0" w:rsidP="00F831E0">
                      <w:pPr>
                        <w:pStyle w:val="FeatureBody"/>
                        <w:rPr>
                          <w:bCs/>
                          <w:lang w:val="en-AU"/>
                        </w:rPr>
                      </w:pPr>
                      <w:r w:rsidRPr="00F831E0">
                        <w:rPr>
                          <w:bCs/>
                          <w:lang w:val="en-AU"/>
                        </w:rPr>
                        <w:t>Research shows that girls value collaborative learning so it is important to reinforce the collaborative nature of STEM careers, particularly when addressing multifaceted problems. By providing group members with clear roles and expertise, students can engage in a real-world scenario of collaborative STEM problem-solving.</w:t>
                      </w:r>
                    </w:p>
                  </w:txbxContent>
                </v:textbox>
                <w10:anchorlock/>
              </v:shape>
            </w:pict>
          </mc:Fallback>
        </mc:AlternateContent>
      </w:r>
    </w:p>
    <w:p w14:paraId="4C521953" w14:textId="4D2DB8E4" w:rsidR="00F831E0" w:rsidRPr="00F831E0" w:rsidRDefault="00F831E0" w:rsidP="00194B6E">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The report will need to include: </w:t>
      </w:r>
    </w:p>
    <w:p w14:paraId="04A2516F" w14:textId="77777777" w:rsidR="00F831E0" w:rsidRPr="00F831E0" w:rsidRDefault="00F831E0" w:rsidP="00194B6E">
      <w:pPr>
        <w:pStyle w:val="Body"/>
        <w:numPr>
          <w:ilvl w:val="0"/>
          <w:numId w:val="49"/>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the </w:t>
      </w:r>
      <w:r w:rsidRPr="00F831E0">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current </w:t>
      </w: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and historic status of platypus populations </w:t>
      </w:r>
    </w:p>
    <w:p w14:paraId="621ABF5A" w14:textId="77777777" w:rsidR="00F831E0" w:rsidRPr="00F831E0" w:rsidRDefault="00F831E0" w:rsidP="00194B6E">
      <w:pPr>
        <w:pStyle w:val="Body"/>
        <w:numPr>
          <w:ilvl w:val="0"/>
          <w:numId w:val="49"/>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platypus </w:t>
      </w: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environmental requirements (biotic and abiotic) </w:t>
      </w:r>
    </w:p>
    <w:p w14:paraId="372BCA18" w14:textId="77777777" w:rsidR="00F831E0" w:rsidRPr="00F831E0" w:rsidRDefault="00F831E0" w:rsidP="00194B6E">
      <w:pPr>
        <w:pStyle w:val="Body"/>
        <w:numPr>
          <w:ilvl w:val="0"/>
          <w:numId w:val="49"/>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platypus </w:t>
      </w: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environmental threats (biotic and abiotic) </w:t>
      </w:r>
    </w:p>
    <w:p w14:paraId="25F4D1DD" w14:textId="77777777" w:rsidR="00F831E0" w:rsidRPr="00F831E0" w:rsidRDefault="00F831E0" w:rsidP="00194B6E">
      <w:pPr>
        <w:pStyle w:val="Body"/>
        <w:numPr>
          <w:ilvl w:val="0"/>
          <w:numId w:val="49"/>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a </w:t>
      </w:r>
      <w:r w:rsidRPr="00F831E0">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current </w:t>
      </w: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site evaluation as platypus habitat</w:t>
      </w:r>
    </w:p>
    <w:p w14:paraId="43C72016" w14:textId="50E65EFE" w:rsidR="00F831E0" w:rsidRPr="00194B6E" w:rsidRDefault="00F831E0" w:rsidP="00194B6E">
      <w:pPr>
        <w:pStyle w:val="Body"/>
        <w:numPr>
          <w:ilvl w:val="0"/>
          <w:numId w:val="49"/>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proposed </w:t>
      </w: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infrastructure or engineering solutions to improve platypus habitat.</w:t>
      </w:r>
    </w:p>
    <w:p w14:paraId="4926D318" w14:textId="77777777" w:rsidR="00F831E0" w:rsidRPr="00F831E0" w:rsidRDefault="00F831E0" w:rsidP="00194B6E">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Students may like to consider engineering solutions that: </w:t>
      </w:r>
    </w:p>
    <w:p w14:paraId="717D1728" w14:textId="77777777" w:rsidR="00F831E0" w:rsidRPr="00F831E0" w:rsidRDefault="00F831E0" w:rsidP="00194B6E">
      <w:pPr>
        <w:pStyle w:val="Body"/>
        <w:numPr>
          <w:ilvl w:val="0"/>
          <w:numId w:val="48"/>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improve </w:t>
      </w: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water </w:t>
      </w:r>
      <w:proofErr w:type="gramStart"/>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quality</w:t>
      </w:r>
      <w:proofErr w:type="gramEnd"/>
    </w:p>
    <w:p w14:paraId="66EE58C2" w14:textId="77777777" w:rsidR="00F831E0" w:rsidRPr="00F831E0" w:rsidRDefault="00F831E0" w:rsidP="00194B6E">
      <w:pPr>
        <w:pStyle w:val="Body"/>
        <w:numPr>
          <w:ilvl w:val="0"/>
          <w:numId w:val="48"/>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improve </w:t>
      </w: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the structure of waterways and waterside vegetation (for example, the construction of log jams to help reduce bank erosion and create refuges)</w:t>
      </w:r>
    </w:p>
    <w:p w14:paraId="60CFF4CC" w14:textId="77777777" w:rsidR="00F831E0" w:rsidRPr="00F831E0" w:rsidRDefault="00F831E0" w:rsidP="00194B6E">
      <w:pPr>
        <w:pStyle w:val="Body"/>
        <w:numPr>
          <w:ilvl w:val="0"/>
          <w:numId w:val="48"/>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mitigate </w:t>
      </w: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the effect of </w:t>
      </w:r>
      <w:proofErr w:type="gramStart"/>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dams</w:t>
      </w:r>
      <w:proofErr w:type="gramEnd"/>
    </w:p>
    <w:p w14:paraId="06909D6C" w14:textId="77B0289A" w:rsidR="00F831E0" w:rsidRPr="00194B6E" w:rsidRDefault="00F831E0" w:rsidP="00194B6E">
      <w:pPr>
        <w:pStyle w:val="Body"/>
        <w:numPr>
          <w:ilvl w:val="0"/>
          <w:numId w:val="48"/>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reduce </w:t>
      </w: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litter in water ways.</w:t>
      </w:r>
    </w:p>
    <w:p w14:paraId="4BC36101" w14:textId="3C12A404" w:rsidR="00F831E0" w:rsidRPr="00F831E0" w:rsidRDefault="00F831E0" w:rsidP="00194B6E">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lastRenderedPageBreak/>
        <w:t xml:space="preserve">As a class, view this </w:t>
      </w:r>
      <w:hyperlink r:id="rId26" w:history="1">
        <w:r w:rsidRPr="00194B6E">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Platypus Recovery Plan</w:t>
        </w:r>
      </w:hyperlink>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for some inspiration and notice key features of the text, such as text structure, voice used, images and diagrams, tables, bulleted lists and references. </w:t>
      </w:r>
    </w:p>
    <w:p w14:paraId="798F2601" w14:textId="322B01E6" w:rsidR="00F831E0" w:rsidRPr="00F831E0" w:rsidRDefault="00F831E0" w:rsidP="00194B6E">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Support students to structure their text by designing a class template for their report and discussing the purpose of each section. </w:t>
      </w:r>
    </w:p>
    <w:p w14:paraId="2F48FC96" w14:textId="36F4A33B" w:rsidR="00C663A6" w:rsidRDefault="00F831E0" w:rsidP="00194B6E">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Students can begin their research using the websites listed in the Resources section. They should consider the appropriateness of different interventions for their local site. If possible, it would be useful to visit the local creek site and collect observations about the current environment before designing the recovery plan.</w:t>
      </w:r>
    </w:p>
    <w:p w14:paraId="37695F52" w14:textId="77777777" w:rsidR="00F831E0" w:rsidRPr="00C663A6" w:rsidRDefault="00F831E0" w:rsidP="00194B6E">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74527C92" w14:textId="77777777" w:rsidR="00C73608" w:rsidRPr="00D238AC" w:rsidRDefault="00C73608" w:rsidP="00194B6E">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D238AC">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Resources</w:t>
      </w:r>
    </w:p>
    <w:p w14:paraId="1DCDB95F" w14:textId="6226DDA2" w:rsidR="00F831E0" w:rsidRPr="00194B6E" w:rsidRDefault="00F831E0" w:rsidP="00194B6E">
      <w:pPr>
        <w:pStyle w:val="Body"/>
        <w:spacing w:before="120" w:after="120" w:line="288" w:lineRule="auto"/>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pPr>
      <w:r w:rsidRPr="00194B6E">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t>Platypus conservation</w:t>
      </w:r>
    </w:p>
    <w:p w14:paraId="43FDDF28" w14:textId="08116978" w:rsidR="00F831E0" w:rsidRPr="00194B6E" w:rsidRDefault="00C71876" w:rsidP="00194B6E">
      <w:pPr>
        <w:pStyle w:val="Body"/>
        <w:spacing w:before="120" w:after="120" w:line="288" w:lineRule="auto"/>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pPr>
      <w:hyperlink r:id="rId27" w:history="1">
        <w:r w:rsidR="00F831E0" w:rsidRPr="00194B6E">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WWF Platypus</w:t>
        </w:r>
      </w:hyperlink>
    </w:p>
    <w:p w14:paraId="6FFA4629" w14:textId="1F07DD5D" w:rsidR="00F831E0" w:rsidRPr="00194B6E" w:rsidRDefault="00C71876" w:rsidP="00194B6E">
      <w:pPr>
        <w:pStyle w:val="Body"/>
        <w:spacing w:before="120" w:after="120" w:line="288" w:lineRule="auto"/>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pPr>
      <w:hyperlink r:id="rId28" w:history="1">
        <w:r w:rsidR="00F831E0" w:rsidRPr="00194B6E">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Rivers of Carbon</w:t>
        </w:r>
      </w:hyperlink>
    </w:p>
    <w:p w14:paraId="32EE80A0" w14:textId="0BC3F82E" w:rsidR="00F831E0" w:rsidRPr="00194B6E" w:rsidRDefault="00C71876" w:rsidP="00194B6E">
      <w:pPr>
        <w:pStyle w:val="Body"/>
        <w:spacing w:before="120" w:after="120" w:line="288" w:lineRule="auto"/>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pPr>
      <w:hyperlink r:id="rId29" w:history="1">
        <w:r w:rsidR="00F831E0" w:rsidRPr="00194B6E">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Fragmentation by major dams and implications for the future viability of platypus populations</w:t>
        </w:r>
      </w:hyperlink>
    </w:p>
    <w:p w14:paraId="7DA49F0F" w14:textId="7814A372" w:rsidR="00F831E0" w:rsidRPr="00194B6E" w:rsidRDefault="00C71876" w:rsidP="00194B6E">
      <w:pPr>
        <w:pStyle w:val="Body"/>
        <w:spacing w:before="120" w:after="120" w:line="288" w:lineRule="auto"/>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pPr>
      <w:hyperlink r:id="rId30" w:history="1">
        <w:r w:rsidR="00F831E0" w:rsidRPr="00194B6E">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Platypus Conservation Initiative</w:t>
        </w:r>
      </w:hyperlink>
    </w:p>
    <w:p w14:paraId="0265F817" w14:textId="4ACF4918" w:rsidR="00F831E0" w:rsidRPr="006E51F4" w:rsidRDefault="00F831E0" w:rsidP="00194B6E">
      <w:pPr>
        <w:pStyle w:val="Body"/>
        <w:spacing w:before="120" w:after="120" w:line="288" w:lineRule="auto"/>
        <w:rPr>
          <w:lang w:val="en-AU"/>
        </w:rPr>
      </w:pP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Victoria State Government: </w:t>
      </w:r>
      <w:r>
        <w:rPr>
          <w:rFonts w:hint="eastAsia"/>
          <w:lang w:val="en-AU"/>
        </w:rPr>
        <w:t>–</w:t>
      </w:r>
      <w:r w:rsidRPr="006E51F4">
        <w:rPr>
          <w:lang w:val="en-AU"/>
        </w:rPr>
        <w:t xml:space="preserve"> </w:t>
      </w:r>
      <w:hyperlink r:id="rId31" w:history="1">
        <w:r w:rsidRPr="00194B6E">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Helping Platypus Recove</w:t>
        </w:r>
        <w:r w:rsidRPr="002663E4">
          <w:rPr>
            <w:rStyle w:val="Hyperlink"/>
            <w:lang w:val="en-AU"/>
          </w:rPr>
          <w:t>r</w:t>
        </w:r>
      </w:hyperlink>
    </w:p>
    <w:p w14:paraId="07AD0630" w14:textId="0D340127" w:rsidR="00F831E0" w:rsidRPr="00194B6E" w:rsidRDefault="00C71876" w:rsidP="00194B6E">
      <w:pPr>
        <w:pStyle w:val="Body"/>
        <w:spacing w:before="120" w:after="120" w:line="288" w:lineRule="auto"/>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pPr>
      <w:hyperlink r:id="rId32" w:history="1">
        <w:r w:rsidR="00F831E0" w:rsidRPr="00194B6E">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Australian Platypus Conservancy</w:t>
        </w:r>
      </w:hyperlink>
      <w:r w:rsidR="00F831E0" w:rsidRPr="00194B6E">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 xml:space="preserve"> </w:t>
      </w:r>
    </w:p>
    <w:p w14:paraId="339964A4" w14:textId="1EB6AEFD" w:rsidR="00194B6E" w:rsidRPr="00194B6E" w:rsidRDefault="00C71876" w:rsidP="00194B6E">
      <w:pPr>
        <w:pStyle w:val="Body"/>
        <w:spacing w:before="120" w:after="120" w:line="288" w:lineRule="auto"/>
        <w:rPr>
          <w:rFonts w:ascii="Helvetica" w:eastAsiaTheme="minorEastAsia" w:hAnsi="Helvetica" w:cstheme="minorBidi"/>
          <w:color w:val="363791" w:themeColor="hyperlink"/>
          <w:sz w:val="20"/>
          <w:szCs w:val="20"/>
          <w:u w:val="single"/>
          <w:bdr w:val="none" w:sz="0" w:space="0" w:color="auto"/>
          <w:lang w:eastAsia="zh-CN"/>
          <w14:textOutline w14:w="0" w14:cap="rnd" w14:cmpd="sng" w14:algn="ctr">
            <w14:noFill/>
            <w14:prstDash w14:val="solid"/>
            <w14:bevel/>
          </w14:textOutline>
        </w:rPr>
      </w:pPr>
      <w:hyperlink r:id="rId33" w:history="1">
        <w:r w:rsidR="00F831E0" w:rsidRPr="00194B6E">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Platypus Management Guidelines</w:t>
        </w:r>
      </w:hyperlink>
    </w:p>
    <w:p w14:paraId="2C708A8A" w14:textId="0E1AF0A2" w:rsidR="00F831E0" w:rsidRPr="00194B6E" w:rsidRDefault="00F831E0" w:rsidP="00194B6E">
      <w:pPr>
        <w:pStyle w:val="Body"/>
        <w:spacing w:before="120" w:after="120" w:line="288" w:lineRule="auto"/>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pPr>
      <w:r w:rsidRPr="00194B6E">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t>Other species conservation</w:t>
      </w:r>
    </w:p>
    <w:p w14:paraId="747FA82C" w14:textId="77777777" w:rsidR="00F831E0" w:rsidRPr="00F831E0" w:rsidRDefault="00F831E0" w:rsidP="00194B6E">
      <w:pPr>
        <w:pStyle w:val="Body"/>
        <w:spacing w:before="120" w:after="120" w:line="288" w:lineRule="auto"/>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t>Coral frames</w:t>
      </w:r>
    </w:p>
    <w:p w14:paraId="60638A3B" w14:textId="77777777" w:rsidR="00F831E0" w:rsidRPr="00194B6E" w:rsidRDefault="00C71876" w:rsidP="00C71876">
      <w:pPr>
        <w:pStyle w:val="Body"/>
        <w:spacing w:before="120" w:after="120" w:line="288" w:lineRule="auto"/>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pPr>
      <w:hyperlink r:id="rId34" w:history="1">
        <w:r w:rsidR="00F831E0" w:rsidRPr="00194B6E">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Coral Maker</w:t>
        </w:r>
      </w:hyperlink>
    </w:p>
    <w:p w14:paraId="4E8F5056" w14:textId="0EC65A5B" w:rsidR="00F831E0" w:rsidRPr="00194B6E" w:rsidRDefault="00F831E0" w:rsidP="00C71876">
      <w:pPr>
        <w:pStyle w:val="Body"/>
        <w:spacing w:before="120" w:after="120" w:line="288" w:lineRule="auto"/>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BBC News </w:t>
      </w:r>
      <w:r w:rsidRPr="00F831E0">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w:t>
      </w:r>
      <w:r w:rsidRPr="004A1C69">
        <w:rPr>
          <w:rFonts w:hint="eastAsia"/>
        </w:rPr>
        <w:t xml:space="preserve">  </w:t>
      </w:r>
      <w:hyperlink r:id="rId35" w:history="1">
        <w:r w:rsidRPr="00194B6E">
          <w:rPr>
            <w:rStyle w:val="Hyperlink"/>
            <w:rFonts w:ascii="Helvetica" w:eastAsiaTheme="minorEastAsia" w:hAnsi="Helvetica" w:cstheme="minorBidi" w:hint="eastAsia"/>
            <w:sz w:val="20"/>
            <w:szCs w:val="20"/>
            <w:bdr w:val="none" w:sz="0" w:space="0" w:color="auto"/>
            <w:lang w:eastAsia="zh-CN"/>
            <w14:textOutline w14:w="0" w14:cap="rnd" w14:cmpd="sng" w14:algn="ctr">
              <w14:noFill/>
              <w14:prstDash w14:val="solid"/>
              <w14:bevel/>
            </w14:textOutline>
          </w:rPr>
          <w:t>Robots are trained to help revive coral reefs</w:t>
        </w:r>
      </w:hyperlink>
    </w:p>
    <w:p w14:paraId="6B09E4E8" w14:textId="77777777" w:rsidR="00F831E0" w:rsidRPr="00F831E0" w:rsidRDefault="00F831E0" w:rsidP="00194B6E">
      <w:pPr>
        <w:pStyle w:val="Body"/>
        <w:spacing w:before="120" w:after="120" w:line="288" w:lineRule="auto"/>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t>Seahorse hotels</w:t>
      </w:r>
    </w:p>
    <w:p w14:paraId="759F872C" w14:textId="77777777" w:rsidR="00F831E0" w:rsidRPr="00194B6E" w:rsidRDefault="00F831E0" w:rsidP="00194B6E">
      <w:pPr>
        <w:pStyle w:val="Body"/>
        <w:spacing w:before="120" w:after="120" w:line="288" w:lineRule="auto"/>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The Conversation </w:t>
      </w:r>
      <w:r w:rsidRPr="00F831E0">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w:t>
      </w:r>
      <w:r w:rsidRPr="00F831E0">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 </w:t>
      </w:r>
      <w:hyperlink r:id="rId36" w:history="1">
        <w:r w:rsidRPr="00194B6E">
          <w:rPr>
            <w:rStyle w:val="Hyperlink"/>
            <w:rFonts w:ascii="Helvetica" w:eastAsiaTheme="minorEastAsia" w:hAnsi="Helvetica" w:cstheme="minorBidi" w:hint="eastAsia"/>
            <w:sz w:val="20"/>
            <w:szCs w:val="20"/>
            <w:bdr w:val="none" w:sz="0" w:space="0" w:color="auto"/>
            <w:lang w:eastAsia="zh-CN"/>
            <w14:textOutline w14:w="0" w14:cap="rnd" w14:cmpd="sng" w14:algn="ctr">
              <w14:noFill/>
              <w14:prstDash w14:val="solid"/>
              <w14:bevel/>
            </w14:textOutline>
          </w:rPr>
          <w:t>To save these threatened seahorses, we built them 5-star underwater hotels</w:t>
        </w:r>
      </w:hyperlink>
    </w:p>
    <w:p w14:paraId="32B14591" w14:textId="6A851246" w:rsidR="00F831E0" w:rsidRPr="00F831E0" w:rsidRDefault="00F831E0" w:rsidP="00194B6E">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UTS </w:t>
      </w:r>
      <w:r w:rsidRPr="00F831E0">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w:t>
      </w:r>
      <w:r w:rsidRPr="00F831E0">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 </w:t>
      </w:r>
      <w:hyperlink r:id="rId37" w:history="1">
        <w:r w:rsidRPr="00194B6E">
          <w:rPr>
            <w:rStyle w:val="Hyperlink"/>
            <w:rFonts w:ascii="Helvetica" w:eastAsiaTheme="minorEastAsia" w:hAnsi="Helvetica" w:cstheme="minorBidi" w:hint="eastAsia"/>
            <w:sz w:val="20"/>
            <w:szCs w:val="20"/>
            <w:bdr w:val="none" w:sz="0" w:space="0" w:color="auto"/>
            <w:lang w:eastAsia="zh-CN"/>
            <w14:textOutline w14:w="0" w14:cap="rnd" w14:cmpd="sng" w14:algn="ctr">
              <w14:noFill/>
              <w14:prstDash w14:val="solid"/>
              <w14:bevel/>
            </w14:textOutline>
          </w:rPr>
          <w:t xml:space="preserve">New </w:t>
        </w:r>
        <w:r w:rsidRPr="00194B6E">
          <w:rPr>
            <w:rStyle w:val="Hyperlink"/>
            <w:rFonts w:ascii="Helvetica" w:eastAsiaTheme="minorEastAsia" w:hAnsi="Helvetica" w:cstheme="minorBidi" w:hint="eastAsia"/>
            <w:sz w:val="20"/>
            <w:szCs w:val="20"/>
            <w:bdr w:val="none" w:sz="0" w:space="0" w:color="auto"/>
            <w:lang w:eastAsia="zh-CN"/>
            <w14:textOutline w14:w="0" w14:cap="rnd" w14:cmpd="sng" w14:algn="ctr">
              <w14:noFill/>
              <w14:prstDash w14:val="solid"/>
              <w14:bevel/>
            </w14:textOutline>
          </w:rPr>
          <w:t>‘</w:t>
        </w:r>
        <w:r w:rsidRPr="00194B6E">
          <w:rPr>
            <w:rStyle w:val="Hyperlink"/>
            <w:rFonts w:ascii="Helvetica" w:eastAsiaTheme="minorEastAsia" w:hAnsi="Helvetica" w:cstheme="minorBidi" w:hint="eastAsia"/>
            <w:sz w:val="20"/>
            <w:szCs w:val="20"/>
            <w:bdr w:val="none" w:sz="0" w:space="0" w:color="auto"/>
            <w:lang w:eastAsia="zh-CN"/>
            <w14:textOutline w14:w="0" w14:cap="rnd" w14:cmpd="sng" w14:algn="ctr">
              <w14:noFill/>
              <w14:prstDash w14:val="solid"/>
              <w14:bevel/>
            </w14:textOutline>
          </w:rPr>
          <w:t>hotels</w:t>
        </w:r>
        <w:r w:rsidRPr="00194B6E">
          <w:rPr>
            <w:rStyle w:val="Hyperlink"/>
            <w:rFonts w:ascii="Helvetica" w:eastAsiaTheme="minorEastAsia" w:hAnsi="Helvetica" w:cstheme="minorBidi" w:hint="eastAsia"/>
            <w:sz w:val="20"/>
            <w:szCs w:val="20"/>
            <w:bdr w:val="none" w:sz="0" w:space="0" w:color="auto"/>
            <w:lang w:eastAsia="zh-CN"/>
            <w14:textOutline w14:w="0" w14:cap="rnd" w14:cmpd="sng" w14:algn="ctr">
              <w14:noFill/>
              <w14:prstDash w14:val="solid"/>
              <w14:bevel/>
            </w14:textOutline>
          </w:rPr>
          <w:t>’</w:t>
        </w:r>
        <w:r w:rsidRPr="00194B6E">
          <w:rPr>
            <w:rStyle w:val="Hyperlink"/>
            <w:rFonts w:ascii="Helvetica" w:eastAsiaTheme="minorEastAsia" w:hAnsi="Helvetica" w:cstheme="minorBidi" w:hint="eastAsia"/>
            <w:sz w:val="20"/>
            <w:szCs w:val="20"/>
            <w:bdr w:val="none" w:sz="0" w:space="0" w:color="auto"/>
            <w:lang w:eastAsia="zh-CN"/>
            <w14:textOutline w14:w="0" w14:cap="rnd" w14:cmpd="sng" w14:algn="ctr">
              <w14:noFill/>
              <w14:prstDash w14:val="solid"/>
              <w14:bevel/>
            </w14:textOutline>
          </w:rPr>
          <w:t xml:space="preserve"> a suite haven for baby seahorses</w:t>
        </w:r>
      </w:hyperlink>
    </w:p>
    <w:p w14:paraId="391B54D9" w14:textId="73CAD9F2" w:rsidR="00194B6E" w:rsidRPr="00194B6E" w:rsidRDefault="00F831E0" w:rsidP="00194B6E">
      <w:pPr>
        <w:pStyle w:val="Body"/>
        <w:spacing w:before="120" w:after="120" w:line="288" w:lineRule="auto"/>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t>Glider poles</w:t>
      </w:r>
    </w:p>
    <w:p w14:paraId="63A1CE17" w14:textId="1E02FDAF" w:rsidR="00194B6E" w:rsidRPr="00194B6E" w:rsidRDefault="00194B6E" w:rsidP="00C71876">
      <w:pPr>
        <w:pStyle w:val="Body"/>
        <w:spacing w:before="120" w:after="120" w:line="288" w:lineRule="auto"/>
        <w:rPr>
          <w:rFonts w:ascii="Helvetica" w:eastAsiaTheme="minorEastAsia" w:hAnsi="Helvetica" w:cstheme="minorBidi"/>
          <w:color w:val="363791" w:themeColor="hyperlink"/>
          <w:sz w:val="20"/>
          <w:szCs w:val="20"/>
          <w:u w:val="single"/>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The Conversation</w:t>
      </w:r>
      <w:r w:rsidRPr="004A1C69">
        <w:rPr>
          <w:rFonts w:hint="eastAsia"/>
        </w:rPr>
        <w:t xml:space="preserve"> </w:t>
      </w:r>
      <w:r w:rsidRPr="004A1C69">
        <w:rPr>
          <w:rFonts w:hint="eastAsia"/>
        </w:rPr>
        <w:t>–</w:t>
      </w:r>
      <w:r>
        <w:rPr>
          <w:rFonts w:hint="eastAsia"/>
        </w:rPr>
        <w:t xml:space="preserve"> </w:t>
      </w:r>
      <w:hyperlink r:id="rId38" w:history="1">
        <w:r w:rsidRPr="00194B6E">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Glide poles: the great Aussie invention helping flying possums cross the road</w:t>
        </w:r>
      </w:hyperlink>
    </w:p>
    <w:p w14:paraId="4565209E" w14:textId="6892D27C" w:rsidR="00F831E0" w:rsidRPr="00194B6E" w:rsidRDefault="00F831E0" w:rsidP="00C71876">
      <w:pPr>
        <w:pStyle w:val="Body"/>
        <w:spacing w:before="120" w:after="120" w:line="288" w:lineRule="auto"/>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pPr>
      <w:r w:rsidRPr="00F831E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Australian Geographic</w:t>
      </w:r>
      <w:r>
        <w:t xml:space="preserve"> </w:t>
      </w:r>
      <w:r>
        <w:rPr>
          <w:rFonts w:hint="eastAsia"/>
        </w:rPr>
        <w:t>–</w:t>
      </w:r>
      <w:r>
        <w:rPr>
          <w:rFonts w:hint="eastAsia"/>
        </w:rPr>
        <w:t xml:space="preserve"> </w:t>
      </w:r>
      <w:hyperlink r:id="rId39" w:history="1">
        <w:r w:rsidRPr="00194B6E">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Installation of wooden poles could save Aussie gliders</w:t>
        </w:r>
      </w:hyperlink>
    </w:p>
    <w:p w14:paraId="53A1200B" w14:textId="77777777" w:rsidR="00F831E0" w:rsidRPr="006E51F4" w:rsidRDefault="00F831E0" w:rsidP="00194B6E">
      <w:pPr>
        <w:pStyle w:val="Body"/>
        <w:spacing w:before="120" w:after="120" w:line="288" w:lineRule="auto"/>
        <w:rPr>
          <w:lang w:val="en-AU"/>
        </w:rPr>
      </w:pPr>
    </w:p>
    <w:p w14:paraId="6BF707C7" w14:textId="77777777" w:rsidR="00C663A6" w:rsidRDefault="00C663A6" w:rsidP="00194B6E">
      <w:pPr>
        <w:pStyle w:val="Body"/>
        <w:spacing w:before="120" w:after="120" w:line="288" w:lineRule="auto"/>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pPr>
    </w:p>
    <w:p w14:paraId="6569BE12" w14:textId="77777777" w:rsidR="00F0694F" w:rsidRDefault="00F0694F" w:rsidP="00194B6E">
      <w:pPr>
        <w:pStyle w:val="Body"/>
        <w:spacing w:before="120" w:after="120" w:line="288" w:lineRule="auto"/>
        <w:rPr>
          <w:i/>
          <w:iCs/>
          <w:lang w:val="en-AU"/>
        </w:rPr>
      </w:pPr>
    </w:p>
    <w:p w14:paraId="656CDFAE" w14:textId="77777777" w:rsidR="00F0694F" w:rsidRDefault="00F0694F" w:rsidP="00194B6E">
      <w:pPr>
        <w:pStyle w:val="Body"/>
        <w:spacing w:before="120" w:after="120" w:line="288" w:lineRule="auto"/>
        <w:rPr>
          <w:i/>
          <w:iCs/>
          <w:lang w:val="en-AU"/>
        </w:rPr>
      </w:pPr>
    </w:p>
    <w:p w14:paraId="279DE4EF" w14:textId="77777777" w:rsidR="00F0694F" w:rsidRDefault="00F0694F" w:rsidP="00194B6E">
      <w:pPr>
        <w:pStyle w:val="Body"/>
        <w:spacing w:before="120" w:after="120" w:line="288" w:lineRule="auto"/>
        <w:rPr>
          <w:i/>
          <w:iCs/>
          <w:lang w:val="en-AU"/>
        </w:rPr>
      </w:pPr>
    </w:p>
    <w:p w14:paraId="7ADB0E44" w14:textId="77777777" w:rsidR="00F0694F" w:rsidRDefault="00F0694F" w:rsidP="00194B6E">
      <w:pPr>
        <w:pStyle w:val="Body"/>
        <w:spacing w:before="120" w:after="120" w:line="288" w:lineRule="auto"/>
        <w:rPr>
          <w:i/>
          <w:iCs/>
          <w:lang w:val="en-AU"/>
        </w:rPr>
      </w:pPr>
    </w:p>
    <w:p w14:paraId="04BF87A7" w14:textId="77777777" w:rsidR="00F0694F" w:rsidRDefault="00F0694F" w:rsidP="00194B6E">
      <w:pPr>
        <w:pStyle w:val="Body"/>
        <w:spacing w:before="120" w:after="120" w:line="288" w:lineRule="auto"/>
        <w:rPr>
          <w:i/>
          <w:iCs/>
          <w:lang w:val="en-AU"/>
        </w:rPr>
      </w:pPr>
    </w:p>
    <w:p w14:paraId="6C748258" w14:textId="77777777" w:rsidR="00F0694F" w:rsidRDefault="00F0694F" w:rsidP="00194B6E">
      <w:pPr>
        <w:pStyle w:val="Body"/>
        <w:spacing w:before="120" w:after="120" w:line="288" w:lineRule="auto"/>
        <w:rPr>
          <w:i/>
          <w:iCs/>
          <w:lang w:val="en-AU"/>
        </w:rPr>
      </w:pPr>
    </w:p>
    <w:p w14:paraId="3E944D76" w14:textId="7E6FFB3F" w:rsidR="00D238AC" w:rsidRPr="00D238AC" w:rsidRDefault="00D238AC" w:rsidP="00194B6E">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D238AC">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Rubric</w:t>
      </w: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7"/>
        <w:gridCol w:w="2407"/>
        <w:gridCol w:w="2408"/>
        <w:gridCol w:w="2408"/>
      </w:tblGrid>
      <w:tr w:rsidR="00590B61" w:rsidRPr="006E51F4" w14:paraId="0305B73F" w14:textId="77777777" w:rsidTr="008F508E">
        <w:trPr>
          <w:trHeight w:val="295"/>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A621CA" w14:textId="77777777" w:rsidR="00590B61" w:rsidRPr="00590B61" w:rsidRDefault="00590B61" w:rsidP="00194B6E">
            <w:pPr>
              <w:pStyle w:val="TableStyle2"/>
              <w:spacing w:before="120" w:after="120" w:line="288" w:lineRule="auto"/>
              <w:rPr>
                <w:rFonts w:ascii="Helvetica" w:eastAsiaTheme="minorEastAsia" w:hAnsi="Helvetica" w:cstheme="minorBidi"/>
                <w:b/>
                <w:bCs/>
                <w:color w:val="37424A"/>
                <w:bdr w:val="none" w:sz="0" w:space="0" w:color="auto"/>
                <w:lang w:val="en-US" w:eastAsia="zh-CN"/>
                <w14:textOutline w14:w="0" w14:cap="rnd" w14:cmpd="sng" w14:algn="ctr">
                  <w14:noFill/>
                  <w14:prstDash w14:val="solid"/>
                  <w14:bevel/>
                </w14:textOutline>
              </w:rPr>
            </w:pPr>
            <w:r w:rsidRPr="00590B61">
              <w:rPr>
                <w:rFonts w:ascii="Helvetica" w:eastAsiaTheme="minorEastAsia" w:hAnsi="Helvetica" w:cstheme="minorBidi"/>
                <w:b/>
                <w:bCs/>
                <w:color w:val="37424A"/>
                <w:bdr w:val="none" w:sz="0" w:space="0" w:color="auto"/>
                <w:lang w:val="en-US" w:eastAsia="zh-CN"/>
                <w14:textOutline w14:w="0" w14:cap="rnd" w14:cmpd="sng" w14:algn="ctr">
                  <w14:noFill/>
                  <w14:prstDash w14:val="solid"/>
                  <w14:bevel/>
                </w14:textOutline>
              </w:rPr>
              <w:t>Criteria</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6B40B7" w14:textId="77777777" w:rsidR="00590B61" w:rsidRPr="00590B61" w:rsidRDefault="00590B61" w:rsidP="00194B6E">
            <w:pPr>
              <w:pStyle w:val="TableStyle2"/>
              <w:spacing w:before="120" w:after="120" w:line="288" w:lineRule="auto"/>
              <w:rPr>
                <w:rFonts w:ascii="Helvetica" w:eastAsiaTheme="minorEastAsia" w:hAnsi="Helvetica" w:cstheme="minorBidi"/>
                <w:b/>
                <w:bCs/>
                <w:color w:val="37424A"/>
                <w:bdr w:val="none" w:sz="0" w:space="0" w:color="auto"/>
                <w:lang w:val="en-US" w:eastAsia="zh-CN"/>
                <w14:textOutline w14:w="0" w14:cap="rnd" w14:cmpd="sng" w14:algn="ctr">
                  <w14:noFill/>
                  <w14:prstDash w14:val="solid"/>
                  <w14:bevel/>
                </w14:textOutline>
              </w:rPr>
            </w:pPr>
            <w:r w:rsidRPr="00590B61">
              <w:rPr>
                <w:rFonts w:ascii="Helvetica" w:eastAsiaTheme="minorEastAsia" w:hAnsi="Helvetica" w:cstheme="minorBidi"/>
                <w:b/>
                <w:bCs/>
                <w:color w:val="37424A"/>
                <w:bdr w:val="none" w:sz="0" w:space="0" w:color="auto"/>
                <w:lang w:val="en-US" w:eastAsia="zh-CN"/>
                <w14:textOutline w14:w="0" w14:cap="rnd" w14:cmpd="sng" w14:algn="ctr">
                  <w14:noFill/>
                  <w14:prstDash w14:val="solid"/>
                  <w14:bevel/>
                </w14:textOutline>
              </w:rPr>
              <w:t>Beginning</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9E698C" w14:textId="77777777" w:rsidR="00590B61" w:rsidRPr="00590B61" w:rsidRDefault="00590B61" w:rsidP="00194B6E">
            <w:pPr>
              <w:pStyle w:val="TableStyle2"/>
              <w:spacing w:before="120" w:after="120" w:line="288" w:lineRule="auto"/>
              <w:rPr>
                <w:rFonts w:ascii="Helvetica" w:eastAsiaTheme="minorEastAsia" w:hAnsi="Helvetica" w:cstheme="minorBidi"/>
                <w:b/>
                <w:bCs/>
                <w:color w:val="37424A"/>
                <w:bdr w:val="none" w:sz="0" w:space="0" w:color="auto"/>
                <w:lang w:val="en-US" w:eastAsia="zh-CN"/>
                <w14:textOutline w14:w="0" w14:cap="rnd" w14:cmpd="sng" w14:algn="ctr">
                  <w14:noFill/>
                  <w14:prstDash w14:val="solid"/>
                  <w14:bevel/>
                </w14:textOutline>
              </w:rPr>
            </w:pPr>
            <w:r w:rsidRPr="00590B61">
              <w:rPr>
                <w:rFonts w:ascii="Helvetica" w:eastAsiaTheme="minorEastAsia" w:hAnsi="Helvetica" w:cstheme="minorBidi"/>
                <w:b/>
                <w:bCs/>
                <w:color w:val="37424A"/>
                <w:bdr w:val="none" w:sz="0" w:space="0" w:color="auto"/>
                <w:lang w:val="en-US" w:eastAsia="zh-CN"/>
                <w14:textOutline w14:w="0" w14:cap="rnd" w14:cmpd="sng" w14:algn="ctr">
                  <w14:noFill/>
                  <w14:prstDash w14:val="solid"/>
                  <w14:bevel/>
                </w14:textOutline>
              </w:rPr>
              <w:t xml:space="preserve">Achieved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43FB20" w14:textId="77777777" w:rsidR="00590B61" w:rsidRPr="00590B61" w:rsidRDefault="00590B61" w:rsidP="00194B6E">
            <w:pPr>
              <w:pStyle w:val="TableStyle2"/>
              <w:spacing w:before="120" w:after="120" w:line="288" w:lineRule="auto"/>
              <w:rPr>
                <w:rFonts w:ascii="Helvetica" w:eastAsiaTheme="minorEastAsia" w:hAnsi="Helvetica" w:cstheme="minorBidi"/>
                <w:b/>
                <w:bCs/>
                <w:color w:val="37424A"/>
                <w:bdr w:val="none" w:sz="0" w:space="0" w:color="auto"/>
                <w:lang w:val="en-US" w:eastAsia="zh-CN"/>
                <w14:textOutline w14:w="0" w14:cap="rnd" w14:cmpd="sng" w14:algn="ctr">
                  <w14:noFill/>
                  <w14:prstDash w14:val="solid"/>
                  <w14:bevel/>
                </w14:textOutline>
              </w:rPr>
            </w:pPr>
            <w:r w:rsidRPr="00590B61">
              <w:rPr>
                <w:rFonts w:ascii="Helvetica" w:eastAsiaTheme="minorEastAsia" w:hAnsi="Helvetica" w:cstheme="minorBidi"/>
                <w:b/>
                <w:bCs/>
                <w:color w:val="37424A"/>
                <w:bdr w:val="none" w:sz="0" w:space="0" w:color="auto"/>
                <w:lang w:val="en-US" w:eastAsia="zh-CN"/>
                <w14:textOutline w14:w="0" w14:cap="rnd" w14:cmpd="sng" w14:algn="ctr">
                  <w14:noFill/>
                  <w14:prstDash w14:val="solid"/>
                  <w14:bevel/>
                </w14:textOutline>
              </w:rPr>
              <w:t>Exceeded</w:t>
            </w:r>
          </w:p>
        </w:tc>
      </w:tr>
      <w:tr w:rsidR="00590B61" w:rsidRPr="006E51F4" w14:paraId="768838E7" w14:textId="77777777" w:rsidTr="008F508E">
        <w:trPr>
          <w:trHeight w:val="1869"/>
        </w:trPr>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D539D58" w14:textId="77777777" w:rsidR="00590B61" w:rsidRPr="00590B61" w:rsidRDefault="00590B61" w:rsidP="00194B6E">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590B61">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Context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BC7E7F3" w14:textId="77777777" w:rsidR="00590B61" w:rsidRPr="00590B61" w:rsidRDefault="00590B61" w:rsidP="00194B6E">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590B61">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Report identifies current population status and some threats to the population.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F1A41D7" w14:textId="77777777" w:rsidR="00590B61" w:rsidRPr="00590B61" w:rsidRDefault="00590B61" w:rsidP="00194B6E">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590B61">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Report identifies current population status, historic changes in the population and potential future threats.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D5CA73A" w14:textId="77777777" w:rsidR="00590B61" w:rsidRPr="00590B61" w:rsidRDefault="00590B61" w:rsidP="00194B6E">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590B61">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Report identifies current and historic population status, and clearly links environmental changes to population change, including making reasonable predictions about future populations. </w:t>
            </w:r>
          </w:p>
        </w:tc>
      </w:tr>
      <w:tr w:rsidR="00590B61" w:rsidRPr="006E51F4" w14:paraId="4503CE31" w14:textId="77777777" w:rsidTr="008F508E">
        <w:trPr>
          <w:trHeight w:val="1681"/>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FBF824" w14:textId="77777777" w:rsidR="00590B61" w:rsidRPr="00590B61" w:rsidRDefault="00590B61" w:rsidP="00194B6E">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590B61">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Recommendations</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6B7197" w14:textId="77777777" w:rsidR="00590B61" w:rsidRPr="00590B61" w:rsidRDefault="00590B61" w:rsidP="00194B6E">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proofErr w:type="gramStart"/>
            <w:r w:rsidRPr="00590B61">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Report</w:t>
            </w:r>
            <w:proofErr w:type="gramEnd"/>
            <w:r w:rsidRPr="00590B61">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 includes some actionable recommendations that will improve platypus habitat.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F19900" w14:textId="77777777" w:rsidR="00590B61" w:rsidRPr="00590B61" w:rsidRDefault="00590B61" w:rsidP="00194B6E">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590B61">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Report includes a range of recommendations that address multiple threats and will improve platypus habitat.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878B9D" w14:textId="77777777" w:rsidR="00590B61" w:rsidRPr="00590B61" w:rsidRDefault="00590B61" w:rsidP="00194B6E">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proofErr w:type="gramStart"/>
            <w:r w:rsidRPr="00590B61">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Report</w:t>
            </w:r>
            <w:proofErr w:type="gramEnd"/>
            <w:r w:rsidRPr="00590B61">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 considers a range of stakeholders when providing recommendations that address multiple threats and will improve platypus habitat. </w:t>
            </w:r>
          </w:p>
        </w:tc>
      </w:tr>
      <w:tr w:rsidR="00590B61" w:rsidRPr="006E51F4" w14:paraId="66550975" w14:textId="77777777" w:rsidTr="008F508E">
        <w:trPr>
          <w:trHeight w:val="1681"/>
        </w:trPr>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E0A0491" w14:textId="77777777" w:rsidR="00590B61" w:rsidRPr="00590B61" w:rsidRDefault="00590B61" w:rsidP="00194B6E">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590B61">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Report</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5E158E" w14:textId="77777777" w:rsidR="00590B61" w:rsidRPr="00590B61" w:rsidRDefault="00590B61" w:rsidP="00194B6E">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590B61">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Report communicates some recommendations, including selection of some appropriate content, </w:t>
            </w:r>
            <w:proofErr w:type="gramStart"/>
            <w:r w:rsidRPr="00590B61">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language</w:t>
            </w:r>
            <w:proofErr w:type="gramEnd"/>
            <w:r w:rsidRPr="00590B61">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 and text features.</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16DAB20" w14:textId="77777777" w:rsidR="00590B61" w:rsidRPr="00590B61" w:rsidRDefault="00590B61" w:rsidP="00194B6E">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590B61">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Report clearly communicates reasonable recommendations including appropriate use of content, </w:t>
            </w:r>
            <w:proofErr w:type="gramStart"/>
            <w:r w:rsidRPr="00590B61">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language</w:t>
            </w:r>
            <w:proofErr w:type="gramEnd"/>
            <w:r w:rsidRPr="00590B61">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 and text features.</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74AA97D" w14:textId="77777777" w:rsidR="00590B61" w:rsidRPr="00590B61" w:rsidRDefault="00590B61" w:rsidP="00194B6E">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590B61">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Report communicates reasonable recommendations effectively, including selection of persuasive content, </w:t>
            </w:r>
            <w:proofErr w:type="gramStart"/>
            <w:r w:rsidRPr="00590B61">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language</w:t>
            </w:r>
            <w:proofErr w:type="gramEnd"/>
            <w:r w:rsidRPr="00590B61">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 and text features.</w:t>
            </w:r>
          </w:p>
        </w:tc>
      </w:tr>
      <w:tr w:rsidR="00590B61" w:rsidRPr="006E51F4" w14:paraId="4265B043" w14:textId="77777777" w:rsidTr="008F508E">
        <w:trPr>
          <w:trHeight w:val="1681"/>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58C0AB" w14:textId="77777777" w:rsidR="00590B61" w:rsidRPr="00590B61" w:rsidRDefault="00590B61" w:rsidP="00194B6E">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590B61">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Group work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E440ED" w14:textId="77777777" w:rsidR="00590B61" w:rsidRPr="00590B61" w:rsidRDefault="00590B61" w:rsidP="00194B6E">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590B61">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Each group member completes a component of the project.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9BB804" w14:textId="77777777" w:rsidR="00590B61" w:rsidRPr="00590B61" w:rsidRDefault="00590B61" w:rsidP="00194B6E">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590B61">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The group collaborates to </w:t>
            </w:r>
            <w:proofErr w:type="spellStart"/>
            <w:r w:rsidRPr="00590B61">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utilise</w:t>
            </w:r>
            <w:proofErr w:type="spellEnd"/>
            <w:r w:rsidRPr="00590B61">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 each member’s expertise in designing the recovery plan.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EF24DC" w14:textId="77777777" w:rsidR="00590B61" w:rsidRPr="00590B61" w:rsidRDefault="00590B61" w:rsidP="00194B6E">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590B61">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The group collaborates to </w:t>
            </w:r>
            <w:proofErr w:type="spellStart"/>
            <w:r w:rsidRPr="00590B61">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utilise</w:t>
            </w:r>
            <w:proofErr w:type="spellEnd"/>
            <w:r w:rsidRPr="00590B61">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 each member’s expertise to improve each section of the report and design a comprehensive recovery plan. </w:t>
            </w:r>
          </w:p>
        </w:tc>
      </w:tr>
    </w:tbl>
    <w:p w14:paraId="4C246E2A" w14:textId="14C80300" w:rsidR="004A2395" w:rsidRPr="00590B61" w:rsidRDefault="004A2395" w:rsidP="00C663A6">
      <w:pPr>
        <w:pStyle w:val="Heading1"/>
        <w:numPr>
          <w:ilvl w:val="0"/>
          <w:numId w:val="0"/>
        </w:numPr>
        <w:spacing w:before="120" w:after="120" w:line="288" w:lineRule="auto"/>
        <w:rPr>
          <w:rFonts w:eastAsiaTheme="minorEastAsia" w:cstheme="minorBidi"/>
          <w:b w:val="0"/>
          <w:color w:val="37424A"/>
          <w:sz w:val="20"/>
          <w:szCs w:val="20"/>
        </w:rPr>
      </w:pPr>
    </w:p>
    <w:sectPr w:rsidR="004A2395" w:rsidRPr="00590B61" w:rsidSect="00710A1F">
      <w:headerReference w:type="default" r:id="rId40"/>
      <w:footerReference w:type="default" r:id="rId41"/>
      <w:headerReference w:type="first" r:id="rId42"/>
      <w:footerReference w:type="first" r:id="rId43"/>
      <w:type w:val="continuous"/>
      <w:pgSz w:w="11900" w:h="16820"/>
      <w:pgMar w:top="1440" w:right="1134" w:bottom="1701" w:left="1134" w:header="709" w:footer="42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86F0" w14:textId="77777777" w:rsidR="003D03C5" w:rsidRDefault="003D03C5" w:rsidP="00BE10D7">
      <w:r>
        <w:separator/>
      </w:r>
    </w:p>
  </w:endnote>
  <w:endnote w:type="continuationSeparator" w:id="0">
    <w:p w14:paraId="5206EFD0" w14:textId="77777777" w:rsidR="003D03C5" w:rsidRDefault="003D03C5" w:rsidP="00BE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auto"/>
    <w:pitch w:val="variable"/>
    <w:sig w:usb0="E00002FF" w:usb1="5000785B" w:usb2="00000000" w:usb3="00000000" w:csb0="0000019F" w:csb1="00000000"/>
  </w:font>
  <w:font w:name="Helvetica Light">
    <w:altName w:val="Arial Nova Light"/>
    <w:charset w:val="00"/>
    <w:family w:val="swiss"/>
    <w:pitch w:val="variable"/>
    <w:sig w:usb0="800000AF" w:usb1="4000204A" w:usb2="00000000" w:usb3="00000000" w:csb0="00000001" w:csb1="00000000"/>
  </w:font>
  <w:font w:name="Helvetica Neue">
    <w:altName w:val="Sylfaen"/>
    <w:charset w:val="00"/>
    <w:family w:val="swiss"/>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4DC8" w14:textId="54D76D98" w:rsidR="00282542" w:rsidRPr="00750E70" w:rsidRDefault="00206623" w:rsidP="00206623">
    <w:pPr>
      <w:pStyle w:val="Footer"/>
    </w:pPr>
    <w:r w:rsidRPr="001A74D4">
      <w:rPr>
        <w:noProof/>
        <w:lang w:val="en-AU" w:eastAsia="en-AU"/>
      </w:rPr>
      <w:drawing>
        <wp:anchor distT="0" distB="0" distL="114300" distR="114300" simplePos="0" relativeHeight="251671552" behindDoc="0" locked="0" layoutInCell="1" allowOverlap="1" wp14:anchorId="7DF288D8" wp14:editId="5ECDE385">
          <wp:simplePos x="0" y="0"/>
          <wp:positionH relativeFrom="column">
            <wp:posOffset>5102225</wp:posOffset>
          </wp:positionH>
          <wp:positionV relativeFrom="paragraph">
            <wp:posOffset>17189</wp:posOffset>
          </wp:positionV>
          <wp:extent cx="1460495" cy="245551"/>
          <wp:effectExtent l="0" t="0" r="635" b="0"/>
          <wp:wrapNone/>
          <wp:docPr id="15" name="Picture 15" descr="GiS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iST website"/>
                  <pic:cNvPicPr/>
                </pic:nvPicPr>
                <pic:blipFill>
                  <a:blip r:embed="rId1">
                    <a:extLst>
                      <a:ext uri="{28A0092B-C50C-407E-A947-70E740481C1C}">
                        <a14:useLocalDpi xmlns:a14="http://schemas.microsoft.com/office/drawing/2010/main" val="0"/>
                      </a:ext>
                    </a:extLst>
                  </a:blip>
                  <a:stretch>
                    <a:fillRect/>
                  </a:stretch>
                </pic:blipFill>
                <pic:spPr>
                  <a:xfrm>
                    <a:off x="0" y="0"/>
                    <a:ext cx="1460495" cy="245551"/>
                  </a:xfrm>
                  <a:prstGeom prst="rect">
                    <a:avLst/>
                  </a:prstGeom>
                </pic:spPr>
              </pic:pic>
            </a:graphicData>
          </a:graphic>
          <wp14:sizeRelH relativeFrom="margin">
            <wp14:pctWidth>0</wp14:pctWidth>
          </wp14:sizeRelH>
          <wp14:sizeRelV relativeFrom="margin">
            <wp14:pctHeight>0</wp14:pctHeight>
          </wp14:sizeRelV>
        </wp:anchor>
      </w:drawing>
    </w:r>
    <w:r w:rsidR="00750E70" w:rsidRPr="00750E70">
      <w:t>© 20</w:t>
    </w:r>
    <w:r w:rsidR="0058581E">
      <w:t>23</w:t>
    </w:r>
    <w:r w:rsidR="00750E70" w:rsidRPr="00750E70">
      <w:t xml:space="preserve"> Education Services Australia Ltd, unless otherwise indicated. This material may </w:t>
    </w:r>
    <w:r w:rsidR="00750E70">
      <w:br/>
    </w:r>
    <w:r w:rsidR="00750E70" w:rsidRPr="00750E70">
      <w:t xml:space="preserve">be used, reproduced, </w:t>
    </w:r>
    <w:proofErr w:type="gramStart"/>
    <w:r w:rsidR="00750E70" w:rsidRPr="00750E70">
      <w:t>published</w:t>
    </w:r>
    <w:proofErr w:type="gramEnd"/>
    <w:r w:rsidR="00750E70" w:rsidRPr="00750E70">
      <w:t xml:space="preserve"> and modified for non-commercial educational purposes.</w:t>
    </w:r>
    <w:r w:rsidR="00750E70" w:rsidRPr="00750E70">
      <w:rPr>
        <w:rFonts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D389" w14:textId="48DB2F21" w:rsidR="00750E70" w:rsidRPr="00750E70" w:rsidRDefault="00206623" w:rsidP="00206623">
    <w:pPr>
      <w:pStyle w:val="Footer"/>
    </w:pPr>
    <w:r w:rsidRPr="001A74D4">
      <w:rPr>
        <w:noProof/>
        <w:lang w:val="en-AU" w:eastAsia="en-AU"/>
      </w:rPr>
      <w:drawing>
        <wp:anchor distT="0" distB="0" distL="114300" distR="114300" simplePos="0" relativeHeight="251662336" behindDoc="0" locked="0" layoutInCell="1" allowOverlap="1" wp14:anchorId="5D026003" wp14:editId="77556380">
          <wp:simplePos x="0" y="0"/>
          <wp:positionH relativeFrom="column">
            <wp:posOffset>5101590</wp:posOffset>
          </wp:positionH>
          <wp:positionV relativeFrom="paragraph">
            <wp:posOffset>39676</wp:posOffset>
          </wp:positionV>
          <wp:extent cx="1460495" cy="245551"/>
          <wp:effectExtent l="0" t="0" r="635" b="0"/>
          <wp:wrapNone/>
          <wp:docPr id="6" name="Picture 6" descr="GiST web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iST web address"/>
                  <pic:cNvPicPr/>
                </pic:nvPicPr>
                <pic:blipFill>
                  <a:blip r:embed="rId1">
                    <a:extLst>
                      <a:ext uri="{28A0092B-C50C-407E-A947-70E740481C1C}">
                        <a14:useLocalDpi xmlns:a14="http://schemas.microsoft.com/office/drawing/2010/main" val="0"/>
                      </a:ext>
                    </a:extLst>
                  </a:blip>
                  <a:stretch>
                    <a:fillRect/>
                  </a:stretch>
                </pic:blipFill>
                <pic:spPr>
                  <a:xfrm>
                    <a:off x="0" y="0"/>
                    <a:ext cx="1460495" cy="245551"/>
                  </a:xfrm>
                  <a:prstGeom prst="rect">
                    <a:avLst/>
                  </a:prstGeom>
                </pic:spPr>
              </pic:pic>
            </a:graphicData>
          </a:graphic>
          <wp14:sizeRelH relativeFrom="margin">
            <wp14:pctWidth>0</wp14:pctWidth>
          </wp14:sizeRelH>
          <wp14:sizeRelV relativeFrom="margin">
            <wp14:pctHeight>0</wp14:pctHeight>
          </wp14:sizeRelV>
        </wp:anchor>
      </w:drawing>
    </w:r>
    <w:r w:rsidR="00EF7939" w:rsidRPr="00750E70">
      <w:t>© 20</w:t>
    </w:r>
    <w:r w:rsidR="0058581E">
      <w:t>23</w:t>
    </w:r>
    <w:r w:rsidR="00EF7939" w:rsidRPr="00750E70">
      <w:t xml:space="preserve"> Education Services Australia Ltd, unless otherwise indicated. This material may </w:t>
    </w:r>
    <w:r w:rsidR="00750E70">
      <w:br/>
    </w:r>
    <w:r w:rsidR="00EF7939" w:rsidRPr="00750E70">
      <w:t xml:space="preserve">be used, reproduced, </w:t>
    </w:r>
    <w:proofErr w:type="gramStart"/>
    <w:r w:rsidR="00EF7939" w:rsidRPr="00750E70">
      <w:t>published</w:t>
    </w:r>
    <w:proofErr w:type="gramEnd"/>
    <w:r w:rsidR="00EF7939" w:rsidRPr="00750E70">
      <w:t xml:space="preserve"> and modified for non-commercial educational purposes.</w:t>
    </w:r>
    <w:r w:rsidR="00750E70" w:rsidRPr="00750E70">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4AF4" w14:textId="77777777" w:rsidR="003D03C5" w:rsidRDefault="003D03C5" w:rsidP="00BE10D7">
      <w:r>
        <w:separator/>
      </w:r>
    </w:p>
  </w:footnote>
  <w:footnote w:type="continuationSeparator" w:id="0">
    <w:p w14:paraId="2E71B920" w14:textId="77777777" w:rsidR="003D03C5" w:rsidRDefault="003D03C5" w:rsidP="00BE1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18B0" w14:textId="754A6B28" w:rsidR="00312BA5" w:rsidRDefault="003C0C33" w:rsidP="00BE10D7">
    <w:pPr>
      <w:pStyle w:val="Header"/>
    </w:pPr>
    <w:r w:rsidRPr="001A74D4">
      <w:rPr>
        <w:noProof/>
        <w:lang w:val="en-AU" w:eastAsia="en-AU"/>
      </w:rPr>
      <w:drawing>
        <wp:anchor distT="0" distB="0" distL="114300" distR="114300" simplePos="0" relativeHeight="251669504" behindDoc="0" locked="0" layoutInCell="1" allowOverlap="1" wp14:anchorId="5033736E" wp14:editId="6C220AEB">
          <wp:simplePos x="0" y="0"/>
          <wp:positionH relativeFrom="column">
            <wp:posOffset>4599305</wp:posOffset>
          </wp:positionH>
          <wp:positionV relativeFrom="paragraph">
            <wp:posOffset>100104</wp:posOffset>
          </wp:positionV>
          <wp:extent cx="1971368" cy="307483"/>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71368" cy="3074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161C" w14:textId="5D5608CE" w:rsidR="00EF7939" w:rsidRDefault="003C0C33" w:rsidP="00BE10D7">
    <w:pPr>
      <w:pStyle w:val="Header"/>
    </w:pPr>
    <w:r w:rsidRPr="001A74D4">
      <w:rPr>
        <w:noProof/>
        <w:lang w:val="en-AU" w:eastAsia="en-AU"/>
      </w:rPr>
      <w:drawing>
        <wp:anchor distT="0" distB="0" distL="114300" distR="114300" simplePos="0" relativeHeight="251664384" behindDoc="0" locked="0" layoutInCell="1" allowOverlap="1" wp14:anchorId="20DE2F64" wp14:editId="288FBAED">
          <wp:simplePos x="0" y="0"/>
          <wp:positionH relativeFrom="column">
            <wp:posOffset>4180205</wp:posOffset>
          </wp:positionH>
          <wp:positionV relativeFrom="paragraph">
            <wp:posOffset>43581</wp:posOffset>
          </wp:positionV>
          <wp:extent cx="2392575" cy="373180"/>
          <wp:effectExtent l="0" t="0" r="0" b="0"/>
          <wp:wrapNone/>
          <wp:docPr id="8" name="Picture 8" descr="G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iST logo"/>
                  <pic:cNvPicPr/>
                </pic:nvPicPr>
                <pic:blipFill>
                  <a:blip r:embed="rId1">
                    <a:extLst>
                      <a:ext uri="{28A0092B-C50C-407E-A947-70E740481C1C}">
                        <a14:useLocalDpi xmlns:a14="http://schemas.microsoft.com/office/drawing/2010/main" val="0"/>
                      </a:ext>
                    </a:extLst>
                  </a:blip>
                  <a:stretch>
                    <a:fillRect/>
                  </a:stretch>
                </pic:blipFill>
                <pic:spPr>
                  <a:xfrm>
                    <a:off x="0" y="0"/>
                    <a:ext cx="2392575" cy="373180"/>
                  </a:xfrm>
                  <a:prstGeom prst="rect">
                    <a:avLst/>
                  </a:prstGeom>
                </pic:spPr>
              </pic:pic>
            </a:graphicData>
          </a:graphic>
          <wp14:sizeRelH relativeFrom="margin">
            <wp14:pctWidth>0</wp14:pctWidth>
          </wp14:sizeRelH>
          <wp14:sizeRelV relativeFrom="margin">
            <wp14:pctHeight>0</wp14:pctHeight>
          </wp14:sizeRelV>
        </wp:anchor>
      </w:drawing>
    </w:r>
    <w:r w:rsidRPr="003C0C33">
      <w:rPr>
        <w:noProof/>
      </w:rPr>
      <w:drawing>
        <wp:anchor distT="0" distB="0" distL="114300" distR="114300" simplePos="0" relativeHeight="251667456" behindDoc="0" locked="0" layoutInCell="1" allowOverlap="1" wp14:anchorId="2CCF58CF" wp14:editId="63BBC75E">
          <wp:simplePos x="0" y="0"/>
          <wp:positionH relativeFrom="column">
            <wp:posOffset>-406445</wp:posOffset>
          </wp:positionH>
          <wp:positionV relativeFrom="paragraph">
            <wp:posOffset>-301492</wp:posOffset>
          </wp:positionV>
          <wp:extent cx="483853" cy="728962"/>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83853" cy="728962"/>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66432" behindDoc="1" locked="0" layoutInCell="1" allowOverlap="1" wp14:anchorId="5DDEE741" wp14:editId="2D02E945">
              <wp:simplePos x="0" y="0"/>
              <wp:positionH relativeFrom="column">
                <wp:posOffset>-630443</wp:posOffset>
              </wp:positionH>
              <wp:positionV relativeFrom="paragraph">
                <wp:posOffset>-96670</wp:posOffset>
              </wp:positionV>
              <wp:extent cx="7380605" cy="633505"/>
              <wp:effectExtent l="0" t="0" r="0" b="1905"/>
              <wp:wrapNone/>
              <wp:docPr id="9" name="Round Single Corner 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80605" cy="633505"/>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B953DA" w14:textId="77777777" w:rsidR="003C0C33" w:rsidRPr="00710A1F" w:rsidRDefault="003C0C33" w:rsidP="003C0C33">
                          <w:pPr>
                            <w:pStyle w:val="FeatureBody"/>
                            <w:rPr>
                              <w:lang w:val="en-AU"/>
                            </w:rPr>
                          </w:pP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EE741" id="Round Single Corner Rectangle 9" o:spid="_x0000_s1029" alt="&quot;&quot;" style="position:absolute;margin-left:-49.65pt;margin-top:-7.6pt;width:581.15pt;height:4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80605,633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" adj="-11796480,,5400" path="m,l7275019,v58314,,105586,47272,105586,105586l7380605,633505,,633505,,xe" fillcolor="#e2e0ef" stroked="f" strokeweight="1pt">
              <v:stroke joinstyle="miter"/>
              <v:formulas/>
              <v:path arrowok="t" o:connecttype="custom" o:connectlocs="0,0;7275019,0;7380605,105586;7380605,633505;0,633505;0,0" o:connectangles="0,0,0,0,0,0" textboxrect="0,0,7380605,633505"/>
              <v:textbox inset="5mm,2mm,5mm,2mm">
                <w:txbxContent>
                  <w:p w14:paraId="5EB953DA" w14:textId="77777777" w:rsidR="003C0C33" w:rsidRPr="00710A1F" w:rsidRDefault="003C0C33" w:rsidP="003C0C33">
                    <w:pPr>
                      <w:pStyle w:val="FeatureBody"/>
                      <w:rPr>
                        <w:lang w:val="en-AU"/>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12D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C85A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8EEF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B9C7C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9AC430"/>
    <w:lvl w:ilvl="0">
      <w:start w:val="1"/>
      <w:numFmt w:val="decimal"/>
      <w:lvlText w:val="%1."/>
      <w:lvlJc w:val="left"/>
      <w:pPr>
        <w:tabs>
          <w:tab w:val="num" w:pos="643"/>
        </w:tabs>
        <w:ind w:left="643" w:hanging="360"/>
      </w:pPr>
    </w:lvl>
  </w:abstractNum>
  <w:abstractNum w:abstractNumId="5" w15:restartNumberingAfterBreak="0">
    <w:nsid w:val="FFFFFF88"/>
    <w:multiLevelType w:val="singleLevel"/>
    <w:tmpl w:val="DC66B142"/>
    <w:lvl w:ilvl="0">
      <w:start w:val="1"/>
      <w:numFmt w:val="decimal"/>
      <w:lvlText w:val="%1."/>
      <w:lvlJc w:val="left"/>
      <w:pPr>
        <w:tabs>
          <w:tab w:val="num" w:pos="360"/>
        </w:tabs>
        <w:ind w:left="360" w:hanging="360"/>
      </w:pPr>
    </w:lvl>
  </w:abstractNum>
  <w:abstractNum w:abstractNumId="6" w15:restartNumberingAfterBreak="0">
    <w:nsid w:val="031564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431C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5304224"/>
    <w:multiLevelType w:val="hybridMultilevel"/>
    <w:tmpl w:val="836A025C"/>
    <w:lvl w:ilvl="0" w:tplc="D458D4D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6BE56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8F2F15"/>
    <w:multiLevelType w:val="hybridMultilevel"/>
    <w:tmpl w:val="F0188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0EC664D"/>
    <w:multiLevelType w:val="multilevel"/>
    <w:tmpl w:val="0409001F"/>
    <w:numStyleLink w:val="111111"/>
  </w:abstractNum>
  <w:abstractNum w:abstractNumId="13" w15:restartNumberingAfterBreak="0">
    <w:nsid w:val="11C15E0D"/>
    <w:multiLevelType w:val="hybridMultilevel"/>
    <w:tmpl w:val="1FE4B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BD1974"/>
    <w:multiLevelType w:val="multilevel"/>
    <w:tmpl w:val="D24653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3D04CB9"/>
    <w:multiLevelType w:val="multilevel"/>
    <w:tmpl w:val="D24653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3E86F1A"/>
    <w:multiLevelType w:val="multilevel"/>
    <w:tmpl w:val="1F045D02"/>
    <w:numStyleLink w:val="NumberedHeadings"/>
  </w:abstractNum>
  <w:abstractNum w:abstractNumId="17" w15:restartNumberingAfterBreak="0">
    <w:nsid w:val="16E2114B"/>
    <w:multiLevelType w:val="hybridMultilevel"/>
    <w:tmpl w:val="13FAA332"/>
    <w:numStyleLink w:val="Numbered"/>
  </w:abstractNum>
  <w:abstractNum w:abstractNumId="18" w15:restartNumberingAfterBreak="0">
    <w:nsid w:val="1CDE3532"/>
    <w:multiLevelType w:val="hybridMultilevel"/>
    <w:tmpl w:val="F03A788E"/>
    <w:lvl w:ilvl="0" w:tplc="3E44467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2A820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DA0D0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AC83CC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C0E8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CA76B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7F4C4C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5659A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A003E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82F4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763AC2"/>
    <w:multiLevelType w:val="multilevel"/>
    <w:tmpl w:val="E0C210B0"/>
    <w:styleLink w:val="ListBullets"/>
    <w:lvl w:ilvl="0">
      <w:start w:val="1"/>
      <w:numFmt w:val="bullet"/>
      <w:pStyle w:val="ListBullet"/>
      <w:lvlText w:val=""/>
      <w:lvlJc w:val="left"/>
      <w:pPr>
        <w:ind w:left="284" w:hanging="284"/>
      </w:pPr>
      <w:rPr>
        <w:rFonts w:ascii="Symbol" w:hAnsi="Symbol" w:hint="default"/>
        <w:color w:val="F15E23"/>
        <w:sz w:val="28"/>
      </w:rPr>
    </w:lvl>
    <w:lvl w:ilvl="1">
      <w:start w:val="1"/>
      <w:numFmt w:val="bullet"/>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21" w15:restartNumberingAfterBreak="0">
    <w:nsid w:val="2E8A1733"/>
    <w:multiLevelType w:val="multilevel"/>
    <w:tmpl w:val="89447798"/>
    <w:lvl w:ilvl="0">
      <w:start w:val="1"/>
      <w:numFmt w:val="bullet"/>
      <w:lvlText w:val="o"/>
      <w:lvlJc w:val="left"/>
      <w:pPr>
        <w:ind w:left="700" w:hanging="360"/>
      </w:pPr>
      <w:rPr>
        <w:rFonts w:ascii="Courier New" w:hAnsi="Courier New" w:hint="default"/>
        <w:color w:val="F15E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436828"/>
    <w:multiLevelType w:val="hybridMultilevel"/>
    <w:tmpl w:val="13FAA332"/>
    <w:styleLink w:val="Numbered"/>
    <w:lvl w:ilvl="0" w:tplc="63FC4CC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69F8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EECAB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7A65F4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5264A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689E9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BC6C50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7CF9C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2286A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FB56660"/>
    <w:multiLevelType w:val="hybridMultilevel"/>
    <w:tmpl w:val="13FAA332"/>
    <w:numStyleLink w:val="Numbered"/>
  </w:abstractNum>
  <w:abstractNum w:abstractNumId="24" w15:restartNumberingAfterBreak="0">
    <w:nsid w:val="34251CFF"/>
    <w:multiLevelType w:val="hybridMultilevel"/>
    <w:tmpl w:val="4642C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6255AA"/>
    <w:multiLevelType w:val="multilevel"/>
    <w:tmpl w:val="1F045D02"/>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15:restartNumberingAfterBreak="0">
    <w:nsid w:val="3B060A54"/>
    <w:multiLevelType w:val="multilevel"/>
    <w:tmpl w:val="89447798"/>
    <w:lvl w:ilvl="0">
      <w:start w:val="1"/>
      <w:numFmt w:val="bullet"/>
      <w:lvlText w:val="o"/>
      <w:lvlJc w:val="left"/>
      <w:pPr>
        <w:ind w:left="700" w:hanging="360"/>
      </w:pPr>
      <w:rPr>
        <w:rFonts w:ascii="Courier New" w:hAnsi="Courier New" w:hint="default"/>
        <w:color w:val="F15E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05C489E"/>
    <w:multiLevelType w:val="multilevel"/>
    <w:tmpl w:val="EAE4E5EE"/>
    <w:lvl w:ilvl="0">
      <w:start w:val="1"/>
      <w:numFmt w:val="bullet"/>
      <w:lvlText w:val="o"/>
      <w:lvlJc w:val="left"/>
      <w:pPr>
        <w:ind w:left="567" w:hanging="340"/>
      </w:pPr>
      <w:rPr>
        <w:rFonts w:ascii="Courier New" w:hAnsi="Courier New" w:hint="default"/>
        <w:color w:val="F15E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07A4760"/>
    <w:multiLevelType w:val="hybridMultilevel"/>
    <w:tmpl w:val="DA7ECE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6669D4"/>
    <w:multiLevelType w:val="hybridMultilevel"/>
    <w:tmpl w:val="887CA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C45C9B"/>
    <w:multiLevelType w:val="hybridMultilevel"/>
    <w:tmpl w:val="636C86BA"/>
    <w:numStyleLink w:val="Bullet"/>
  </w:abstractNum>
  <w:abstractNum w:abstractNumId="31" w15:restartNumberingAfterBreak="0">
    <w:nsid w:val="506C17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043555"/>
    <w:multiLevelType w:val="hybridMultilevel"/>
    <w:tmpl w:val="636C86BA"/>
    <w:styleLink w:val="Bullet"/>
    <w:lvl w:ilvl="0" w:tplc="1F58B67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A78C48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2D8117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2B22433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B7C3D6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D9A496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F0E3F2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27B82A4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A4C251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3" w15:restartNumberingAfterBreak="0">
    <w:nsid w:val="52C51D9B"/>
    <w:multiLevelType w:val="hybridMultilevel"/>
    <w:tmpl w:val="09E86C3A"/>
    <w:lvl w:ilvl="0" w:tplc="C61CD4B8">
      <w:start w:val="1"/>
      <w:numFmt w:val="decimal"/>
      <w:lvlText w:val="%1."/>
      <w:lvlJc w:val="left"/>
      <w:pPr>
        <w:ind w:left="720" w:hanging="360"/>
      </w:pPr>
    </w:lvl>
    <w:lvl w:ilvl="1" w:tplc="1F28A9D2" w:tentative="1">
      <w:start w:val="1"/>
      <w:numFmt w:val="lowerLetter"/>
      <w:lvlText w:val="%2."/>
      <w:lvlJc w:val="left"/>
      <w:pPr>
        <w:ind w:left="1440" w:hanging="360"/>
      </w:pPr>
    </w:lvl>
    <w:lvl w:ilvl="2" w:tplc="66A2C9F4" w:tentative="1">
      <w:start w:val="1"/>
      <w:numFmt w:val="lowerRoman"/>
      <w:lvlText w:val="%3."/>
      <w:lvlJc w:val="right"/>
      <w:pPr>
        <w:ind w:left="2160" w:hanging="180"/>
      </w:pPr>
    </w:lvl>
    <w:lvl w:ilvl="3" w:tplc="4F585A5E" w:tentative="1">
      <w:start w:val="1"/>
      <w:numFmt w:val="decimal"/>
      <w:lvlText w:val="%4."/>
      <w:lvlJc w:val="left"/>
      <w:pPr>
        <w:ind w:left="2880" w:hanging="360"/>
      </w:pPr>
    </w:lvl>
    <w:lvl w:ilvl="4" w:tplc="24D42262" w:tentative="1">
      <w:start w:val="1"/>
      <w:numFmt w:val="lowerLetter"/>
      <w:lvlText w:val="%5."/>
      <w:lvlJc w:val="left"/>
      <w:pPr>
        <w:ind w:left="3600" w:hanging="360"/>
      </w:pPr>
    </w:lvl>
    <w:lvl w:ilvl="5" w:tplc="76843822" w:tentative="1">
      <w:start w:val="1"/>
      <w:numFmt w:val="lowerRoman"/>
      <w:lvlText w:val="%6."/>
      <w:lvlJc w:val="right"/>
      <w:pPr>
        <w:ind w:left="4320" w:hanging="180"/>
      </w:pPr>
    </w:lvl>
    <w:lvl w:ilvl="6" w:tplc="03263DF4" w:tentative="1">
      <w:start w:val="1"/>
      <w:numFmt w:val="decimal"/>
      <w:lvlText w:val="%7."/>
      <w:lvlJc w:val="left"/>
      <w:pPr>
        <w:ind w:left="5040" w:hanging="360"/>
      </w:pPr>
    </w:lvl>
    <w:lvl w:ilvl="7" w:tplc="03B24700" w:tentative="1">
      <w:start w:val="1"/>
      <w:numFmt w:val="lowerLetter"/>
      <w:lvlText w:val="%8."/>
      <w:lvlJc w:val="left"/>
      <w:pPr>
        <w:ind w:left="5760" w:hanging="360"/>
      </w:pPr>
    </w:lvl>
    <w:lvl w:ilvl="8" w:tplc="25CC4F16" w:tentative="1">
      <w:start w:val="1"/>
      <w:numFmt w:val="lowerRoman"/>
      <w:lvlText w:val="%9."/>
      <w:lvlJc w:val="right"/>
      <w:pPr>
        <w:ind w:left="6480" w:hanging="180"/>
      </w:pPr>
    </w:lvl>
  </w:abstractNum>
  <w:abstractNum w:abstractNumId="34" w15:restartNumberingAfterBreak="0">
    <w:nsid w:val="55893E41"/>
    <w:multiLevelType w:val="hybridMultilevel"/>
    <w:tmpl w:val="EE3AE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110A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CB4DD2"/>
    <w:multiLevelType w:val="hybridMultilevel"/>
    <w:tmpl w:val="81BEE1D6"/>
    <w:lvl w:ilvl="0" w:tplc="32461FFC">
      <w:start w:val="1"/>
      <w:numFmt w:val="bullet"/>
      <w:pStyle w:val="ListBullet2"/>
      <w:lvlText w:val="o"/>
      <w:lvlJc w:val="left"/>
      <w:pPr>
        <w:ind w:left="510" w:hanging="283"/>
      </w:pPr>
      <w:rPr>
        <w:rFonts w:ascii="Courier New" w:hAnsi="Courier New" w:hint="default"/>
        <w:color w:val="F15E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6C0377"/>
    <w:multiLevelType w:val="hybridMultilevel"/>
    <w:tmpl w:val="426CA31E"/>
    <w:lvl w:ilvl="0" w:tplc="99329346">
      <w:start w:val="1"/>
      <w:numFmt w:val="decimal"/>
      <w:lvlText w:val="%1."/>
      <w:lvlJc w:val="left"/>
      <w:pPr>
        <w:ind w:left="720" w:hanging="360"/>
      </w:pPr>
    </w:lvl>
    <w:lvl w:ilvl="1" w:tplc="50D6B106" w:tentative="1">
      <w:start w:val="1"/>
      <w:numFmt w:val="lowerLetter"/>
      <w:lvlText w:val="%2."/>
      <w:lvlJc w:val="left"/>
      <w:pPr>
        <w:ind w:left="1440" w:hanging="360"/>
      </w:pPr>
    </w:lvl>
    <w:lvl w:ilvl="2" w:tplc="D986A436" w:tentative="1">
      <w:start w:val="1"/>
      <w:numFmt w:val="lowerRoman"/>
      <w:lvlText w:val="%3."/>
      <w:lvlJc w:val="right"/>
      <w:pPr>
        <w:ind w:left="2160" w:hanging="180"/>
      </w:pPr>
    </w:lvl>
    <w:lvl w:ilvl="3" w:tplc="424E179A" w:tentative="1">
      <w:start w:val="1"/>
      <w:numFmt w:val="decimal"/>
      <w:lvlText w:val="%4."/>
      <w:lvlJc w:val="left"/>
      <w:pPr>
        <w:ind w:left="2880" w:hanging="360"/>
      </w:pPr>
    </w:lvl>
    <w:lvl w:ilvl="4" w:tplc="C31A3098" w:tentative="1">
      <w:start w:val="1"/>
      <w:numFmt w:val="lowerLetter"/>
      <w:lvlText w:val="%5."/>
      <w:lvlJc w:val="left"/>
      <w:pPr>
        <w:ind w:left="3600" w:hanging="360"/>
      </w:pPr>
    </w:lvl>
    <w:lvl w:ilvl="5" w:tplc="988468CA" w:tentative="1">
      <w:start w:val="1"/>
      <w:numFmt w:val="lowerRoman"/>
      <w:lvlText w:val="%6."/>
      <w:lvlJc w:val="right"/>
      <w:pPr>
        <w:ind w:left="4320" w:hanging="180"/>
      </w:pPr>
    </w:lvl>
    <w:lvl w:ilvl="6" w:tplc="65805780" w:tentative="1">
      <w:start w:val="1"/>
      <w:numFmt w:val="decimal"/>
      <w:lvlText w:val="%7."/>
      <w:lvlJc w:val="left"/>
      <w:pPr>
        <w:ind w:left="5040" w:hanging="360"/>
      </w:pPr>
    </w:lvl>
    <w:lvl w:ilvl="7" w:tplc="44666688" w:tentative="1">
      <w:start w:val="1"/>
      <w:numFmt w:val="lowerLetter"/>
      <w:lvlText w:val="%8."/>
      <w:lvlJc w:val="left"/>
      <w:pPr>
        <w:ind w:left="5760" w:hanging="360"/>
      </w:pPr>
    </w:lvl>
    <w:lvl w:ilvl="8" w:tplc="E620E71A" w:tentative="1">
      <w:start w:val="1"/>
      <w:numFmt w:val="lowerRoman"/>
      <w:lvlText w:val="%9."/>
      <w:lvlJc w:val="right"/>
      <w:pPr>
        <w:ind w:left="6480" w:hanging="180"/>
      </w:pPr>
    </w:lvl>
  </w:abstractNum>
  <w:abstractNum w:abstractNumId="39" w15:restartNumberingAfterBreak="0">
    <w:nsid w:val="68DB7234"/>
    <w:multiLevelType w:val="multilevel"/>
    <w:tmpl w:val="0409001F"/>
    <w:numStyleLink w:val="111111"/>
  </w:abstractNum>
  <w:abstractNum w:abstractNumId="40" w15:restartNumberingAfterBreak="0">
    <w:nsid w:val="6A230B4B"/>
    <w:multiLevelType w:val="multilevel"/>
    <w:tmpl w:val="836A02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B6A0305"/>
    <w:multiLevelType w:val="hybridMultilevel"/>
    <w:tmpl w:val="04F6980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15:restartNumberingAfterBreak="0">
    <w:nsid w:val="6FC70103"/>
    <w:multiLevelType w:val="multilevel"/>
    <w:tmpl w:val="56243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2EB6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80C39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C1A3D48"/>
    <w:multiLevelType w:val="hybridMultilevel"/>
    <w:tmpl w:val="79A0636C"/>
    <w:lvl w:ilvl="0" w:tplc="04090001">
      <w:start w:val="1"/>
      <w:numFmt w:val="decimal"/>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6" w15:restartNumberingAfterBreak="0">
    <w:nsid w:val="7D8401E1"/>
    <w:multiLevelType w:val="multilevel"/>
    <w:tmpl w:val="D73A780A"/>
    <w:lvl w:ilvl="0">
      <w:start w:val="1"/>
      <w:numFmt w:val="bullet"/>
      <w:lvlText w:val="o"/>
      <w:lvlJc w:val="left"/>
      <w:pPr>
        <w:ind w:left="454" w:hanging="227"/>
      </w:pPr>
      <w:rPr>
        <w:rFonts w:ascii="Courier New" w:hAnsi="Courier New" w:hint="default"/>
        <w:color w:val="F15E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65452780">
    <w:abstractNumId w:val="36"/>
  </w:num>
  <w:num w:numId="2" w16cid:durableId="215162304">
    <w:abstractNumId w:val="14"/>
  </w:num>
  <w:num w:numId="3" w16cid:durableId="440102066">
    <w:abstractNumId w:val="20"/>
  </w:num>
  <w:num w:numId="4" w16cid:durableId="1155536339">
    <w:abstractNumId w:val="29"/>
  </w:num>
  <w:num w:numId="5" w16cid:durableId="1029332082">
    <w:abstractNumId w:val="34"/>
  </w:num>
  <w:num w:numId="6" w16cid:durableId="1127429582">
    <w:abstractNumId w:val="41"/>
  </w:num>
  <w:num w:numId="7" w16cid:durableId="318192521">
    <w:abstractNumId w:val="28"/>
  </w:num>
  <w:num w:numId="8" w16cid:durableId="1371569281">
    <w:abstractNumId w:val="8"/>
  </w:num>
  <w:num w:numId="9" w16cid:durableId="323438311">
    <w:abstractNumId w:val="40"/>
  </w:num>
  <w:num w:numId="10" w16cid:durableId="1995522472">
    <w:abstractNumId w:val="45"/>
  </w:num>
  <w:num w:numId="11" w16cid:durableId="2016764752">
    <w:abstractNumId w:val="33"/>
  </w:num>
  <w:num w:numId="12" w16cid:durableId="2127118845">
    <w:abstractNumId w:val="15"/>
  </w:num>
  <w:num w:numId="13" w16cid:durableId="814680591">
    <w:abstractNumId w:val="31"/>
  </w:num>
  <w:num w:numId="14" w16cid:durableId="1740441667">
    <w:abstractNumId w:val="35"/>
  </w:num>
  <w:num w:numId="15" w16cid:durableId="1562641011">
    <w:abstractNumId w:val="38"/>
  </w:num>
  <w:num w:numId="16" w16cid:durableId="321127629">
    <w:abstractNumId w:val="25"/>
  </w:num>
  <w:num w:numId="17" w16cid:durableId="20519998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3894450">
    <w:abstractNumId w:val="13"/>
  </w:num>
  <w:num w:numId="19" w16cid:durableId="2114284259">
    <w:abstractNumId w:val="42"/>
  </w:num>
  <w:num w:numId="20" w16cid:durableId="1456411990">
    <w:abstractNumId w:val="9"/>
  </w:num>
  <w:num w:numId="21" w16cid:durableId="2046439257">
    <w:abstractNumId w:val="10"/>
  </w:num>
  <w:num w:numId="22" w16cid:durableId="526136575">
    <w:abstractNumId w:val="19"/>
  </w:num>
  <w:num w:numId="23" w16cid:durableId="1486581482">
    <w:abstractNumId w:val="6"/>
  </w:num>
  <w:num w:numId="24" w16cid:durableId="565147946">
    <w:abstractNumId w:val="7"/>
  </w:num>
  <w:num w:numId="25" w16cid:durableId="1206913068">
    <w:abstractNumId w:val="39"/>
  </w:num>
  <w:num w:numId="26" w16cid:durableId="664167392">
    <w:abstractNumId w:val="43"/>
  </w:num>
  <w:num w:numId="27" w16cid:durableId="1088581561">
    <w:abstractNumId w:val="12"/>
  </w:num>
  <w:num w:numId="28" w16cid:durableId="526217870">
    <w:abstractNumId w:val="0"/>
  </w:num>
  <w:num w:numId="29" w16cid:durableId="564492436">
    <w:abstractNumId w:val="1"/>
  </w:num>
  <w:num w:numId="30" w16cid:durableId="467554848">
    <w:abstractNumId w:val="2"/>
  </w:num>
  <w:num w:numId="31" w16cid:durableId="105194699">
    <w:abstractNumId w:val="3"/>
  </w:num>
  <w:num w:numId="32" w16cid:durableId="728964146">
    <w:abstractNumId w:val="4"/>
  </w:num>
  <w:num w:numId="33" w16cid:durableId="2141222479">
    <w:abstractNumId w:val="5"/>
  </w:num>
  <w:num w:numId="34" w16cid:durableId="449865268">
    <w:abstractNumId w:val="44"/>
  </w:num>
  <w:num w:numId="35" w16cid:durableId="671034946">
    <w:abstractNumId w:val="11"/>
  </w:num>
  <w:num w:numId="36" w16cid:durableId="1186749380">
    <w:abstractNumId w:val="16"/>
  </w:num>
  <w:num w:numId="37" w16cid:durableId="1943562998">
    <w:abstractNumId w:val="37"/>
  </w:num>
  <w:num w:numId="38" w16cid:durableId="1964194294">
    <w:abstractNumId w:val="26"/>
  </w:num>
  <w:num w:numId="39" w16cid:durableId="1890460207">
    <w:abstractNumId w:val="21"/>
  </w:num>
  <w:num w:numId="40" w16cid:durableId="1564171940">
    <w:abstractNumId w:val="46"/>
  </w:num>
  <w:num w:numId="41" w16cid:durableId="818303424">
    <w:abstractNumId w:val="27"/>
  </w:num>
  <w:num w:numId="42" w16cid:durableId="1854371799">
    <w:abstractNumId w:val="24"/>
  </w:num>
  <w:num w:numId="43" w16cid:durableId="1552186692">
    <w:abstractNumId w:val="22"/>
  </w:num>
  <w:num w:numId="44" w16cid:durableId="522329330">
    <w:abstractNumId w:val="23"/>
  </w:num>
  <w:num w:numId="45" w16cid:durableId="1741438381">
    <w:abstractNumId w:val="23"/>
    <w:lvlOverride w:ilvl="0">
      <w:startOverride w:val="1"/>
    </w:lvlOverride>
  </w:num>
  <w:num w:numId="46" w16cid:durableId="842277998">
    <w:abstractNumId w:val="18"/>
  </w:num>
  <w:num w:numId="47" w16cid:durableId="1754468736">
    <w:abstractNumId w:val="32"/>
  </w:num>
  <w:num w:numId="48" w16cid:durableId="1051538516">
    <w:abstractNumId w:val="30"/>
  </w:num>
  <w:num w:numId="49" w16cid:durableId="24985545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2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19C"/>
    <w:rsid w:val="0000427C"/>
    <w:rsid w:val="00007763"/>
    <w:rsid w:val="00025A26"/>
    <w:rsid w:val="000657FB"/>
    <w:rsid w:val="00067EA5"/>
    <w:rsid w:val="00085E9E"/>
    <w:rsid w:val="000929D0"/>
    <w:rsid w:val="00093D42"/>
    <w:rsid w:val="000D42DD"/>
    <w:rsid w:val="000E4701"/>
    <w:rsid w:val="000F525B"/>
    <w:rsid w:val="0010108B"/>
    <w:rsid w:val="00124D71"/>
    <w:rsid w:val="0014029D"/>
    <w:rsid w:val="00141CD6"/>
    <w:rsid w:val="00143398"/>
    <w:rsid w:val="00145020"/>
    <w:rsid w:val="00152AE8"/>
    <w:rsid w:val="00156814"/>
    <w:rsid w:val="00177866"/>
    <w:rsid w:val="00194B6E"/>
    <w:rsid w:val="001A74D4"/>
    <w:rsid w:val="001F676F"/>
    <w:rsid w:val="00206623"/>
    <w:rsid w:val="002322B2"/>
    <w:rsid w:val="00241B24"/>
    <w:rsid w:val="00242AA4"/>
    <w:rsid w:val="00247B4B"/>
    <w:rsid w:val="00266ED1"/>
    <w:rsid w:val="00282542"/>
    <w:rsid w:val="002B3C0B"/>
    <w:rsid w:val="002B6F05"/>
    <w:rsid w:val="002B7D27"/>
    <w:rsid w:val="002D2C96"/>
    <w:rsid w:val="00312BA5"/>
    <w:rsid w:val="0032414D"/>
    <w:rsid w:val="003317FA"/>
    <w:rsid w:val="00345C57"/>
    <w:rsid w:val="003625C8"/>
    <w:rsid w:val="003639F8"/>
    <w:rsid w:val="00371429"/>
    <w:rsid w:val="00380C7B"/>
    <w:rsid w:val="0038120E"/>
    <w:rsid w:val="00392F53"/>
    <w:rsid w:val="003C0C33"/>
    <w:rsid w:val="003C2174"/>
    <w:rsid w:val="003C444B"/>
    <w:rsid w:val="003D03C5"/>
    <w:rsid w:val="003E0821"/>
    <w:rsid w:val="003F62EF"/>
    <w:rsid w:val="00411699"/>
    <w:rsid w:val="00415B8E"/>
    <w:rsid w:val="00451851"/>
    <w:rsid w:val="004916B8"/>
    <w:rsid w:val="00497B26"/>
    <w:rsid w:val="004A2362"/>
    <w:rsid w:val="004A2395"/>
    <w:rsid w:val="004A693B"/>
    <w:rsid w:val="004B0547"/>
    <w:rsid w:val="004B65CC"/>
    <w:rsid w:val="005131B2"/>
    <w:rsid w:val="00515427"/>
    <w:rsid w:val="00541FA8"/>
    <w:rsid w:val="00547497"/>
    <w:rsid w:val="005615F0"/>
    <w:rsid w:val="00571124"/>
    <w:rsid w:val="00575E43"/>
    <w:rsid w:val="0058581E"/>
    <w:rsid w:val="00590B61"/>
    <w:rsid w:val="005959C1"/>
    <w:rsid w:val="005A228B"/>
    <w:rsid w:val="005A4350"/>
    <w:rsid w:val="005F7FEE"/>
    <w:rsid w:val="006179CB"/>
    <w:rsid w:val="0062524A"/>
    <w:rsid w:val="006608AF"/>
    <w:rsid w:val="00685286"/>
    <w:rsid w:val="006945A5"/>
    <w:rsid w:val="006A4F05"/>
    <w:rsid w:val="006C3AD0"/>
    <w:rsid w:val="006D0506"/>
    <w:rsid w:val="006D68F6"/>
    <w:rsid w:val="006F5FF4"/>
    <w:rsid w:val="00702E18"/>
    <w:rsid w:val="00710A1F"/>
    <w:rsid w:val="00722E23"/>
    <w:rsid w:val="00723D86"/>
    <w:rsid w:val="00726C50"/>
    <w:rsid w:val="00750E70"/>
    <w:rsid w:val="00762A59"/>
    <w:rsid w:val="00777CC1"/>
    <w:rsid w:val="0078357E"/>
    <w:rsid w:val="0078372F"/>
    <w:rsid w:val="0078410F"/>
    <w:rsid w:val="007A00DB"/>
    <w:rsid w:val="007A08BB"/>
    <w:rsid w:val="007B2604"/>
    <w:rsid w:val="007C600E"/>
    <w:rsid w:val="007F38D4"/>
    <w:rsid w:val="007F73DA"/>
    <w:rsid w:val="00800CFD"/>
    <w:rsid w:val="00823C44"/>
    <w:rsid w:val="00827933"/>
    <w:rsid w:val="00847958"/>
    <w:rsid w:val="00862205"/>
    <w:rsid w:val="008732F6"/>
    <w:rsid w:val="00886FE1"/>
    <w:rsid w:val="00896D93"/>
    <w:rsid w:val="008A256F"/>
    <w:rsid w:val="008A371E"/>
    <w:rsid w:val="008A3EEB"/>
    <w:rsid w:val="008A4256"/>
    <w:rsid w:val="008A7F69"/>
    <w:rsid w:val="008C039E"/>
    <w:rsid w:val="008D0371"/>
    <w:rsid w:val="00927FF0"/>
    <w:rsid w:val="00940479"/>
    <w:rsid w:val="00982378"/>
    <w:rsid w:val="00984505"/>
    <w:rsid w:val="009910F1"/>
    <w:rsid w:val="009926DD"/>
    <w:rsid w:val="009927E1"/>
    <w:rsid w:val="00997C9C"/>
    <w:rsid w:val="009A40EC"/>
    <w:rsid w:val="009D1307"/>
    <w:rsid w:val="009D5422"/>
    <w:rsid w:val="009E2BCA"/>
    <w:rsid w:val="009F0053"/>
    <w:rsid w:val="00A13468"/>
    <w:rsid w:val="00A2520C"/>
    <w:rsid w:val="00A278AD"/>
    <w:rsid w:val="00A36B93"/>
    <w:rsid w:val="00A430E8"/>
    <w:rsid w:val="00A62197"/>
    <w:rsid w:val="00A64B2C"/>
    <w:rsid w:val="00A7114B"/>
    <w:rsid w:val="00A71A4B"/>
    <w:rsid w:val="00A75F33"/>
    <w:rsid w:val="00A849C4"/>
    <w:rsid w:val="00AA3683"/>
    <w:rsid w:val="00AB6B53"/>
    <w:rsid w:val="00AC5385"/>
    <w:rsid w:val="00AD545E"/>
    <w:rsid w:val="00AE4E78"/>
    <w:rsid w:val="00B14A58"/>
    <w:rsid w:val="00B23730"/>
    <w:rsid w:val="00B368CF"/>
    <w:rsid w:val="00B42381"/>
    <w:rsid w:val="00B46D3C"/>
    <w:rsid w:val="00B5011F"/>
    <w:rsid w:val="00BA55A5"/>
    <w:rsid w:val="00BA7F54"/>
    <w:rsid w:val="00BB04D5"/>
    <w:rsid w:val="00BD0FEA"/>
    <w:rsid w:val="00BE10D7"/>
    <w:rsid w:val="00BE469D"/>
    <w:rsid w:val="00C10699"/>
    <w:rsid w:val="00C21383"/>
    <w:rsid w:val="00C34428"/>
    <w:rsid w:val="00C418BD"/>
    <w:rsid w:val="00C4265A"/>
    <w:rsid w:val="00C45C4D"/>
    <w:rsid w:val="00C663A6"/>
    <w:rsid w:val="00C71876"/>
    <w:rsid w:val="00C73608"/>
    <w:rsid w:val="00C81A14"/>
    <w:rsid w:val="00C8302F"/>
    <w:rsid w:val="00C85398"/>
    <w:rsid w:val="00C9322C"/>
    <w:rsid w:val="00C95F9A"/>
    <w:rsid w:val="00CA001A"/>
    <w:rsid w:val="00CC3220"/>
    <w:rsid w:val="00D0318A"/>
    <w:rsid w:val="00D238AC"/>
    <w:rsid w:val="00D25231"/>
    <w:rsid w:val="00D26740"/>
    <w:rsid w:val="00D27902"/>
    <w:rsid w:val="00D35578"/>
    <w:rsid w:val="00D36BC6"/>
    <w:rsid w:val="00D41E32"/>
    <w:rsid w:val="00D60501"/>
    <w:rsid w:val="00D8536E"/>
    <w:rsid w:val="00D85D38"/>
    <w:rsid w:val="00DA2E1A"/>
    <w:rsid w:val="00DB2935"/>
    <w:rsid w:val="00DB7483"/>
    <w:rsid w:val="00DC23FB"/>
    <w:rsid w:val="00DD5176"/>
    <w:rsid w:val="00DE5865"/>
    <w:rsid w:val="00DF59DE"/>
    <w:rsid w:val="00E026FD"/>
    <w:rsid w:val="00E05D81"/>
    <w:rsid w:val="00E3306E"/>
    <w:rsid w:val="00E57D50"/>
    <w:rsid w:val="00E63C1D"/>
    <w:rsid w:val="00E95312"/>
    <w:rsid w:val="00EA290A"/>
    <w:rsid w:val="00EA719C"/>
    <w:rsid w:val="00EB50C3"/>
    <w:rsid w:val="00EF7939"/>
    <w:rsid w:val="00F0694F"/>
    <w:rsid w:val="00F41AA3"/>
    <w:rsid w:val="00F50782"/>
    <w:rsid w:val="00F5274E"/>
    <w:rsid w:val="00F831E0"/>
    <w:rsid w:val="00F97007"/>
    <w:rsid w:val="00FB0BA3"/>
    <w:rsid w:val="00FC4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2879D2"/>
  <w14:defaultImageDpi w14:val="32767"/>
  <w15:chartTrackingRefBased/>
  <w15:docId w15:val="{9D634668-A4BA-454B-A03B-AB26946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0D7"/>
    <w:pPr>
      <w:spacing w:before="120" w:after="120" w:line="288" w:lineRule="auto"/>
    </w:pPr>
    <w:rPr>
      <w:rFonts w:ascii="Helvetica" w:hAnsi="Helvetica"/>
    </w:rPr>
  </w:style>
  <w:style w:type="paragraph" w:styleId="Heading1">
    <w:name w:val="heading 1"/>
    <w:basedOn w:val="Normal"/>
    <w:next w:val="Normal"/>
    <w:link w:val="Heading1Char"/>
    <w:uiPriority w:val="9"/>
    <w:qFormat/>
    <w:rsid w:val="00BE10D7"/>
    <w:pPr>
      <w:keepNext/>
      <w:keepLines/>
      <w:numPr>
        <w:numId w:val="36"/>
      </w:numPr>
      <w:spacing w:before="200" w:after="0" w:line="240" w:lineRule="auto"/>
      <w:outlineLvl w:val="0"/>
    </w:pPr>
    <w:rPr>
      <w:rFonts w:eastAsiaTheme="majorEastAsia" w:cstheme="majorBidi"/>
      <w:b/>
      <w:color w:val="363991"/>
      <w:sz w:val="36"/>
      <w:szCs w:val="36"/>
    </w:rPr>
  </w:style>
  <w:style w:type="paragraph" w:styleId="Heading2">
    <w:name w:val="heading 2"/>
    <w:basedOn w:val="Normal"/>
    <w:next w:val="Normal"/>
    <w:link w:val="Heading2Char"/>
    <w:uiPriority w:val="9"/>
    <w:unhideWhenUsed/>
    <w:qFormat/>
    <w:rsid w:val="00710A1F"/>
    <w:pPr>
      <w:keepNext/>
      <w:keepLines/>
      <w:numPr>
        <w:ilvl w:val="1"/>
        <w:numId w:val="36"/>
      </w:numPr>
      <w:spacing w:before="150" w:after="50" w:line="240" w:lineRule="auto"/>
      <w:outlineLvl w:val="1"/>
    </w:pPr>
    <w:rPr>
      <w:rFonts w:eastAsiaTheme="majorEastAsia" w:cstheme="majorBidi"/>
      <w:b/>
      <w:color w:val="F15E23"/>
      <w:sz w:val="29"/>
      <w:szCs w:val="29"/>
    </w:rPr>
  </w:style>
  <w:style w:type="paragraph" w:styleId="Heading3">
    <w:name w:val="heading 3"/>
    <w:basedOn w:val="Normal"/>
    <w:next w:val="Normal"/>
    <w:link w:val="Heading3Char"/>
    <w:uiPriority w:val="9"/>
    <w:unhideWhenUsed/>
    <w:qFormat/>
    <w:rsid w:val="00710A1F"/>
    <w:pPr>
      <w:keepNext/>
      <w:keepLines/>
      <w:numPr>
        <w:ilvl w:val="2"/>
        <w:numId w:val="36"/>
      </w:numPr>
      <w:spacing w:before="200" w:after="0"/>
      <w:outlineLvl w:val="2"/>
    </w:pPr>
    <w:rPr>
      <w:rFonts w:asciiTheme="majorHAnsi" w:eastAsiaTheme="majorEastAsia" w:hAnsiTheme="majorHAnsi" w:cstheme="majorBidi"/>
      <w:b/>
      <w:bCs/>
      <w:color w:val="363991"/>
      <w:sz w:val="24"/>
      <w:szCs w:val="24"/>
    </w:rPr>
  </w:style>
  <w:style w:type="paragraph" w:styleId="Heading4">
    <w:name w:val="heading 4"/>
    <w:basedOn w:val="Normal"/>
    <w:next w:val="Normal"/>
    <w:link w:val="Heading4Char"/>
    <w:uiPriority w:val="9"/>
    <w:unhideWhenUsed/>
    <w:qFormat/>
    <w:rsid w:val="00710A1F"/>
    <w:pPr>
      <w:keepNext/>
      <w:keepLines/>
      <w:numPr>
        <w:ilvl w:val="3"/>
        <w:numId w:val="36"/>
      </w:numPr>
      <w:spacing w:before="100" w:after="0"/>
      <w:outlineLvl w:val="3"/>
    </w:pPr>
    <w:rPr>
      <w:rFonts w:asciiTheme="majorHAnsi" w:eastAsiaTheme="majorEastAsia" w:hAnsiTheme="majorHAnsi" w:cstheme="majorBidi"/>
      <w:b/>
      <w:color w:val="363991"/>
      <w:sz w:val="22"/>
      <w:szCs w:val="22"/>
    </w:rPr>
  </w:style>
  <w:style w:type="paragraph" w:styleId="Heading5">
    <w:name w:val="heading 5"/>
    <w:basedOn w:val="Normal"/>
    <w:next w:val="Normal"/>
    <w:link w:val="Heading5Char"/>
    <w:uiPriority w:val="9"/>
    <w:unhideWhenUsed/>
    <w:qFormat/>
    <w:rsid w:val="00750E70"/>
    <w:pPr>
      <w:keepNext/>
      <w:keepLines/>
      <w:numPr>
        <w:ilvl w:val="4"/>
        <w:numId w:val="36"/>
      </w:numPr>
      <w:spacing w:after="0"/>
      <w:outlineLvl w:val="4"/>
    </w:pPr>
    <w:rPr>
      <w:rFonts w:asciiTheme="majorHAnsi" w:eastAsiaTheme="majorEastAsia" w:hAnsiTheme="majorHAnsi" w:cstheme="majorBidi"/>
      <w:b/>
      <w:color w:val="F15E23"/>
    </w:rPr>
  </w:style>
  <w:style w:type="paragraph" w:styleId="Heading6">
    <w:name w:val="heading 6"/>
    <w:basedOn w:val="Normal"/>
    <w:next w:val="Normal"/>
    <w:link w:val="Heading6Char"/>
    <w:uiPriority w:val="9"/>
    <w:unhideWhenUsed/>
    <w:rsid w:val="00750E70"/>
    <w:pPr>
      <w:keepNext/>
      <w:keepLines/>
      <w:numPr>
        <w:ilvl w:val="5"/>
        <w:numId w:val="36"/>
      </w:numPr>
      <w:spacing w:after="0"/>
      <w:outlineLvl w:val="5"/>
    </w:pPr>
    <w:rPr>
      <w:rFonts w:asciiTheme="majorHAnsi" w:eastAsiaTheme="majorEastAsia" w:hAnsiTheme="majorHAnsi" w:cstheme="majorBidi"/>
      <w:color w:val="F15E23"/>
      <w:u w:val="single"/>
    </w:rPr>
  </w:style>
  <w:style w:type="paragraph" w:styleId="Heading7">
    <w:name w:val="heading 7"/>
    <w:basedOn w:val="Normal"/>
    <w:next w:val="Normal"/>
    <w:link w:val="Heading7Char"/>
    <w:uiPriority w:val="9"/>
    <w:unhideWhenUsed/>
    <w:rsid w:val="009D1307"/>
    <w:pPr>
      <w:keepNext/>
      <w:keepLines/>
      <w:numPr>
        <w:ilvl w:val="6"/>
        <w:numId w:val="36"/>
      </w:numPr>
      <w:spacing w:after="0"/>
      <w:outlineLvl w:val="6"/>
    </w:pPr>
    <w:rPr>
      <w:rFonts w:asciiTheme="majorHAnsi" w:eastAsiaTheme="majorEastAsia" w:hAnsiTheme="majorHAnsi" w:cstheme="majorBidi"/>
      <w:color w:val="FE5C17" w:themeColor="text1"/>
    </w:rPr>
  </w:style>
  <w:style w:type="paragraph" w:styleId="Heading8">
    <w:name w:val="heading 8"/>
    <w:basedOn w:val="Normal"/>
    <w:next w:val="Normal"/>
    <w:link w:val="Heading8Char"/>
    <w:uiPriority w:val="9"/>
    <w:unhideWhenUsed/>
    <w:rsid w:val="009D1307"/>
    <w:pPr>
      <w:keepNext/>
      <w:keepLines/>
      <w:numPr>
        <w:ilvl w:val="7"/>
        <w:numId w:val="36"/>
      </w:numPr>
      <w:spacing w:after="0"/>
      <w:outlineLvl w:val="7"/>
    </w:pPr>
    <w:rPr>
      <w:rFonts w:asciiTheme="majorHAnsi" w:eastAsiaTheme="majorEastAsia" w:hAnsiTheme="majorHAnsi" w:cstheme="majorBidi"/>
      <w:i/>
      <w:iCs/>
      <w:color w:val="FE5C17" w:themeColor="text1"/>
    </w:rPr>
  </w:style>
  <w:style w:type="paragraph" w:styleId="Heading9">
    <w:name w:val="heading 9"/>
    <w:basedOn w:val="Normal"/>
    <w:next w:val="Normal"/>
    <w:link w:val="Heading9Char"/>
    <w:uiPriority w:val="9"/>
    <w:unhideWhenUsed/>
    <w:rsid w:val="009D1307"/>
    <w:pPr>
      <w:keepNext/>
      <w:keepLines/>
      <w:numPr>
        <w:ilvl w:val="8"/>
        <w:numId w:val="36"/>
      </w:numPr>
      <w:spacing w:after="0"/>
      <w:outlineLvl w:val="8"/>
    </w:pPr>
    <w:rPr>
      <w:rFonts w:asciiTheme="majorHAnsi" w:eastAsiaTheme="majorEastAsia" w:hAnsiTheme="majorHAnsi" w:cstheme="majorBidi"/>
      <w:color w:val="FE9467"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FE5395" w:themeColor="accent6" w:themeTint="99"/>
        <w:left w:val="single" w:sz="4" w:space="0" w:color="FE5395" w:themeColor="accent6" w:themeTint="99"/>
        <w:bottom w:val="single" w:sz="4" w:space="0" w:color="FE5395" w:themeColor="accent6" w:themeTint="99"/>
        <w:right w:val="single" w:sz="4" w:space="0" w:color="FE5395" w:themeColor="accent6" w:themeTint="99"/>
        <w:insideH w:val="single" w:sz="4" w:space="0" w:color="FE5395" w:themeColor="accent6" w:themeTint="99"/>
        <w:insideV w:val="single" w:sz="4" w:space="0" w:color="FE5395" w:themeColor="accent6" w:themeTint="99"/>
      </w:tblBorders>
    </w:tblPr>
    <w:tblStylePr w:type="firstRow">
      <w:rPr>
        <w:b/>
        <w:bCs/>
        <w:color w:val="363791"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DE0156" w:themeFill="accent6"/>
      </w:tcPr>
    </w:tblStylePr>
    <w:tblStylePr w:type="lastRow">
      <w:rPr>
        <w:b/>
        <w:bCs/>
      </w:rPr>
      <w:tblPr/>
      <w:tcPr>
        <w:tcBorders>
          <w:top w:val="double" w:sz="4" w:space="0" w:color="DE0156" w:themeColor="accent6"/>
        </w:tcBorders>
      </w:tcPr>
    </w:tblStylePr>
    <w:tblStylePr w:type="firstCol">
      <w:rPr>
        <w:b/>
        <w:bCs/>
      </w:rPr>
    </w:tblStylePr>
    <w:tblStylePr w:type="lastCol">
      <w:rPr>
        <w:b/>
        <w:bCs/>
      </w:rPr>
    </w:tblStylePr>
    <w:tblStylePr w:type="band1Vert">
      <w:tblPr/>
      <w:tcPr>
        <w:shd w:val="clear" w:color="auto" w:fill="FEC5DB" w:themeFill="accent6" w:themeFillTint="33"/>
      </w:tcPr>
    </w:tblStylePr>
    <w:tblStylePr w:type="band1Horz">
      <w:tblPr/>
      <w:tcPr>
        <w:shd w:val="clear" w:color="auto" w:fill="FEC5DB" w:themeFill="accent6" w:themeFillTint="33"/>
      </w:tcPr>
    </w:tblStylePr>
  </w:style>
  <w:style w:type="table" w:styleId="GridTable6Colorful-Accent1">
    <w:name w:val="Grid Table 6 Colorful Accent 1"/>
    <w:basedOn w:val="TableNormal"/>
    <w:uiPriority w:val="51"/>
    <w:rsid w:val="00E95312"/>
    <w:rPr>
      <w:color w:val="28296C" w:themeColor="accent1" w:themeShade="BF"/>
    </w:rPr>
    <w:tblPr>
      <w:tblStyleRowBandSize w:val="1"/>
      <w:tblStyleColBandSize w:val="1"/>
      <w:tblBorders>
        <w:top w:val="single" w:sz="4" w:space="0" w:color="7777CC" w:themeColor="accent1" w:themeTint="99"/>
        <w:left w:val="single" w:sz="4" w:space="0" w:color="7777CC" w:themeColor="accent1" w:themeTint="99"/>
        <w:bottom w:val="single" w:sz="4" w:space="0" w:color="7777CC" w:themeColor="accent1" w:themeTint="99"/>
        <w:right w:val="single" w:sz="4" w:space="0" w:color="7777CC" w:themeColor="accent1" w:themeTint="99"/>
        <w:insideH w:val="single" w:sz="4" w:space="0" w:color="7777CC" w:themeColor="accent1" w:themeTint="99"/>
        <w:insideV w:val="single" w:sz="4" w:space="0" w:color="7777CC" w:themeColor="accent1" w:themeTint="99"/>
      </w:tblBorders>
    </w:tblPr>
    <w:tblStylePr w:type="firstRow">
      <w:rPr>
        <w:b/>
        <w:bCs/>
      </w:rPr>
      <w:tblPr/>
      <w:tcPr>
        <w:tcBorders>
          <w:bottom w:val="single" w:sz="12" w:space="0" w:color="7777CC" w:themeColor="accent1" w:themeTint="99"/>
        </w:tcBorders>
      </w:tcPr>
    </w:tblStylePr>
    <w:tblStylePr w:type="lastRow">
      <w:rPr>
        <w:b/>
        <w:bCs/>
      </w:rPr>
      <w:tblPr/>
      <w:tcPr>
        <w:tcBorders>
          <w:top w:val="double" w:sz="4" w:space="0" w:color="7777CC" w:themeColor="accent1" w:themeTint="99"/>
        </w:tcBorders>
      </w:tcPr>
    </w:tblStylePr>
    <w:tblStylePr w:type="firstCol">
      <w:rPr>
        <w:b/>
        <w:bCs/>
      </w:rPr>
    </w:tblStylePr>
    <w:tblStylePr w:type="lastCol">
      <w:rPr>
        <w:b/>
        <w:bCs/>
      </w:rPr>
    </w:tblStylePr>
    <w:tblStylePr w:type="band1Vert">
      <w:tblPr/>
      <w:tcPr>
        <w:shd w:val="clear" w:color="auto" w:fill="D1D1EE" w:themeFill="accent1" w:themeFillTint="33"/>
      </w:tcPr>
    </w:tblStylePr>
    <w:tblStylePr w:type="band1Horz">
      <w:tblPr/>
      <w:tcPr>
        <w:shd w:val="clear" w:color="auto" w:fill="D1D1EE"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DE0156" w:themeColor="accent6"/>
        <w:left w:val="single" w:sz="4" w:space="0" w:color="DE0156" w:themeColor="accent6"/>
        <w:bottom w:val="single" w:sz="4" w:space="0" w:color="DE0156" w:themeColor="accent6"/>
        <w:right w:val="single" w:sz="4" w:space="0" w:color="DE0156" w:themeColor="accent6"/>
      </w:tblBorders>
    </w:tblPr>
    <w:tblStylePr w:type="firstRow">
      <w:rPr>
        <w:b/>
        <w:bCs/>
        <w:color w:val="FE9D73" w:themeColor="background1"/>
      </w:rPr>
      <w:tblPr/>
      <w:tcPr>
        <w:shd w:val="clear" w:color="auto" w:fill="DE0156" w:themeFill="accent6"/>
      </w:tcPr>
    </w:tblStylePr>
    <w:tblStylePr w:type="lastRow">
      <w:rPr>
        <w:b/>
        <w:bCs/>
      </w:rPr>
      <w:tblPr/>
      <w:tcPr>
        <w:tcBorders>
          <w:top w:val="double" w:sz="4" w:space="0" w:color="DE0156" w:themeColor="accent6"/>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DE0156" w:themeColor="accent6"/>
          <w:right w:val="single" w:sz="4" w:space="0" w:color="DE0156" w:themeColor="accent6"/>
        </w:tcBorders>
      </w:tcPr>
    </w:tblStylePr>
    <w:tblStylePr w:type="band1Horz">
      <w:tblPr/>
      <w:tcPr>
        <w:tcBorders>
          <w:top w:val="single" w:sz="4" w:space="0" w:color="DE0156" w:themeColor="accent6"/>
          <w:bottom w:val="single" w:sz="4" w:space="0" w:color="DE01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0156" w:themeColor="accent6"/>
          <w:left w:val="nil"/>
        </w:tcBorders>
      </w:tcPr>
    </w:tblStylePr>
    <w:tblStylePr w:type="swCell">
      <w:tblPr/>
      <w:tcPr>
        <w:tcBorders>
          <w:top w:val="double" w:sz="4" w:space="0" w:color="DE0156"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AEFCEF" w:themeFill="accent5"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35C4E" w:themeFill="accent5"/>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35C4E" w:themeFill="accent5"/>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35C4E" w:themeFill="accent5"/>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35C4E" w:themeFill="accent5"/>
      </w:tcPr>
    </w:tblStylePr>
    <w:tblStylePr w:type="band1Vert">
      <w:tblPr/>
      <w:tcPr>
        <w:shd w:val="clear" w:color="auto" w:fill="5EF9E0" w:themeFill="accent5" w:themeFillTint="66"/>
      </w:tcPr>
    </w:tblStylePr>
    <w:tblStylePr w:type="band1Horz">
      <w:tblPr/>
      <w:tcPr>
        <w:shd w:val="clear" w:color="auto" w:fill="5EF9E0"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4"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4"/>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4"/>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4"/>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4"/>
      </w:tcPr>
    </w:tblStylePr>
    <w:tblStylePr w:type="band1Vert">
      <w:tblPr/>
      <w:tcPr>
        <w:shd w:val="clear" w:color="auto" w:fill="A4A4DD" w:themeFill="accent4" w:themeFillTint="66"/>
      </w:tcPr>
    </w:tblStylePr>
    <w:tblStylePr w:type="band1Horz">
      <w:tblPr/>
      <w:tcPr>
        <w:shd w:val="clear" w:color="auto" w:fill="A4A4DD"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ED0" w:themeFill="accent3"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5C17" w:themeFill="accent3"/>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5C17" w:themeFill="accent3"/>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5C17" w:themeFill="accent3"/>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5C17" w:themeFill="accent3"/>
      </w:tcPr>
    </w:tblStylePr>
    <w:tblStylePr w:type="band1Vert">
      <w:tblPr/>
      <w:tcPr>
        <w:shd w:val="clear" w:color="auto" w:fill="FEBDA2" w:themeFill="accent3" w:themeFillTint="66"/>
      </w:tcPr>
    </w:tblStylePr>
    <w:tblStylePr w:type="band1Horz">
      <w:tblPr/>
      <w:tcPr>
        <w:shd w:val="clear" w:color="auto" w:fill="FEBDA2"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1FCF3" w:themeFill="accent2"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B99D" w:themeFill="accent2"/>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B99D" w:themeFill="accent2"/>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B99D" w:themeFill="accent2"/>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B99D" w:themeFill="accent2"/>
      </w:tcPr>
    </w:tblStylePr>
    <w:tblStylePr w:type="band1Vert">
      <w:tblPr/>
      <w:tcPr>
        <w:shd w:val="clear" w:color="auto" w:fill="84FAE7" w:themeFill="accent2" w:themeFillTint="66"/>
      </w:tcPr>
    </w:tblStylePr>
    <w:tblStylePr w:type="band1Horz">
      <w:tblPr/>
      <w:tcPr>
        <w:shd w:val="clear" w:color="auto" w:fill="84FAE7"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1"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1"/>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1"/>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1"/>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1"/>
      </w:tcPr>
    </w:tblStylePr>
    <w:tblStylePr w:type="band1Vert">
      <w:tblPr/>
      <w:tcPr>
        <w:shd w:val="clear" w:color="auto" w:fill="A4A4DD" w:themeFill="accent1" w:themeFillTint="66"/>
      </w:tcPr>
    </w:tblStylePr>
    <w:tblStylePr w:type="band1Horz">
      <w:tblPr/>
      <w:tcPr>
        <w:shd w:val="clear" w:color="auto" w:fill="A4A4DD"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5EF9E0" w:themeColor="accent5" w:themeTint="66"/>
        <w:left w:val="single" w:sz="4" w:space="0" w:color="5EF9E0" w:themeColor="accent5" w:themeTint="66"/>
        <w:bottom w:val="single" w:sz="4" w:space="0" w:color="5EF9E0" w:themeColor="accent5" w:themeTint="66"/>
        <w:right w:val="single" w:sz="4" w:space="0" w:color="5EF9E0" w:themeColor="accent5" w:themeTint="66"/>
        <w:insideH w:val="single" w:sz="4" w:space="0" w:color="5EF9E0" w:themeColor="accent5" w:themeTint="66"/>
        <w:insideV w:val="single" w:sz="4" w:space="0" w:color="5EF9E0" w:themeColor="accent5" w:themeTint="66"/>
      </w:tblBorders>
    </w:tblPr>
    <w:tblStylePr w:type="firstRow">
      <w:rPr>
        <w:b/>
        <w:bCs/>
      </w:rPr>
      <w:tblPr/>
      <w:tcPr>
        <w:tcBorders>
          <w:bottom w:val="single" w:sz="12" w:space="0" w:color="0DF7D1" w:themeColor="accent5" w:themeTint="99"/>
        </w:tcBorders>
      </w:tcPr>
    </w:tblStylePr>
    <w:tblStylePr w:type="lastRow">
      <w:rPr>
        <w:b/>
        <w:bCs/>
      </w:rPr>
      <w:tblPr/>
      <w:tcPr>
        <w:tcBorders>
          <w:top w:val="double" w:sz="2" w:space="0" w:color="0DF7D1"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14029D"/>
    <w:pPr>
      <w:spacing w:before="50" w:after="50" w:line="240" w:lineRule="auto"/>
      <w:ind w:left="2552"/>
    </w:pPr>
    <w:rPr>
      <w:color w:val="auto"/>
      <w:sz w:val="13"/>
      <w:szCs w:val="13"/>
    </w:rPr>
  </w:style>
  <w:style w:type="character" w:customStyle="1" w:styleId="FooterChar">
    <w:name w:val="Footer Char"/>
    <w:basedOn w:val="DefaultParagraphFont"/>
    <w:link w:val="Footer"/>
    <w:uiPriority w:val="99"/>
    <w:rsid w:val="0014029D"/>
    <w:rPr>
      <w:rFonts w:ascii="Helvetica" w:hAnsi="Helvetica"/>
      <w:color w:val="auto"/>
      <w:sz w:val="13"/>
      <w:szCs w:val="13"/>
    </w:rPr>
  </w:style>
  <w:style w:type="table" w:styleId="ListTable3-Accent1">
    <w:name w:val="List Table 3 Accent 1"/>
    <w:basedOn w:val="TableNormal"/>
    <w:uiPriority w:val="48"/>
    <w:rsid w:val="00E95312"/>
    <w:tblPr>
      <w:tblStyleRowBandSize w:val="1"/>
      <w:tblStyleColBandSize w:val="1"/>
      <w:tblBorders>
        <w:top w:val="single" w:sz="4" w:space="0" w:color="363791" w:themeColor="accent1"/>
        <w:left w:val="single" w:sz="4" w:space="0" w:color="363791" w:themeColor="accent1"/>
        <w:bottom w:val="single" w:sz="4" w:space="0" w:color="363791" w:themeColor="accent1"/>
        <w:right w:val="single" w:sz="4" w:space="0" w:color="363791" w:themeColor="accent1"/>
      </w:tblBorders>
    </w:tblPr>
    <w:tblStylePr w:type="firstRow">
      <w:rPr>
        <w:b/>
        <w:bCs/>
        <w:color w:val="FE9D73" w:themeColor="background1"/>
      </w:rPr>
      <w:tblPr/>
      <w:tcPr>
        <w:shd w:val="clear" w:color="auto" w:fill="363791" w:themeFill="accent1"/>
      </w:tcPr>
    </w:tblStylePr>
    <w:tblStylePr w:type="lastRow">
      <w:rPr>
        <w:b/>
        <w:bCs/>
      </w:rPr>
      <w:tblPr/>
      <w:tcPr>
        <w:tcBorders>
          <w:top w:val="double" w:sz="4" w:space="0" w:color="363791" w:themeColor="accent1"/>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363791" w:themeColor="accent1"/>
          <w:right w:val="single" w:sz="4" w:space="0" w:color="363791" w:themeColor="accent1"/>
        </w:tcBorders>
      </w:tcPr>
    </w:tblStylePr>
    <w:tblStylePr w:type="band1Horz">
      <w:tblPr/>
      <w:tcPr>
        <w:tcBorders>
          <w:top w:val="single" w:sz="4" w:space="0" w:color="363791" w:themeColor="accent1"/>
          <w:bottom w:val="single" w:sz="4" w:space="0" w:color="3637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791" w:themeColor="accent1"/>
          <w:left w:val="nil"/>
        </w:tcBorders>
      </w:tcPr>
    </w:tblStylePr>
    <w:tblStylePr w:type="swCell">
      <w:tblPr/>
      <w:tcPr>
        <w:tcBorders>
          <w:top w:val="double" w:sz="4" w:space="0" w:color="363791"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C5DB" w:themeFill="accent6"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DE0156" w:themeFill="accent6"/>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DE0156" w:themeFill="accent6"/>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DE0156" w:themeFill="accent6"/>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DE0156" w:themeFill="accent6"/>
      </w:tcPr>
    </w:tblStylePr>
    <w:tblStylePr w:type="band1Vert">
      <w:tblPr/>
      <w:tcPr>
        <w:shd w:val="clear" w:color="auto" w:fill="FE8CB8" w:themeFill="accent6" w:themeFillTint="66"/>
      </w:tcPr>
    </w:tblStylePr>
    <w:tblStylePr w:type="band1Horz">
      <w:tblPr/>
      <w:tcPr>
        <w:shd w:val="clear" w:color="auto" w:fill="FE8CB8"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D8A" w:themeColor="text1" w:themeTint="80"/>
        </w:tcBorders>
        <w:shd w:val="clear" w:color="auto" w:fill="FE9D73" w:themeFill="background1"/>
      </w:tcPr>
    </w:tblStylePr>
    <w:tblStylePr w:type="lastRow">
      <w:rPr>
        <w:rFonts w:asciiTheme="majorHAnsi" w:eastAsiaTheme="majorEastAsia" w:hAnsiTheme="majorHAnsi" w:cstheme="majorBidi"/>
        <w:i/>
        <w:iCs/>
        <w:sz w:val="26"/>
      </w:rPr>
      <w:tblPr/>
      <w:tcPr>
        <w:tcBorders>
          <w:top w:val="single" w:sz="4" w:space="0" w:color="FEAD8A" w:themeColor="text1" w:themeTint="80"/>
        </w:tcBorders>
        <w:shd w:val="clear" w:color="auto" w:fill="FE9D7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D8A" w:themeColor="text1" w:themeTint="80"/>
        </w:tcBorders>
        <w:shd w:val="clear" w:color="auto" w:fill="FE9D73" w:themeFill="background1"/>
      </w:tcPr>
    </w:tblStylePr>
    <w:tblStylePr w:type="lastCol">
      <w:rPr>
        <w:rFonts w:asciiTheme="majorHAnsi" w:eastAsiaTheme="majorEastAsia" w:hAnsiTheme="majorHAnsi" w:cstheme="majorBidi"/>
        <w:i/>
        <w:iCs/>
        <w:sz w:val="26"/>
      </w:rPr>
      <w:tblPr/>
      <w:tcPr>
        <w:tcBorders>
          <w:left w:val="single" w:sz="4" w:space="0" w:color="FEAD8A" w:themeColor="text1" w:themeTint="80"/>
        </w:tcBorders>
        <w:shd w:val="clear" w:color="auto" w:fill="FE9D73" w:themeFill="background1"/>
      </w:tc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style>
  <w:style w:type="table" w:styleId="TableGridLight">
    <w:name w:val="Grid Table Light"/>
    <w:basedOn w:val="TableNormal"/>
    <w:uiPriority w:val="40"/>
    <w:rsid w:val="00D35578"/>
    <w:tblPr>
      <w:tblBorders>
        <w:top w:val="single" w:sz="4" w:space="0" w:color="FD5C17" w:themeColor="background1" w:themeShade="BF"/>
        <w:left w:val="single" w:sz="4" w:space="0" w:color="FD5C17" w:themeColor="background1" w:themeShade="BF"/>
        <w:bottom w:val="single" w:sz="4" w:space="0" w:color="FD5C17" w:themeColor="background1" w:themeShade="BF"/>
        <w:right w:val="single" w:sz="4" w:space="0" w:color="FD5C17" w:themeColor="background1" w:themeShade="BF"/>
        <w:insideH w:val="single" w:sz="4" w:space="0" w:color="FD5C17" w:themeColor="background1" w:themeShade="BF"/>
        <w:insideV w:val="single" w:sz="4" w:space="0" w:color="FD5C17"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FE8CB8" w:themeColor="accent6" w:themeTint="66"/>
        <w:left w:val="single" w:sz="4" w:space="0" w:color="FE8CB8" w:themeColor="accent6" w:themeTint="66"/>
        <w:bottom w:val="single" w:sz="4" w:space="0" w:color="FE8CB8" w:themeColor="accent6" w:themeTint="66"/>
        <w:right w:val="single" w:sz="4" w:space="0" w:color="FE8CB8" w:themeColor="accent6" w:themeTint="66"/>
        <w:insideH w:val="single" w:sz="4" w:space="0" w:color="FE8CB8" w:themeColor="accent6" w:themeTint="66"/>
        <w:insideV w:val="single" w:sz="4" w:space="0" w:color="FE8CB8" w:themeColor="accent6" w:themeTint="66"/>
      </w:tblBorders>
    </w:tblPr>
    <w:tblStylePr w:type="firstRow">
      <w:rPr>
        <w:b/>
        <w:bCs/>
      </w:rPr>
      <w:tblPr/>
      <w:tcPr>
        <w:tcBorders>
          <w:bottom w:val="single" w:sz="12" w:space="0" w:color="FE5395" w:themeColor="accent6" w:themeTint="99"/>
        </w:tcBorders>
      </w:tcPr>
    </w:tblStylePr>
    <w:tblStylePr w:type="lastRow">
      <w:rPr>
        <w:b/>
        <w:bCs/>
      </w:rPr>
      <w:tblPr/>
      <w:tcPr>
        <w:tcBorders>
          <w:top w:val="double" w:sz="2" w:space="0" w:color="FE5395"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8D0371"/>
    <w:tblPr>
      <w:tblStyleRowBandSize w:val="1"/>
      <w:tblStyleColBandSize w:val="1"/>
      <w:tblBorders>
        <w:bottom w:val="single" w:sz="8" w:space="0" w:color="DE0156" w:themeColor="accent6"/>
        <w:insideH w:val="single" w:sz="4" w:space="0" w:color="DE0156" w:themeColor="accent6"/>
      </w:tblBorders>
    </w:tblPr>
    <w:tblStylePr w:type="firstRow">
      <w:rPr>
        <w:b/>
        <w:bCs/>
      </w:rPr>
      <w:tblPr/>
      <w:tcPr>
        <w:tcBorders>
          <w:bottom w:val="single" w:sz="24" w:space="0" w:color="363791" w:themeColor="accent1"/>
        </w:tcBorders>
        <w:shd w:val="clear" w:color="auto" w:fill="AEFCEF" w:themeFill="accent5" w:themeFillTint="33"/>
      </w:tcPr>
    </w:tblStylePr>
    <w:tblStylePr w:type="lastRow">
      <w:rPr>
        <w:b/>
        <w:bCs/>
      </w:rPr>
      <w:tblPr/>
      <w:tcPr>
        <w:tcBorders>
          <w:top w:val="single" w:sz="4" w:space="0" w:color="FE5395" w:themeColor="accent6" w:themeTint="99"/>
        </w:tcBorders>
      </w:tcPr>
    </w:tblStylePr>
    <w:tblStylePr w:type="firstCol">
      <w:rPr>
        <w:b w:val="0"/>
        <w:bCs/>
      </w:rPr>
    </w:tblStylePr>
    <w:tblStylePr w:type="lastCol">
      <w:rPr>
        <w:b/>
        <w:bCs/>
      </w:rPr>
    </w:tblStylePr>
    <w:tblStylePr w:type="band1Vert">
      <w:tblPr/>
      <w:tcPr>
        <w:shd w:val="clear" w:color="auto" w:fill="FEC5DB" w:themeFill="accent6" w:themeFillTint="33"/>
      </w:tcPr>
    </w:tblStylePr>
    <w:tblStylePr w:type="band1Horz">
      <w:tblPr/>
      <w:tcPr>
        <w:shd w:val="clear" w:color="auto" w:fill="FEC5DB" w:themeFill="accent6" w:themeFillTint="33"/>
      </w:tcPr>
    </w:tblStylePr>
  </w:style>
  <w:style w:type="character" w:customStyle="1" w:styleId="Heading1Char">
    <w:name w:val="Heading 1 Char"/>
    <w:basedOn w:val="DefaultParagraphFont"/>
    <w:link w:val="Heading1"/>
    <w:uiPriority w:val="9"/>
    <w:rsid w:val="00BE10D7"/>
    <w:rPr>
      <w:rFonts w:ascii="Helvetica" w:eastAsiaTheme="majorEastAsia" w:hAnsi="Helvetica" w:cstheme="majorBidi"/>
      <w:b/>
      <w:color w:val="363991"/>
      <w:sz w:val="36"/>
      <w:szCs w:val="36"/>
    </w:rPr>
  </w:style>
  <w:style w:type="character" w:customStyle="1" w:styleId="Heading2Char">
    <w:name w:val="Heading 2 Char"/>
    <w:basedOn w:val="DefaultParagraphFont"/>
    <w:link w:val="Heading2"/>
    <w:uiPriority w:val="9"/>
    <w:rsid w:val="00710A1F"/>
    <w:rPr>
      <w:rFonts w:ascii="Helvetica" w:eastAsiaTheme="majorEastAsia" w:hAnsi="Helvetica" w:cstheme="majorBidi"/>
      <w:b/>
      <w:color w:val="F15E23"/>
      <w:sz w:val="29"/>
      <w:szCs w:val="29"/>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710A1F"/>
    <w:rPr>
      <w:rFonts w:asciiTheme="majorHAnsi" w:eastAsiaTheme="majorEastAsia" w:hAnsiTheme="majorHAnsi" w:cstheme="majorBidi"/>
      <w:b/>
      <w:bCs/>
      <w:color w:val="363991"/>
      <w:sz w:val="24"/>
      <w:szCs w:val="24"/>
    </w:rPr>
  </w:style>
  <w:style w:type="character" w:customStyle="1" w:styleId="Heading4Char">
    <w:name w:val="Heading 4 Char"/>
    <w:basedOn w:val="DefaultParagraphFont"/>
    <w:link w:val="Heading4"/>
    <w:uiPriority w:val="9"/>
    <w:rsid w:val="00710A1F"/>
    <w:rPr>
      <w:rFonts w:asciiTheme="majorHAnsi" w:eastAsiaTheme="majorEastAsia" w:hAnsiTheme="majorHAnsi" w:cstheme="majorBidi"/>
      <w:b/>
      <w:color w:val="363991"/>
      <w:sz w:val="22"/>
      <w:szCs w:val="22"/>
    </w:rPr>
  </w:style>
  <w:style w:type="character" w:customStyle="1" w:styleId="Heading5Char">
    <w:name w:val="Heading 5 Char"/>
    <w:basedOn w:val="DefaultParagraphFont"/>
    <w:link w:val="Heading5"/>
    <w:uiPriority w:val="9"/>
    <w:rsid w:val="00750E70"/>
    <w:rPr>
      <w:rFonts w:asciiTheme="majorHAnsi" w:eastAsiaTheme="majorEastAsia" w:hAnsiTheme="majorHAnsi" w:cstheme="majorBidi"/>
      <w:b/>
      <w:color w:val="F15E23"/>
    </w:rPr>
  </w:style>
  <w:style w:type="character" w:customStyle="1" w:styleId="Heading6Char">
    <w:name w:val="Heading 6 Char"/>
    <w:basedOn w:val="DefaultParagraphFont"/>
    <w:link w:val="Heading6"/>
    <w:uiPriority w:val="9"/>
    <w:rsid w:val="00750E70"/>
    <w:rPr>
      <w:rFonts w:asciiTheme="majorHAnsi" w:eastAsiaTheme="majorEastAsia" w:hAnsiTheme="majorHAnsi" w:cstheme="majorBidi"/>
      <w:color w:val="F15E23"/>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FE5C17" w:themeColor="text1"/>
      <w:szCs w:val="20"/>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FE5C17" w:themeColor="text1"/>
      <w:szCs w:val="20"/>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FE9467" w:themeColor="text1" w:themeTint="A6"/>
      <w:szCs w:val="20"/>
    </w:rPr>
  </w:style>
  <w:style w:type="character" w:styleId="Hyperlink">
    <w:name w:val="Hyperlink"/>
    <w:basedOn w:val="DefaultParagraphFont"/>
    <w:uiPriority w:val="99"/>
    <w:unhideWhenUsed/>
    <w:rsid w:val="00A75F33"/>
    <w:rPr>
      <w:color w:val="363791"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E3254" w:themeColor="followedHyperlink"/>
      <w:u w:val="single"/>
    </w:rPr>
  </w:style>
  <w:style w:type="paragraph" w:styleId="ListBullet">
    <w:name w:val="List Bullet"/>
    <w:basedOn w:val="Normal"/>
    <w:uiPriority w:val="99"/>
    <w:unhideWhenUsed/>
    <w:qFormat/>
    <w:rsid w:val="00750E70"/>
    <w:pPr>
      <w:numPr>
        <w:numId w:val="3"/>
      </w:numPr>
      <w:spacing w:before="0" w:after="0"/>
      <w:contextualSpacing/>
    </w:pPr>
  </w:style>
  <w:style w:type="numbering" w:customStyle="1" w:styleId="ListBullets">
    <w:name w:val="List Bullets"/>
    <w:uiPriority w:val="99"/>
    <w:rsid w:val="00C9322C"/>
    <w:pPr>
      <w:numPr>
        <w:numId w:val="3"/>
      </w:numPr>
    </w:pPr>
  </w:style>
  <w:style w:type="paragraph" w:styleId="ListBullet2">
    <w:name w:val="List Bullet 2"/>
    <w:basedOn w:val="Normal"/>
    <w:uiPriority w:val="99"/>
    <w:unhideWhenUsed/>
    <w:qFormat/>
    <w:rsid w:val="00750E70"/>
    <w:pPr>
      <w:numPr>
        <w:numId w:val="37"/>
      </w:numPr>
      <w:spacing w:before="20" w:after="0"/>
      <w:ind w:left="511" w:hanging="284"/>
      <w:contextualSpacing/>
    </w:pPr>
  </w:style>
  <w:style w:type="paragraph" w:styleId="ListBullet3">
    <w:name w:val="List Bullet 3"/>
    <w:basedOn w:val="Normal"/>
    <w:uiPriority w:val="99"/>
    <w:unhideWhenUsed/>
    <w:qFormat/>
    <w:rsid w:val="00C9322C"/>
    <w:pPr>
      <w:numPr>
        <w:ilvl w:val="2"/>
        <w:numId w:val="3"/>
      </w:numPr>
      <w:spacing w:before="0" w:after="0"/>
      <w:contextualSpacing/>
    </w:pPr>
  </w:style>
  <w:style w:type="paragraph" w:styleId="ListBullet4">
    <w:name w:val="List Bullet 4"/>
    <w:basedOn w:val="Normal"/>
    <w:uiPriority w:val="99"/>
    <w:unhideWhenUsed/>
    <w:rsid w:val="00C9322C"/>
    <w:pPr>
      <w:numPr>
        <w:ilvl w:val="3"/>
        <w:numId w:val="3"/>
      </w:numPr>
      <w:spacing w:before="0" w:after="0"/>
      <w:contextualSpacing/>
    </w:pPr>
  </w:style>
  <w:style w:type="paragraph" w:styleId="ListBullet5">
    <w:name w:val="List Bullet 5"/>
    <w:basedOn w:val="Normal"/>
    <w:uiPriority w:val="99"/>
    <w:unhideWhenUsed/>
    <w:rsid w:val="00C9322C"/>
    <w:pPr>
      <w:numPr>
        <w:ilvl w:val="4"/>
        <w:numId w:val="3"/>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16"/>
      </w:numPr>
    </w:pPr>
  </w:style>
  <w:style w:type="paragraph" w:customStyle="1" w:styleId="Blockquote">
    <w:name w:val="Blockquote"/>
    <w:basedOn w:val="Normal"/>
    <w:qFormat/>
    <w:rsid w:val="00AC5385"/>
    <w:pPr>
      <w:pBdr>
        <w:top w:val="single" w:sz="6" w:space="6" w:color="0CF5D1"/>
        <w:bottom w:val="single" w:sz="6" w:space="6" w:color="0CF5D1"/>
      </w:pBdr>
      <w:spacing w:before="360" w:after="360"/>
      <w:ind w:left="425" w:right="425"/>
    </w:pPr>
    <w:rPr>
      <w:i/>
      <w:color w:val="363991"/>
    </w:rPr>
  </w:style>
  <w:style w:type="paragraph" w:customStyle="1" w:styleId="Pullquote">
    <w:name w:val="Pullquote"/>
    <w:basedOn w:val="Normal"/>
    <w:qFormat/>
    <w:rsid w:val="00206623"/>
    <w:pPr>
      <w:spacing w:before="520" w:after="520"/>
      <w:ind w:left="1134" w:right="1134"/>
    </w:pPr>
    <w:rPr>
      <w:rFonts w:ascii="Helvetica Light" w:hAnsi="Helvetica Light"/>
      <w:color w:val="363991"/>
      <w:sz w:val="28"/>
    </w:rPr>
  </w:style>
  <w:style w:type="paragraph" w:styleId="Caption">
    <w:name w:val="caption"/>
    <w:basedOn w:val="Normal"/>
    <w:next w:val="Normal"/>
    <w:uiPriority w:val="35"/>
    <w:unhideWhenUsed/>
    <w:qFormat/>
    <w:rsid w:val="00710A1F"/>
    <w:pPr>
      <w:spacing w:before="0" w:after="200" w:line="240" w:lineRule="auto"/>
    </w:pPr>
    <w:rPr>
      <w:iCs/>
      <w:color w:val="363991"/>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451851"/>
    <w:pPr>
      <w:tabs>
        <w:tab w:val="left" w:pos="400"/>
        <w:tab w:val="right" w:leader="middleDot" w:pos="9010"/>
      </w:tabs>
      <w:spacing w:before="240" w:after="0"/>
      <w:ind w:left="425" w:hanging="425"/>
    </w:pPr>
    <w:rPr>
      <w:rFonts w:cstheme="minorHAnsi"/>
      <w:bCs/>
      <w:color w:val="363791" w:themeColor="accent1"/>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C21383"/>
    <w:pPr>
      <w:spacing w:before="0" w:after="0" w:line="240" w:lineRule="auto"/>
      <w:contextualSpacing/>
    </w:pPr>
    <w:rPr>
      <w:rFonts w:asciiTheme="majorHAnsi" w:eastAsiaTheme="majorEastAsia" w:hAnsiTheme="majorHAnsi" w:cstheme="majorBidi"/>
      <w:color w:val="FE9D73" w:themeColor="background1"/>
      <w:spacing w:val="-10"/>
      <w:kern w:val="28"/>
      <w:sz w:val="56"/>
      <w:szCs w:val="56"/>
    </w:rPr>
  </w:style>
  <w:style w:type="character" w:customStyle="1" w:styleId="TitleChar">
    <w:name w:val="Title Char"/>
    <w:basedOn w:val="DefaultParagraphFont"/>
    <w:link w:val="Title"/>
    <w:uiPriority w:val="10"/>
    <w:rsid w:val="00C21383"/>
    <w:rPr>
      <w:rFonts w:asciiTheme="majorHAnsi" w:eastAsiaTheme="majorEastAsia" w:hAnsiTheme="majorHAnsi" w:cstheme="majorBidi"/>
      <w:color w:val="FE9D73" w:themeColor="background1"/>
      <w:spacing w:val="-10"/>
      <w:kern w:val="28"/>
      <w:sz w:val="56"/>
      <w:szCs w:val="56"/>
    </w:rPr>
  </w:style>
  <w:style w:type="paragraph" w:styleId="Subtitle">
    <w:name w:val="Subtitle"/>
    <w:basedOn w:val="Normal"/>
    <w:next w:val="Normal"/>
    <w:link w:val="SubtitleChar"/>
    <w:uiPriority w:val="11"/>
    <w:qFormat/>
    <w:rsid w:val="00862205"/>
    <w:pPr>
      <w:numPr>
        <w:ilvl w:val="1"/>
      </w:numPr>
      <w:spacing w:after="160"/>
    </w:pPr>
    <w:rPr>
      <w:color w:val="035C4E" w:themeColor="accent5"/>
      <w:spacing w:val="15"/>
      <w:sz w:val="22"/>
      <w:szCs w:val="22"/>
      <w:lang w:val="en-AU"/>
    </w:rPr>
  </w:style>
  <w:style w:type="character" w:customStyle="1" w:styleId="SubtitleChar">
    <w:name w:val="Subtitle Char"/>
    <w:basedOn w:val="DefaultParagraphFont"/>
    <w:link w:val="Subtitle"/>
    <w:uiPriority w:val="11"/>
    <w:rsid w:val="00862205"/>
    <w:rPr>
      <w:color w:val="035C4E" w:themeColor="accent5"/>
      <w:spacing w:val="15"/>
      <w:sz w:val="22"/>
      <w:szCs w:val="2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35"/>
      </w:numPr>
    </w:pPr>
  </w:style>
  <w:style w:type="paragraph" w:styleId="ListNumber">
    <w:name w:val="List Number"/>
    <w:basedOn w:val="Normal"/>
    <w:uiPriority w:val="99"/>
    <w:unhideWhenUsed/>
    <w:qFormat/>
    <w:rsid w:val="00515427"/>
    <w:pPr>
      <w:numPr>
        <w:numId w:val="35"/>
      </w:numPr>
      <w:spacing w:before="0" w:after="0"/>
      <w:ind w:left="357" w:hanging="357"/>
      <w:contextualSpacing/>
    </w:pPr>
  </w:style>
  <w:style w:type="paragraph" w:styleId="ListNumber2">
    <w:name w:val="List Number 2"/>
    <w:basedOn w:val="Normal"/>
    <w:uiPriority w:val="99"/>
    <w:unhideWhenUsed/>
    <w:qFormat/>
    <w:rsid w:val="00515427"/>
    <w:pPr>
      <w:numPr>
        <w:ilvl w:val="1"/>
        <w:numId w:val="35"/>
      </w:numPr>
      <w:spacing w:before="0" w:after="0"/>
      <w:ind w:left="714" w:hanging="357"/>
      <w:contextualSpacing/>
    </w:pPr>
  </w:style>
  <w:style w:type="paragraph" w:styleId="ListNumber3">
    <w:name w:val="List Number 3"/>
    <w:basedOn w:val="Normal"/>
    <w:uiPriority w:val="99"/>
    <w:unhideWhenUsed/>
    <w:rsid w:val="00515427"/>
    <w:pPr>
      <w:numPr>
        <w:ilvl w:val="2"/>
        <w:numId w:val="35"/>
      </w:numPr>
      <w:spacing w:before="0" w:after="0"/>
      <w:ind w:left="1077" w:hanging="357"/>
      <w:contextualSpacing/>
    </w:pPr>
  </w:style>
  <w:style w:type="paragraph" w:styleId="ListNumber4">
    <w:name w:val="List Number 4"/>
    <w:basedOn w:val="Normal"/>
    <w:uiPriority w:val="99"/>
    <w:unhideWhenUsed/>
    <w:rsid w:val="00515427"/>
    <w:pPr>
      <w:numPr>
        <w:ilvl w:val="3"/>
        <w:numId w:val="35"/>
      </w:numPr>
      <w:spacing w:before="0" w:after="0"/>
      <w:ind w:left="1434" w:hanging="357"/>
      <w:contextualSpacing/>
    </w:pPr>
  </w:style>
  <w:style w:type="paragraph" w:styleId="ListNumber5">
    <w:name w:val="List Number 5"/>
    <w:basedOn w:val="Normal"/>
    <w:uiPriority w:val="99"/>
    <w:unhideWhenUsed/>
    <w:rsid w:val="00515427"/>
    <w:pPr>
      <w:numPr>
        <w:ilvl w:val="4"/>
        <w:numId w:val="35"/>
      </w:numPr>
      <w:spacing w:before="0" w:after="0"/>
      <w:ind w:left="1797" w:hanging="357"/>
      <w:contextualSpacing/>
    </w:pPr>
  </w:style>
  <w:style w:type="paragraph" w:customStyle="1" w:styleId="TableBody">
    <w:name w:val="Table Body"/>
    <w:basedOn w:val="Normal"/>
    <w:qFormat/>
    <w:rsid w:val="00750E70"/>
    <w:pPr>
      <w:spacing w:line="240" w:lineRule="auto"/>
    </w:pPr>
    <w:rPr>
      <w:sz w:val="18"/>
      <w:szCs w:val="18"/>
    </w:rPr>
  </w:style>
  <w:style w:type="paragraph" w:customStyle="1" w:styleId="TableAHead">
    <w:name w:val="Table A Head"/>
    <w:basedOn w:val="Normal"/>
    <w:qFormat/>
    <w:rsid w:val="00710A1F"/>
    <w:rPr>
      <w:b/>
      <w:color w:val="FFFFFF"/>
      <w:sz w:val="22"/>
      <w:szCs w:val="22"/>
    </w:rPr>
  </w:style>
  <w:style w:type="paragraph" w:customStyle="1" w:styleId="FeatureAHead">
    <w:name w:val="Feature A Head"/>
    <w:basedOn w:val="Normal"/>
    <w:qFormat/>
    <w:rsid w:val="00710A1F"/>
    <w:rPr>
      <w:b/>
      <w:color w:val="363991"/>
      <w:sz w:val="22"/>
      <w:szCs w:val="22"/>
    </w:rPr>
  </w:style>
  <w:style w:type="paragraph" w:customStyle="1" w:styleId="FeatureBody">
    <w:name w:val="Feature Body"/>
    <w:basedOn w:val="Normal"/>
    <w:qFormat/>
    <w:rsid w:val="00710A1F"/>
    <w:rPr>
      <w:color w:val="363991"/>
    </w:rPr>
  </w:style>
  <w:style w:type="paragraph" w:customStyle="1" w:styleId="Body">
    <w:name w:val="Body"/>
    <w:rsid w:val="00E57D5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AU"/>
      <w14:textOutline w14:w="0" w14:cap="flat" w14:cmpd="sng" w14:algn="ctr">
        <w14:noFill/>
        <w14:prstDash w14:val="solid"/>
        <w14:bevel/>
      </w14:textOutline>
    </w:rPr>
  </w:style>
  <w:style w:type="character" w:customStyle="1" w:styleId="Hyperlink0">
    <w:name w:val="Hyperlink.0"/>
    <w:basedOn w:val="Hyperlink"/>
    <w:rsid w:val="00E57D50"/>
    <w:rPr>
      <w:color w:val="363791" w:themeColor="hyperlink"/>
      <w:u w:val="single"/>
    </w:rPr>
  </w:style>
  <w:style w:type="character" w:styleId="CommentReference">
    <w:name w:val="annotation reference"/>
    <w:basedOn w:val="DefaultParagraphFont"/>
    <w:uiPriority w:val="99"/>
    <w:semiHidden/>
    <w:unhideWhenUsed/>
    <w:rsid w:val="00E57D50"/>
    <w:rPr>
      <w:sz w:val="16"/>
      <w:szCs w:val="16"/>
    </w:rPr>
  </w:style>
  <w:style w:type="paragraph" w:styleId="CommentText">
    <w:name w:val="annotation text"/>
    <w:basedOn w:val="Normal"/>
    <w:link w:val="CommentTextChar"/>
    <w:uiPriority w:val="99"/>
    <w:unhideWhenUsed/>
    <w:rsid w:val="00E57D50"/>
    <w:pPr>
      <w:pBdr>
        <w:top w:val="nil"/>
        <w:left w:val="nil"/>
        <w:bottom w:val="nil"/>
        <w:right w:val="nil"/>
        <w:between w:val="nil"/>
        <w:bar w:val="nil"/>
      </w:pBdr>
      <w:spacing w:before="0" w:after="0" w:line="240" w:lineRule="auto"/>
    </w:pPr>
    <w:rPr>
      <w:rFonts w:ascii="Times New Roman" w:eastAsia="Arial Unicode MS" w:hAnsi="Times New Roman" w:cs="Times New Roman"/>
      <w:color w:val="auto"/>
      <w:bdr w:val="nil"/>
      <w:lang w:eastAsia="en-US"/>
    </w:rPr>
  </w:style>
  <w:style w:type="character" w:customStyle="1" w:styleId="CommentTextChar">
    <w:name w:val="Comment Text Char"/>
    <w:basedOn w:val="DefaultParagraphFont"/>
    <w:link w:val="CommentText"/>
    <w:uiPriority w:val="99"/>
    <w:rsid w:val="00E57D50"/>
    <w:rPr>
      <w:rFonts w:ascii="Times New Roman" w:eastAsia="Arial Unicode MS" w:hAnsi="Times New Roman" w:cs="Times New Roman"/>
      <w:color w:val="auto"/>
      <w:bdr w:val="nil"/>
      <w:lang w:eastAsia="en-US"/>
    </w:rPr>
  </w:style>
  <w:style w:type="paragraph" w:customStyle="1" w:styleId="TableStyle2">
    <w:name w:val="Table Style 2"/>
    <w:rsid w:val="00E57D50"/>
    <w:pPr>
      <w:pBdr>
        <w:top w:val="nil"/>
        <w:left w:val="nil"/>
        <w:bottom w:val="nil"/>
        <w:right w:val="nil"/>
        <w:between w:val="nil"/>
        <w:bar w:val="nil"/>
      </w:pBdr>
    </w:pPr>
    <w:rPr>
      <w:rFonts w:ascii="Helvetica Neue" w:eastAsia="Helvetica Neue" w:hAnsi="Helvetica Neue" w:cs="Helvetica Neue"/>
      <w:color w:val="000000"/>
      <w:bdr w:val="nil"/>
      <w:lang w:val="en-AU" w:eastAsia="en-AU"/>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D8536E"/>
    <w:rPr>
      <w:color w:val="605E5C"/>
      <w:shd w:val="clear" w:color="auto" w:fill="E1DFDD"/>
    </w:rPr>
  </w:style>
  <w:style w:type="numbering" w:customStyle="1" w:styleId="Numbered">
    <w:name w:val="Numbered"/>
    <w:rsid w:val="00143398"/>
    <w:pPr>
      <w:numPr>
        <w:numId w:val="43"/>
      </w:numPr>
    </w:pPr>
  </w:style>
  <w:style w:type="numbering" w:customStyle="1" w:styleId="Bullet">
    <w:name w:val="Bullet"/>
    <w:rsid w:val="00F831E0"/>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267543429">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learning-areas/design-and-technologies/year-7_year-8/content-description?subject-identifier=TECTDEY78&amp;content-description-code=AC9TDE8K06&amp;detailed-content-descriptions=0&amp;hide-ccp=0&amp;hide-gc=0&amp;side-by-side=1&amp;strands-start-index=0&amp;subjects-start-index=0&amp;view=quick" TargetMode="External"/><Relationship Id="rId18" Type="http://schemas.openxmlformats.org/officeDocument/2006/relationships/hyperlink" Target="https://www.livingseawalls.com.au" TargetMode="External"/><Relationship Id="rId26" Type="http://schemas.openxmlformats.org/officeDocument/2006/relationships/hyperlink" Target="https://www.ipswich.qld.gov.au/__data/assets/pdf_file/0018/140850/Platypus-Recovery-Plan_A4_1-2.pdf" TargetMode="External"/><Relationship Id="rId39" Type="http://schemas.openxmlformats.org/officeDocument/2006/relationships/hyperlink" Target="https://www.australiangeographic.com.au/news/2018/07/installation-of-wooden-poles-could-save-aussie-gliders/" TargetMode="External"/><Relationship Id="rId3" Type="http://schemas.openxmlformats.org/officeDocument/2006/relationships/customXml" Target="../customXml/item3.xml"/><Relationship Id="rId21" Type="http://schemas.openxmlformats.org/officeDocument/2006/relationships/hyperlink" Target="https://develop3d.com/product-design/coral-maker-engineering-new-growth/" TargetMode="External"/><Relationship Id="rId34" Type="http://schemas.openxmlformats.org/officeDocument/2006/relationships/hyperlink" Target="https://coralmaker.org/" TargetMode="External"/><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v9.australiancurriculum.edu.au/f-10-curriculum/learning-areas/design-and-technologies/year-7_year-8/content-description?subject-identifier=TECTDEY78&amp;content-description-code=AC9TDE8K02&amp;detailed-content-descriptions=0&amp;hide-ccp=0&amp;hide-gc=0&amp;side-by-side=1&amp;strands-start-index=0&amp;subjects-start-index=0&amp;view=quick" TargetMode="External"/><Relationship Id="rId17" Type="http://schemas.openxmlformats.org/officeDocument/2006/relationships/hyperlink" Target="https://www.youtube.com/watch?v=WzapObPpA2Y" TargetMode="External"/><Relationship Id="rId25" Type="http://schemas.openxmlformats.org/officeDocument/2006/relationships/hyperlink" Target="https://iview.abc.net.au/show/platypus-guardian" TargetMode="External"/><Relationship Id="rId33" Type="http://schemas.openxmlformats.org/officeDocument/2006/relationships/hyperlink" Target="https://platypus.asn.au/management-guidelines-2/" TargetMode="External"/><Relationship Id="rId38" Type="http://schemas.openxmlformats.org/officeDocument/2006/relationships/hyperlink" Target="Glide%20poles:%20the%20great%20Aussie%20invention%20helping%20flying%20possums%20cross%20the%20road" TargetMode="External"/><Relationship Id="rId2" Type="http://schemas.openxmlformats.org/officeDocument/2006/relationships/customXml" Target="../customXml/item2.xml"/><Relationship Id="rId16" Type="http://schemas.openxmlformats.org/officeDocument/2006/relationships/hyperlink" Target="https://v9.australiancurriculum.edu.au/f-10-curriculum/learning-areas/science/year-7_year-8/content-description?subject-identifier=SCISCIY7&amp;content-description-code=AC9S7I08&amp;detailed-content-descriptions=0&amp;hide-ccp=0&amp;hide-gc=0&amp;side-by-side=1&amp;strands-start-index=0&amp;subjects-start-index=0&amp;view=quick" TargetMode="External"/><Relationship Id="rId20" Type="http://schemas.openxmlformats.org/officeDocument/2006/relationships/hyperlink" Target="https://develop3d.com/product-design/coral-maker-engineering-new-growth/" TargetMode="External"/><Relationship Id="rId29" Type="http://schemas.openxmlformats.org/officeDocument/2006/relationships/hyperlink" Target="https://www.nature.com/articles/s42003-022-04038-9"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design-and-technologies/year-7_year-8/content-description?subject-identifier=TECTDEY78&amp;content-description-code=AC9TDE8K01&amp;detailed-content-descriptions=0&amp;hide-ccp=0&amp;hide-gc=0&amp;side-by-side=1&amp;strands-start-index=0&amp;subjects-start-index=0&amp;view=quick" TargetMode="External"/><Relationship Id="rId24" Type="http://schemas.openxmlformats.org/officeDocument/2006/relationships/hyperlink" Target="https://www.ghcma.vic.gov.au/platycam/" TargetMode="External"/><Relationship Id="rId32" Type="http://schemas.openxmlformats.org/officeDocument/2006/relationships/hyperlink" Target="https://platypus.asn.au" TargetMode="External"/><Relationship Id="rId37" Type="http://schemas.openxmlformats.org/officeDocument/2006/relationships/hyperlink" Target="https://www.uts.edu.au/news/health-science/new-hotels-suite-haven-baby-seahorses"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9.australiancurriculum.edu.au/f-10-curriculum/learning-areas/science/year-7_year-8/content-description?subject-identifier=SCISCIY7&amp;content-description-code=AC9S7H03&amp;detailed-content-descriptions=0&amp;hide-ccp=0&amp;hide-gc=0&amp;side-by-side=1&amp;strands-start-index=0&amp;subjects-start-index=0&amp;view=quick" TargetMode="External"/><Relationship Id="rId23" Type="http://schemas.openxmlformats.org/officeDocument/2006/relationships/hyperlink" Target="https://platy-project.acf.org.au" TargetMode="External"/><Relationship Id="rId28" Type="http://schemas.openxmlformats.org/officeDocument/2006/relationships/hyperlink" Target="https://riversofcarbon.org.au/guide-what-platypus-need-to-thrive/" TargetMode="External"/><Relationship Id="rId36" Type="http://schemas.openxmlformats.org/officeDocument/2006/relationships/hyperlink" Target="https://theconversation.com/to-save-these-threatened-seahorses-we-built-them-5-star-underwater-hotels-130056" TargetMode="External"/><Relationship Id="rId10" Type="http://schemas.openxmlformats.org/officeDocument/2006/relationships/endnotes" Target="endnotes.xml"/><Relationship Id="rId19" Type="http://schemas.openxmlformats.org/officeDocument/2006/relationships/image" Target="media/image1.emf"/><Relationship Id="rId31" Type="http://schemas.openxmlformats.org/officeDocument/2006/relationships/hyperlink" Target="https://www.ari.vic.gov.au/research/threatened-plants-and-animals/helping-platypus-recover"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science/year-7_year-8/content-description?subject-identifier=SCISCIY7&amp;content-description-code=AC9S7U02&amp;detailed-content-descriptions=0&amp;hide-ccp=0&amp;hide-gc=0&amp;side-by-side=1&amp;strands-start-index=0&amp;subjects-start-index=0&amp;view=quick" TargetMode="External"/><Relationship Id="rId22" Type="http://schemas.openxmlformats.org/officeDocument/2006/relationships/hyperlink" Target="https://platypus.asn.au/distribution-numbers/" TargetMode="External"/><Relationship Id="rId27" Type="http://schemas.openxmlformats.org/officeDocument/2006/relationships/hyperlink" Target="https://wwf.org.au/what-we-do/species/platypus/" TargetMode="External"/><Relationship Id="rId30" Type="http://schemas.openxmlformats.org/officeDocument/2006/relationships/hyperlink" Target="https://www.unsw.edu.au/research/platypus-conservation-initiative" TargetMode="External"/><Relationship Id="rId35" Type="http://schemas.openxmlformats.org/officeDocument/2006/relationships/hyperlink" Target="https://www.bbc.com/news/business-66656369" TargetMode="External"/><Relationship Id="rId43"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rbridge\AppData\Local\Microsoft\Windows\INetCache\IE\X8AS8Y1V\ESA%20Word%20Template%20Design-Purple.dotx" TargetMode="External"/></Relationships>
</file>

<file path=word/theme/theme1.xml><?xml version="1.0" encoding="utf-8"?>
<a:theme xmlns:a="http://schemas.openxmlformats.org/drawingml/2006/main" name="ESA Office">
  <a:themeElements>
    <a:clrScheme name="Custom 14">
      <a:dk1>
        <a:srgbClr val="FE5C17"/>
      </a:dk1>
      <a:lt1>
        <a:srgbClr val="FE9D73"/>
      </a:lt1>
      <a:dk2>
        <a:srgbClr val="2E3254"/>
      </a:dk2>
      <a:lt2>
        <a:srgbClr val="6B72AE"/>
      </a:lt2>
      <a:accent1>
        <a:srgbClr val="363791"/>
      </a:accent1>
      <a:accent2>
        <a:srgbClr val="07B99D"/>
      </a:accent2>
      <a:accent3>
        <a:srgbClr val="FE5C17"/>
      </a:accent3>
      <a:accent4>
        <a:srgbClr val="363791"/>
      </a:accent4>
      <a:accent5>
        <a:srgbClr val="035C4E"/>
      </a:accent5>
      <a:accent6>
        <a:srgbClr val="DE0156"/>
      </a:accent6>
      <a:hlink>
        <a:srgbClr val="363791"/>
      </a:hlink>
      <a:folHlink>
        <a:srgbClr val="2E32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2DFF7"/>
        </a:solidFill>
        <a:ln>
          <a:noFill/>
        </a:ln>
      </a:spPr>
      <a:bodyPr rot="0" spcFirstLastPara="0" vertOverflow="overflow" horzOverflow="overflow" vert="horz" wrap="square" lIns="180000" tIns="72000" rIns="180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SA Office" id="{FB19895B-F571-D74E-B81E-384B401065A0}" vid="{E96750DA-EF0E-8741-A096-3219085EE1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6D4670E8E04D44B479EF43DDDC4A8E" ma:contentTypeVersion="0" ma:contentTypeDescription="Create a new document." ma:contentTypeScope="" ma:versionID="18c413d3352b337346c9909c6e13a8c0">
  <xsd:schema xmlns:xsd="http://www.w3.org/2001/XMLSchema" xmlns:xs="http://www.w3.org/2001/XMLSchema" xmlns:p="http://schemas.microsoft.com/office/2006/metadata/properties" xmlns:ns2="7181fa4a-8de9-416e-8dc5-d5afb3cc483c" targetNamespace="http://schemas.microsoft.com/office/2006/metadata/properties" ma:root="true" ma:fieldsID="4288e53678152d9a0567c9d131c62a5e" ns2:_="">
    <xsd:import namespace="7181fa4a-8de9-416e-8dc5-d5afb3cc483c"/>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fa4a-8de9-416e-8dc5-d5afb3cc483c"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7181fa4a-8de9-416e-8dc5-d5afb3cc48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Props1.xml><?xml version="1.0" encoding="utf-8"?>
<ds:datastoreItem xmlns:ds="http://schemas.openxmlformats.org/officeDocument/2006/customXml" ds:itemID="{7F364E2D-C789-4E53-9A74-A3BD66C12CCD}">
  <ds:schemaRefs>
    <ds:schemaRef ds:uri="http://schemas.microsoft.com/sharepoint/v3/contenttype/forms"/>
  </ds:schemaRefs>
</ds:datastoreItem>
</file>

<file path=customXml/itemProps2.xml><?xml version="1.0" encoding="utf-8"?>
<ds:datastoreItem xmlns:ds="http://schemas.openxmlformats.org/officeDocument/2006/customXml" ds:itemID="{CC12C3B6-4C5C-4801-9014-FC8E6026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fa4a-8de9-416e-8dc5-d5afb3cc4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5D090-7EAA-4494-9680-8F88BB2069C9}">
  <ds:schemaRefs>
    <ds:schemaRef ds:uri="http://schemas.microsoft.com/office/2006/metadata/properties"/>
    <ds:schemaRef ds:uri="http://schemas.microsoft.com/office/infopath/2007/PartnerControls"/>
    <ds:schemaRef ds:uri="7181fa4a-8de9-416e-8dc5-d5afb3cc483c"/>
  </ds:schemaRefs>
</ds:datastoreItem>
</file>

<file path=customXml/itemProps4.xml><?xml version="1.0" encoding="utf-8"?>
<ds:datastoreItem xmlns:ds="http://schemas.openxmlformats.org/officeDocument/2006/customXml" ds:itemID="{54D90605-09B0-A348-8B56-E422F060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 Word Template Design-Purple</Template>
  <TotalTime>84</TotalTime>
  <Pages>5</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Emma</dc:creator>
  <cp:keywords/>
  <dc:description/>
  <cp:lastModifiedBy>Flora Smith</cp:lastModifiedBy>
  <cp:revision>6</cp:revision>
  <cp:lastPrinted>2016-11-30T05:48:00Z</cp:lastPrinted>
  <dcterms:created xsi:type="dcterms:W3CDTF">2024-03-04T05:39:00Z</dcterms:created>
  <dcterms:modified xsi:type="dcterms:W3CDTF">2024-03-04T23:54:00Z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0x010100126D4670E8E04D44B479EF43DDDC4A8E</vt:lpwstr>
  </property>
</Properties>
</file>