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3B752FC0" w:rsidR="006945A5" w:rsidRDefault="004506E1" w:rsidP="004506E1">
      <w:pPr>
        <w:pStyle w:val="Heading1"/>
        <w:numPr>
          <w:ilvl w:val="0"/>
          <w:numId w:val="0"/>
        </w:numPr>
        <w:spacing w:before="0"/>
      </w:pPr>
      <w:r>
        <w:t>Shero slalom lesson</w:t>
      </w:r>
    </w:p>
    <w:p w14:paraId="7D8BFDDB" w14:textId="505F21A6" w:rsidR="006873FB" w:rsidRDefault="006873FB" w:rsidP="006873FB">
      <w:pPr>
        <w:pStyle w:val="Heading2"/>
        <w:numPr>
          <w:ilvl w:val="0"/>
          <w:numId w:val="0"/>
        </w:numPr>
        <w:ind w:left="720" w:hanging="720"/>
      </w:pPr>
      <w:r>
        <w:t xml:space="preserve">Years </w:t>
      </w:r>
      <w:r w:rsidR="004644D7">
        <w:t>5 and 6</w:t>
      </w:r>
    </w:p>
    <w:p w14:paraId="167989A3" w14:textId="0CEDA70D" w:rsidR="004506E1" w:rsidRDefault="004506E1" w:rsidP="000D42DD">
      <w:r w:rsidRPr="004506E1">
        <w:t>Students explore slalom sports and how to maximise speed when completing a course. They investigate the impact of distance and friction on time to complete a course through digital and unplugged activities. They then apply their learning to program a Sphero to complete a slalom course</w:t>
      </w:r>
      <w:r w:rsidR="00B52122" w:rsidRPr="00B52122">
        <w:t>.</w:t>
      </w:r>
    </w:p>
    <w:p w14:paraId="74CA3C24" w14:textId="351B98CC"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14:paraId="0D72199B" w14:textId="1D23567F" w:rsidR="006873FB" w:rsidRPr="000662EB" w:rsidRDefault="004506E1" w:rsidP="00046236">
      <w:pPr>
        <w:pStyle w:val="Heading3"/>
        <w:numPr>
          <w:ilvl w:val="0"/>
          <w:numId w:val="0"/>
        </w:numPr>
        <w:rPr>
          <w:color w:val="C3014B"/>
        </w:rPr>
      </w:pPr>
      <w:r w:rsidRPr="000662EB">
        <w:rPr>
          <w:color w:val="C3014B"/>
        </w:rPr>
        <w:t>Mathematics</w:t>
      </w:r>
      <w:r w:rsidR="004644D7" w:rsidRPr="000662EB">
        <w:rPr>
          <w:color w:val="C3014B"/>
        </w:rPr>
        <w:t xml:space="preserve"> </w:t>
      </w:r>
    </w:p>
    <w:p w14:paraId="30E6B2B2" w14:textId="0D0FB87D" w:rsidR="00B52122" w:rsidRDefault="000662EB" w:rsidP="006873FB">
      <w:hyperlink r:id="rId11" w:tgtFrame="_blank" w:history="1">
        <w:r w:rsidR="004506E1" w:rsidRPr="004506E1">
          <w:rPr>
            <w:rStyle w:val="Hyperlink"/>
            <w:rFonts w:asciiTheme="majorHAnsi" w:hAnsiTheme="majorHAnsi" w:cstheme="majorHAnsi"/>
          </w:rPr>
          <w:t>AC9M7A01</w:t>
        </w:r>
      </w:hyperlink>
      <w:r w:rsidR="00B52122" w:rsidRPr="004506E1">
        <w:rPr>
          <w:rFonts w:asciiTheme="majorHAnsi" w:hAnsiTheme="majorHAnsi" w:cstheme="majorHAnsi"/>
        </w:rPr>
        <w:t> </w:t>
      </w:r>
      <w:r w:rsidR="004506E1" w:rsidRPr="004506E1">
        <w:t xml:space="preserve">– </w:t>
      </w:r>
      <w:proofErr w:type="spellStart"/>
      <w:r w:rsidR="004506E1" w:rsidRPr="004506E1">
        <w:t>recognise</w:t>
      </w:r>
      <w:proofErr w:type="spellEnd"/>
      <w:r w:rsidR="004506E1" w:rsidRPr="004506E1">
        <w:t xml:space="preserve"> and use variables to represent everyday formulas algebraically and substitute values into formulas to determine an unknown</w:t>
      </w:r>
    </w:p>
    <w:p w14:paraId="1ED37FC2" w14:textId="4CBD753C" w:rsidR="00B52122" w:rsidRDefault="000662EB" w:rsidP="004506E1">
      <w:hyperlink r:id="rId12" w:tgtFrame="_blank" w:history="1">
        <w:r w:rsidR="004506E1" w:rsidRPr="004506E1">
          <w:rPr>
            <w:rStyle w:val="Hyperlink"/>
          </w:rPr>
          <w:t>AC9M7A04</w:t>
        </w:r>
      </w:hyperlink>
      <w:r w:rsidR="004506E1" w:rsidRPr="004506E1">
        <w:t> – describe relationships between variables represented in graphs of functions from authentic </w:t>
      </w:r>
      <w:proofErr w:type="gramStart"/>
      <w:r w:rsidR="004506E1" w:rsidRPr="004506E1">
        <w:t>data</w:t>
      </w:r>
      <w:proofErr w:type="gramEnd"/>
    </w:p>
    <w:p w14:paraId="7B3598CD" w14:textId="0B2993BE" w:rsidR="00647348" w:rsidRPr="000662EB" w:rsidRDefault="004506E1" w:rsidP="00647348">
      <w:pPr>
        <w:pStyle w:val="Heading3"/>
        <w:numPr>
          <w:ilvl w:val="0"/>
          <w:numId w:val="0"/>
        </w:numPr>
        <w:rPr>
          <w:color w:val="C3014B"/>
        </w:rPr>
      </w:pPr>
      <w:r w:rsidRPr="000662EB">
        <w:rPr>
          <w:color w:val="C3014B"/>
        </w:rPr>
        <w:t>Digital Technologies</w:t>
      </w:r>
    </w:p>
    <w:p w14:paraId="44F897D6" w14:textId="55E352AF" w:rsidR="004506E1" w:rsidRDefault="000662EB" w:rsidP="004506E1">
      <w:hyperlink r:id="rId13" w:tgtFrame="_blank" w:history="1">
        <w:r w:rsidR="004506E1" w:rsidRPr="004506E1">
          <w:rPr>
            <w:rStyle w:val="Hyperlink"/>
          </w:rPr>
          <w:t>AC9TDI8P05</w:t>
        </w:r>
      </w:hyperlink>
      <w:r w:rsidR="00B52122" w:rsidRPr="00B52122">
        <w:t> </w:t>
      </w:r>
      <w:r w:rsidR="004506E1" w:rsidRPr="004506E1">
        <w:t>– design algorithms involving nested control structures and represent them using flowcharts and </w:t>
      </w:r>
      <w:proofErr w:type="gramStart"/>
      <w:r w:rsidR="004506E1" w:rsidRPr="004506E1">
        <w:t>pseudocode</w:t>
      </w:r>
      <w:proofErr w:type="gramEnd"/>
    </w:p>
    <w:p w14:paraId="7FCEB377" w14:textId="7079860F" w:rsidR="004506E1" w:rsidRDefault="000662EB" w:rsidP="004506E1">
      <w:hyperlink r:id="rId14" w:tgtFrame="_blank" w:history="1">
        <w:r w:rsidR="004506E1" w:rsidRPr="004506E1">
          <w:rPr>
            <w:rStyle w:val="Hyperlink"/>
          </w:rPr>
          <w:t>AC9TDI8P06</w:t>
        </w:r>
      </w:hyperlink>
      <w:r w:rsidR="004506E1">
        <w:t xml:space="preserve"> </w:t>
      </w:r>
      <w:r w:rsidR="004506E1" w:rsidRPr="004506E1">
        <w:t>– trace algorithms to predict output for a given input and to identify errors</w:t>
      </w:r>
    </w:p>
    <w:p w14:paraId="557A2B54" w14:textId="2455FB05" w:rsidR="004506E1" w:rsidRPr="000662EB" w:rsidRDefault="004506E1" w:rsidP="004506E1">
      <w:pPr>
        <w:pStyle w:val="Heading3"/>
        <w:numPr>
          <w:ilvl w:val="0"/>
          <w:numId w:val="0"/>
        </w:numPr>
        <w:rPr>
          <w:color w:val="C3014B"/>
        </w:rPr>
      </w:pPr>
      <w:r w:rsidRPr="000662EB">
        <w:rPr>
          <w:color w:val="C3014B"/>
        </w:rPr>
        <w:t>Design and Technologies</w:t>
      </w:r>
    </w:p>
    <w:p w14:paraId="0169FF88" w14:textId="7722CAD9" w:rsidR="00E467DE" w:rsidRDefault="000662EB" w:rsidP="00E467DE">
      <w:pPr>
        <w:rPr>
          <w:color w:val="2E3254" w:themeColor="text2"/>
        </w:rPr>
      </w:pPr>
      <w:hyperlink r:id="rId15" w:tgtFrame="_blank" w:history="1">
        <w:r w:rsidR="004506E1" w:rsidRPr="004506E1">
          <w:rPr>
            <w:rStyle w:val="Hyperlink"/>
          </w:rPr>
          <w:t>AC9TDE8K03</w:t>
        </w:r>
      </w:hyperlink>
      <w:r w:rsidR="00E467DE" w:rsidRPr="00E467DE">
        <w:rPr>
          <w:rStyle w:val="Hyperlink"/>
        </w:rPr>
        <w:t> </w:t>
      </w:r>
      <w:r w:rsidR="004506E1" w:rsidRPr="004506E1">
        <w:rPr>
          <w:color w:val="2E3254" w:themeColor="text2"/>
        </w:rPr>
        <w:t xml:space="preserve">– </w:t>
      </w:r>
      <w:proofErr w:type="spellStart"/>
      <w:r w:rsidR="004506E1" w:rsidRPr="004506E1">
        <w:rPr>
          <w:color w:val="2E3254" w:themeColor="text2"/>
        </w:rPr>
        <w:t>analyse</w:t>
      </w:r>
      <w:proofErr w:type="spellEnd"/>
      <w:r w:rsidR="004506E1" w:rsidRPr="004506E1">
        <w:rPr>
          <w:color w:val="2E3254" w:themeColor="text2"/>
        </w:rPr>
        <w:t xml:space="preserve"> how force, motion and energy are used to manipulate and control engineered </w:t>
      </w:r>
      <w:proofErr w:type="gramStart"/>
      <w:r w:rsidR="004506E1" w:rsidRPr="004506E1">
        <w:rPr>
          <w:color w:val="2E3254" w:themeColor="text2"/>
        </w:rPr>
        <w:t>systems</w:t>
      </w:r>
      <w:proofErr w:type="gramEnd"/>
    </w:p>
    <w:p w14:paraId="033230D6" w14:textId="07954B26" w:rsidR="000A03AF" w:rsidRDefault="000662EB" w:rsidP="00E467DE">
      <w:pPr>
        <w:rPr>
          <w:color w:val="2E3254" w:themeColor="text2"/>
        </w:rPr>
      </w:pPr>
      <w:hyperlink r:id="rId16" w:tgtFrame="_blank" w:history="1">
        <w:r w:rsidR="000A03AF" w:rsidRPr="000A03AF">
          <w:rPr>
            <w:rStyle w:val="Hyperlink"/>
          </w:rPr>
          <w:t>AC9TDE8P01</w:t>
        </w:r>
      </w:hyperlink>
      <w:r w:rsidR="000A03AF">
        <w:rPr>
          <w:color w:val="363791" w:themeColor="hyperlink"/>
          <w:u w:val="single"/>
        </w:rPr>
        <w:t xml:space="preserve"> </w:t>
      </w:r>
      <w:r w:rsidR="000A03AF" w:rsidRPr="000A03AF">
        <w:rPr>
          <w:color w:val="2E3254" w:themeColor="text2"/>
        </w:rPr>
        <w:t xml:space="preserve">– </w:t>
      </w:r>
      <w:proofErr w:type="spellStart"/>
      <w:r w:rsidR="000A03AF" w:rsidRPr="000A03AF">
        <w:rPr>
          <w:color w:val="2E3254" w:themeColor="text2"/>
        </w:rPr>
        <w:t>analyse</w:t>
      </w:r>
      <w:proofErr w:type="spellEnd"/>
      <w:r w:rsidR="000A03AF" w:rsidRPr="000A03AF">
        <w:rPr>
          <w:color w:val="2E3254" w:themeColor="text2"/>
        </w:rPr>
        <w:t xml:space="preserve"> needs or opportunities for designing, and investigate and select materials, components, tools, equipment and processes to create designed solutions</w:t>
      </w:r>
    </w:p>
    <w:p w14:paraId="0570ABC7" w14:textId="5A2C5A73" w:rsidR="000A03AF" w:rsidRDefault="000662EB" w:rsidP="00E467DE">
      <w:pPr>
        <w:rPr>
          <w:rFonts w:asciiTheme="majorHAnsi" w:hAnsiTheme="majorHAnsi" w:cstheme="majorHAnsi"/>
          <w:color w:val="2E3254" w:themeColor="text2"/>
        </w:rPr>
      </w:pPr>
      <w:hyperlink r:id="rId17" w:tgtFrame="_blank" w:history="1">
        <w:r w:rsidR="000A03AF" w:rsidRPr="000A03AF">
          <w:rPr>
            <w:rStyle w:val="Hyperlink"/>
          </w:rPr>
          <w:t>AC9TDE8P03</w:t>
        </w:r>
      </w:hyperlink>
      <w:r w:rsidR="000A03AF">
        <w:rPr>
          <w:color w:val="2E3254" w:themeColor="text2"/>
          <w:u w:val="single"/>
        </w:rPr>
        <w:t xml:space="preserve"> </w:t>
      </w:r>
      <w:r w:rsidR="000A03AF" w:rsidRPr="000A03AF">
        <w:rPr>
          <w:rFonts w:asciiTheme="majorHAnsi" w:hAnsiTheme="majorHAnsi" w:cstheme="majorHAnsi"/>
          <w:color w:val="2E3254" w:themeColor="text2"/>
        </w:rPr>
        <w:t xml:space="preserve">– select, justify and use suitable materials, components, tools, equipment, skills and processes to safely make designed </w:t>
      </w:r>
      <w:proofErr w:type="gramStart"/>
      <w:r w:rsidR="000A03AF" w:rsidRPr="000A03AF">
        <w:rPr>
          <w:rFonts w:asciiTheme="majorHAnsi" w:hAnsiTheme="majorHAnsi" w:cstheme="majorHAnsi"/>
          <w:color w:val="2E3254" w:themeColor="text2"/>
        </w:rPr>
        <w:t>solutions</w:t>
      </w:r>
      <w:proofErr w:type="gramEnd"/>
    </w:p>
    <w:p w14:paraId="11A9595A" w14:textId="3B205FC6" w:rsidR="000A03AF" w:rsidRPr="000662EB" w:rsidRDefault="000A03AF" w:rsidP="000A03AF">
      <w:pPr>
        <w:pStyle w:val="Heading3"/>
        <w:numPr>
          <w:ilvl w:val="0"/>
          <w:numId w:val="0"/>
        </w:numPr>
        <w:rPr>
          <w:color w:val="C3014B"/>
        </w:rPr>
      </w:pPr>
      <w:r w:rsidRPr="000662EB">
        <w:rPr>
          <w:color w:val="C3014B"/>
        </w:rPr>
        <w:t>Science</w:t>
      </w:r>
    </w:p>
    <w:p w14:paraId="6406FC07" w14:textId="3F817882" w:rsidR="000A03AF" w:rsidRPr="000A03AF" w:rsidRDefault="000662EB" w:rsidP="000A03AF">
      <w:hyperlink r:id="rId18" w:tgtFrame="_blank" w:history="1">
        <w:r w:rsidR="000A03AF" w:rsidRPr="000A03AF">
          <w:rPr>
            <w:rStyle w:val="Hyperlink"/>
          </w:rPr>
          <w:t>AC9S7U04</w:t>
        </w:r>
      </w:hyperlink>
      <w:r w:rsidR="000A03AF">
        <w:t xml:space="preserve"> – </w:t>
      </w:r>
      <w:r w:rsidR="000A03AF" w:rsidRPr="000A03AF">
        <w:t xml:space="preserve">investigate and represent balanced and unbalanced forces, including gravitational force, acting on objects, and relate changes in an object’s motion to its mass and the magnitude and direction of forces acting on </w:t>
      </w:r>
      <w:proofErr w:type="gramStart"/>
      <w:r w:rsidR="000A03AF" w:rsidRPr="000A03AF">
        <w:t>it</w:t>
      </w:r>
      <w:proofErr w:type="gramEnd"/>
    </w:p>
    <w:p w14:paraId="7296DF85" w14:textId="5C3A74E9" w:rsidR="000A03AF" w:rsidRDefault="000662EB" w:rsidP="00E467DE">
      <w:pPr>
        <w:rPr>
          <w:color w:val="2E3254" w:themeColor="text2"/>
        </w:rPr>
      </w:pPr>
      <w:hyperlink r:id="rId19" w:tgtFrame="_blank" w:history="1">
        <w:r w:rsidR="000A03AF" w:rsidRPr="000A03AF">
          <w:rPr>
            <w:rStyle w:val="Hyperlink"/>
          </w:rPr>
          <w:t>AC9S7I01</w:t>
        </w:r>
      </w:hyperlink>
      <w:r w:rsidR="000A03AF">
        <w:rPr>
          <w:color w:val="2E3254" w:themeColor="text2"/>
          <w:u w:val="single"/>
        </w:rPr>
        <w:t xml:space="preserve"> </w:t>
      </w:r>
      <w:r w:rsidR="000A03AF" w:rsidRPr="000A03AF">
        <w:rPr>
          <w:color w:val="2E3254" w:themeColor="text2"/>
        </w:rPr>
        <w:t> – develop investigable questions, reasoned predictions and hypotheses to explore scientific models, identify patterns and test </w:t>
      </w:r>
      <w:proofErr w:type="gramStart"/>
      <w:r w:rsidR="000A03AF" w:rsidRPr="000A03AF">
        <w:rPr>
          <w:color w:val="2E3254" w:themeColor="text2"/>
        </w:rPr>
        <w:t>relationships</w:t>
      </w:r>
      <w:proofErr w:type="gramEnd"/>
    </w:p>
    <w:p w14:paraId="49A3FDAE" w14:textId="6844852D" w:rsidR="000A03AF" w:rsidRDefault="000662EB" w:rsidP="00E467DE">
      <w:pPr>
        <w:rPr>
          <w:color w:val="2E3254" w:themeColor="text2"/>
        </w:rPr>
      </w:pPr>
      <w:hyperlink r:id="rId20" w:tgtFrame="_blank" w:history="1">
        <w:r w:rsidR="000A03AF" w:rsidRPr="000A03AF">
          <w:rPr>
            <w:rStyle w:val="Hyperlink"/>
          </w:rPr>
          <w:t>AC9S7I02</w:t>
        </w:r>
      </w:hyperlink>
      <w:r w:rsidR="000A03AF" w:rsidRPr="000A03AF">
        <w:rPr>
          <w:color w:val="2E3254" w:themeColor="text2"/>
          <w:u w:val="single"/>
        </w:rPr>
        <w:t> </w:t>
      </w:r>
      <w:r w:rsidR="000A03AF" w:rsidRPr="000A03AF">
        <w:rPr>
          <w:color w:val="2E3254" w:themeColor="text2"/>
        </w:rPr>
        <w:t xml:space="preserve">– plan and conduct reproducible investigations to answer questions and test hypotheses, including identifying variables and assumptions and, as appropriate, </w:t>
      </w:r>
      <w:proofErr w:type="spellStart"/>
      <w:r w:rsidR="000A03AF" w:rsidRPr="000A03AF">
        <w:rPr>
          <w:color w:val="2E3254" w:themeColor="text2"/>
        </w:rPr>
        <w:t>recognising</w:t>
      </w:r>
      <w:proofErr w:type="spellEnd"/>
      <w:r w:rsidR="000A03AF" w:rsidRPr="000A03AF">
        <w:rPr>
          <w:color w:val="2E3254" w:themeColor="text2"/>
        </w:rPr>
        <w:t xml:space="preserve"> and managing risks, considering ethical </w:t>
      </w:r>
      <w:proofErr w:type="gramStart"/>
      <w:r w:rsidR="000A03AF" w:rsidRPr="000A03AF">
        <w:rPr>
          <w:color w:val="2E3254" w:themeColor="text2"/>
        </w:rPr>
        <w:t>issues</w:t>
      </w:r>
      <w:proofErr w:type="gramEnd"/>
      <w:r w:rsidR="000A03AF" w:rsidRPr="000A03AF">
        <w:rPr>
          <w:color w:val="2E3254" w:themeColor="text2"/>
        </w:rPr>
        <w:t xml:space="preserve"> and </w:t>
      </w:r>
      <w:proofErr w:type="spellStart"/>
      <w:r w:rsidR="000A03AF" w:rsidRPr="000A03AF">
        <w:rPr>
          <w:color w:val="2E3254" w:themeColor="text2"/>
        </w:rPr>
        <w:t>recognising</w:t>
      </w:r>
      <w:proofErr w:type="spellEnd"/>
      <w:r w:rsidR="000A03AF" w:rsidRPr="000A03AF">
        <w:rPr>
          <w:color w:val="2E3254" w:themeColor="text2"/>
        </w:rPr>
        <w:t xml:space="preserve"> key considerations regarding heritage sites and artefacts on Country/Place</w:t>
      </w:r>
    </w:p>
    <w:p w14:paraId="27B5F2EE" w14:textId="2C28E9FB" w:rsidR="000A03AF" w:rsidRDefault="000662EB" w:rsidP="00E467DE">
      <w:pPr>
        <w:rPr>
          <w:color w:val="2E3254" w:themeColor="text2"/>
        </w:rPr>
      </w:pPr>
      <w:hyperlink r:id="rId21" w:tgtFrame="_blank" w:history="1">
        <w:r w:rsidR="000A03AF" w:rsidRPr="000A03AF">
          <w:rPr>
            <w:rStyle w:val="Hyperlink"/>
          </w:rPr>
          <w:t>AC9S7I03</w:t>
        </w:r>
      </w:hyperlink>
      <w:r w:rsidR="000A03AF" w:rsidRPr="000A03AF">
        <w:rPr>
          <w:color w:val="2E3254" w:themeColor="text2"/>
        </w:rPr>
        <w:t xml:space="preserve"> – select and use equipment to generate and record data with precision, using digital tools as </w:t>
      </w:r>
      <w:proofErr w:type="gramStart"/>
      <w:r w:rsidR="000A03AF" w:rsidRPr="000A03AF">
        <w:rPr>
          <w:color w:val="2E3254" w:themeColor="text2"/>
        </w:rPr>
        <w:t>appropriate</w:t>
      </w:r>
      <w:proofErr w:type="gramEnd"/>
    </w:p>
    <w:p w14:paraId="38A512A8" w14:textId="1336A406" w:rsidR="000A03AF" w:rsidRDefault="000662EB" w:rsidP="00E467DE">
      <w:pPr>
        <w:rPr>
          <w:color w:val="2E3254" w:themeColor="text2"/>
        </w:rPr>
      </w:pPr>
      <w:hyperlink r:id="rId22" w:tgtFrame="_blank" w:history="1">
        <w:r w:rsidR="000A03AF" w:rsidRPr="000A03AF">
          <w:rPr>
            <w:rStyle w:val="Hyperlink"/>
          </w:rPr>
          <w:t>AC9S7I04</w:t>
        </w:r>
      </w:hyperlink>
      <w:r w:rsidR="000A03AF" w:rsidRPr="000A03AF">
        <w:rPr>
          <w:color w:val="2E3254" w:themeColor="text2"/>
        </w:rPr>
        <w:t xml:space="preserve"> – select and construct appropriate representations, including tables, graphs, models and mathematical relationships, to </w:t>
      </w:r>
      <w:proofErr w:type="spellStart"/>
      <w:r w:rsidR="000A03AF" w:rsidRPr="000A03AF">
        <w:rPr>
          <w:color w:val="2E3254" w:themeColor="text2"/>
        </w:rPr>
        <w:t>organise</w:t>
      </w:r>
      <w:proofErr w:type="spellEnd"/>
      <w:r w:rsidR="000A03AF" w:rsidRPr="000A03AF">
        <w:rPr>
          <w:color w:val="2E3254" w:themeColor="text2"/>
        </w:rPr>
        <w:t xml:space="preserve"> and process data and </w:t>
      </w:r>
      <w:proofErr w:type="gramStart"/>
      <w:r w:rsidR="000A03AF" w:rsidRPr="000A03AF">
        <w:rPr>
          <w:color w:val="2E3254" w:themeColor="text2"/>
        </w:rPr>
        <w:t>information</w:t>
      </w:r>
      <w:proofErr w:type="gramEnd"/>
    </w:p>
    <w:p w14:paraId="323F42C9" w14:textId="79BA193B" w:rsidR="000A03AF" w:rsidRPr="000A03AF" w:rsidRDefault="000662EB" w:rsidP="00E467DE">
      <w:pPr>
        <w:rPr>
          <w:rStyle w:val="Hyperlink"/>
          <w:color w:val="2E3254" w:themeColor="text2"/>
          <w:u w:val="none"/>
        </w:rPr>
      </w:pPr>
      <w:hyperlink r:id="rId23" w:tgtFrame="_blank" w:history="1">
        <w:r w:rsidR="000A03AF" w:rsidRPr="000A03AF">
          <w:rPr>
            <w:rStyle w:val="Hyperlink"/>
          </w:rPr>
          <w:t>AC9S7I05</w:t>
        </w:r>
      </w:hyperlink>
      <w:r w:rsidR="000A03AF" w:rsidRPr="000A03AF">
        <w:rPr>
          <w:color w:val="2E3254" w:themeColor="text2"/>
        </w:rPr>
        <w:t xml:space="preserve"> – </w:t>
      </w:r>
      <w:proofErr w:type="spellStart"/>
      <w:r w:rsidR="000A03AF" w:rsidRPr="000A03AF">
        <w:rPr>
          <w:color w:val="2E3254" w:themeColor="text2"/>
        </w:rPr>
        <w:t>analyse</w:t>
      </w:r>
      <w:proofErr w:type="spellEnd"/>
      <w:r w:rsidR="000A03AF" w:rsidRPr="000A03AF">
        <w:rPr>
          <w:color w:val="2E3254" w:themeColor="text2"/>
        </w:rPr>
        <w:t xml:space="preserve"> data and information to describe patterns, trends and relationships and identify </w:t>
      </w:r>
      <w:proofErr w:type="gramStart"/>
      <w:r w:rsidR="000A03AF" w:rsidRPr="000A03AF">
        <w:rPr>
          <w:color w:val="2E3254" w:themeColor="text2"/>
        </w:rPr>
        <w:t>anomalies</w:t>
      </w:r>
      <w:proofErr w:type="gramEnd"/>
    </w:p>
    <w:p w14:paraId="3BC386EF" w14:textId="3D1C4AAF" w:rsidR="006873FB" w:rsidRDefault="006873FB" w:rsidP="006873FB">
      <w:pPr>
        <w:pStyle w:val="Heading2"/>
        <w:numPr>
          <w:ilvl w:val="0"/>
          <w:numId w:val="0"/>
        </w:numPr>
        <w:ind w:left="720" w:hanging="720"/>
      </w:pPr>
      <w:r>
        <w:t xml:space="preserve">Learning hook </w:t>
      </w:r>
    </w:p>
    <w:p w14:paraId="7DC5BF8D" w14:textId="77777777" w:rsidR="000A03AF" w:rsidRPr="000A03AF" w:rsidRDefault="000A03AF" w:rsidP="000A03AF">
      <w:pPr>
        <w:rPr>
          <w:lang w:val="en-AU"/>
        </w:rPr>
      </w:pPr>
      <w:r w:rsidRPr="000A03AF">
        <w:rPr>
          <w:lang w:val="en-AU"/>
        </w:rPr>
        <w:t>As a class, watch </w:t>
      </w:r>
      <w:hyperlink r:id="rId24" w:tgtFrame="_blank" w:tooltip="Opens this video of Jessica Fox in a new window" w:history="1">
        <w:r w:rsidRPr="000A03AF">
          <w:rPr>
            <w:rStyle w:val="Hyperlink"/>
            <w:lang w:val="en-AU"/>
          </w:rPr>
          <w:t>this video of Jessica Fox</w:t>
        </w:r>
      </w:hyperlink>
      <w:r w:rsidRPr="000A03AF">
        <w:rPr>
          <w:lang w:val="en-AU"/>
        </w:rPr>
        <w:t>, Australian world and Olympic champion slalom canoeist. See if you can work out the rules of the event, and how a winner is determined. Students can do further research to find out what strategies competitors use to win.</w:t>
      </w:r>
    </w:p>
    <w:p w14:paraId="265274C4" w14:textId="77777777" w:rsidR="000A03AF" w:rsidRPr="000A03AF" w:rsidRDefault="000A03AF" w:rsidP="000A03AF">
      <w:pPr>
        <w:rPr>
          <w:lang w:val="en-AU"/>
        </w:rPr>
      </w:pPr>
      <w:r w:rsidRPr="000A03AF">
        <w:rPr>
          <w:lang w:val="en-AU"/>
        </w:rPr>
        <w:t xml:space="preserve">Explain that slalom derives from the Norwegian word </w:t>
      </w:r>
      <w:proofErr w:type="spellStart"/>
      <w:r w:rsidRPr="000A03AF">
        <w:rPr>
          <w:lang w:val="en-AU"/>
        </w:rPr>
        <w:t>slalåm</w:t>
      </w:r>
      <w:proofErr w:type="spellEnd"/>
      <w:r w:rsidRPr="000A03AF">
        <w:rPr>
          <w:lang w:val="en-AU"/>
        </w:rPr>
        <w:t>, meaning ‘sloping track’. It describes an event in which competitors must zigzag around obstacles. Another example is slalom skiing in which downhill skiers must clear a series of gates by skiing around them.</w:t>
      </w:r>
    </w:p>
    <w:p w14:paraId="44565673" w14:textId="77777777" w:rsidR="000A03AF" w:rsidRPr="000A03AF" w:rsidRDefault="000A03AF" w:rsidP="000A03AF">
      <w:pPr>
        <w:rPr>
          <w:lang w:val="en-AU"/>
        </w:rPr>
      </w:pPr>
      <w:r w:rsidRPr="000A03AF">
        <w:rPr>
          <w:lang w:val="en-AU"/>
        </w:rPr>
        <w:t>Ask students questions about slalom courses. Have they seen a slalom course? Have they tried to ski a slalom?</w:t>
      </w:r>
    </w:p>
    <w:p w14:paraId="3F3F4C0D" w14:textId="543D3DBD" w:rsidR="000A03AF" w:rsidRDefault="000A03AF" w:rsidP="000A03AF">
      <w:pPr>
        <w:rPr>
          <w:lang w:val="en-AU"/>
        </w:rPr>
      </w:pPr>
      <w:r w:rsidRPr="000A03AF">
        <w:rPr>
          <w:lang w:val="en-AU"/>
        </w:rPr>
        <w:t>Students can research different slalom sports and then share their findings with the class. Ask questions such as, what do all the sports have in common, and how are they different? As you discuss these, draw students’ attention to interactions between the motion of the competitor, their mass and the forces acting on them.</w:t>
      </w:r>
    </w:p>
    <w:p w14:paraId="4C7656B3" w14:textId="1DC82B29" w:rsidR="000A03AF" w:rsidRPr="000662EB" w:rsidRDefault="000A03AF" w:rsidP="00FB654F">
      <w:pPr>
        <w:pStyle w:val="Quote"/>
        <w:rPr>
          <w:color w:val="BB3601"/>
        </w:rPr>
      </w:pPr>
      <w:r w:rsidRPr="000662EB">
        <w:rPr>
          <w:color w:val="BB3601"/>
        </w:rPr>
        <w:t>Girls in focus: Biased views of girls and women are often present in examples selected in STEM learning. By ensuring girls are shown in a range of activities and pursuits, such as being involved in extreme sports, teachers can reduce bias in teaching materials.</w:t>
      </w:r>
    </w:p>
    <w:p w14:paraId="57F5D6E5" w14:textId="0ED0335B" w:rsidR="006873FB" w:rsidRDefault="006873FB" w:rsidP="000A03AF">
      <w:pPr>
        <w:pStyle w:val="Heading2"/>
        <w:numPr>
          <w:ilvl w:val="0"/>
          <w:numId w:val="0"/>
        </w:numPr>
      </w:pPr>
      <w:r>
        <w:t>Learning input</w:t>
      </w:r>
    </w:p>
    <w:p w14:paraId="3A735A75" w14:textId="77777777" w:rsidR="000A03AF" w:rsidRPr="000A03AF" w:rsidRDefault="000A03AF" w:rsidP="000A03AF">
      <w:pPr>
        <w:rPr>
          <w:lang w:val="en-AU"/>
        </w:rPr>
      </w:pPr>
      <w:r w:rsidRPr="000A03AF">
        <w:rPr>
          <w:lang w:val="en-AU"/>
        </w:rPr>
        <w:t xml:space="preserve">Winning a slalom race requires competitors to maximise their speed on both the straight parts of the course, and the turns. However, taking a turn at speed can lead to a loss of control! Students can explore these factors by developing an understanding of speed and then considering the unbalanced forces affecting motion when they stop, </w:t>
      </w:r>
      <w:proofErr w:type="gramStart"/>
      <w:r w:rsidRPr="000A03AF">
        <w:rPr>
          <w:lang w:val="en-AU"/>
        </w:rPr>
        <w:t>start</w:t>
      </w:r>
      <w:proofErr w:type="gramEnd"/>
      <w:r w:rsidRPr="000A03AF">
        <w:rPr>
          <w:lang w:val="en-AU"/>
        </w:rPr>
        <w:t xml:space="preserve"> or change direction.</w:t>
      </w:r>
    </w:p>
    <w:p w14:paraId="76620607" w14:textId="77777777" w:rsidR="000A03AF" w:rsidRPr="000A03AF" w:rsidRDefault="000A03AF" w:rsidP="000A03AF">
      <w:pPr>
        <w:rPr>
          <w:lang w:val="en-AU"/>
        </w:rPr>
      </w:pPr>
      <w:r w:rsidRPr="000A03AF">
        <w:rPr>
          <w:lang w:val="en-AU"/>
        </w:rPr>
        <w:t>Students can develop an understanding of speed and friction using Sphero. If students haven’t used Sphero before, provide time for them to get familiar with the robot and how to code it. See the Resources section for more information on getting started with Sphero.</w:t>
      </w:r>
    </w:p>
    <w:p w14:paraId="298E3E58" w14:textId="77777777" w:rsidR="000A03AF" w:rsidRPr="000A03AF" w:rsidRDefault="000A03AF" w:rsidP="000A03AF">
      <w:pPr>
        <w:rPr>
          <w:lang w:val="en-AU"/>
        </w:rPr>
      </w:pPr>
      <w:r w:rsidRPr="000A03AF">
        <w:rPr>
          <w:lang w:val="en-AU"/>
        </w:rPr>
        <w:t xml:space="preserve">Students can use Sphero to explore the relationship between distance, </w:t>
      </w:r>
      <w:proofErr w:type="gramStart"/>
      <w:r w:rsidRPr="000A03AF">
        <w:rPr>
          <w:lang w:val="en-AU"/>
        </w:rPr>
        <w:t>time</w:t>
      </w:r>
      <w:proofErr w:type="gramEnd"/>
      <w:r w:rsidRPr="000A03AF">
        <w:rPr>
          <w:lang w:val="en-AU"/>
        </w:rPr>
        <w:t xml:space="preserve"> and speed by coding Sphero to move forward at different speeds for a set duration. They can then measure how far Sphero travels. Discuss with students how to keep the test fair, and how they should display the data collected. What data representation best shows the relationship between speed, </w:t>
      </w:r>
      <w:proofErr w:type="gramStart"/>
      <w:r w:rsidRPr="000A03AF">
        <w:rPr>
          <w:lang w:val="en-AU"/>
        </w:rPr>
        <w:t>distance</w:t>
      </w:r>
      <w:proofErr w:type="gramEnd"/>
      <w:r w:rsidRPr="000A03AF">
        <w:rPr>
          <w:lang w:val="en-AU"/>
        </w:rPr>
        <w:t xml:space="preserve"> and time?</w:t>
      </w:r>
    </w:p>
    <w:p w14:paraId="41A09362" w14:textId="232C74C0" w:rsidR="00E467DE" w:rsidRPr="00647348" w:rsidRDefault="000A03AF" w:rsidP="00647348">
      <w:pPr>
        <w:rPr>
          <w:lang w:val="en-AU"/>
        </w:rPr>
      </w:pPr>
      <w:r w:rsidRPr="000A03AF">
        <w:rPr>
          <w:lang w:val="en-AU"/>
        </w:rPr>
        <w:t>Introduce a symbolic representation of the relationship and compare theoretical results with the students’ data. Are there differences? Why?</w:t>
      </w:r>
    </w:p>
    <w:p w14:paraId="593DBFFC" w14:textId="77777777" w:rsidR="00CD3727" w:rsidRPr="000662EB" w:rsidRDefault="00647348" w:rsidP="00CD3727">
      <w:pPr>
        <w:pStyle w:val="Quote"/>
        <w:rPr>
          <w:color w:val="BB3601"/>
        </w:rPr>
      </w:pPr>
      <w:r w:rsidRPr="000662EB">
        <w:rPr>
          <w:color w:val="BB3601"/>
        </w:rPr>
        <w:t>Girls in focus</w:t>
      </w:r>
      <w:r w:rsidR="00110A29" w:rsidRPr="000662EB">
        <w:rPr>
          <w:color w:val="BB3601"/>
        </w:rPr>
        <w:t xml:space="preserve">: </w:t>
      </w:r>
      <w:r w:rsidR="00CD3727" w:rsidRPr="000662EB">
        <w:rPr>
          <w:color w:val="BB3601"/>
        </w:rPr>
        <w:t xml:space="preserve">Some students may have had less exposure to coding robots in prior learning. Consider providing additional opportunities to play with the robots and experiment with code, such as by holding lunchtime or after-school sessions. This will </w:t>
      </w:r>
      <w:r w:rsidR="00CD3727" w:rsidRPr="000662EB">
        <w:rPr>
          <w:color w:val="BB3601"/>
        </w:rPr>
        <w:lastRenderedPageBreak/>
        <w:t>build confidence in using the technology prior to engaging in classroom learning opportunities.</w:t>
      </w:r>
    </w:p>
    <w:p w14:paraId="3C8B3324" w14:textId="27BE0D21" w:rsidR="006873FB" w:rsidRDefault="00CD3727" w:rsidP="00CD3727">
      <w:pPr>
        <w:pStyle w:val="Heading2"/>
        <w:numPr>
          <w:ilvl w:val="0"/>
          <w:numId w:val="0"/>
        </w:numPr>
      </w:pPr>
      <w:r>
        <w:t>Learning construction</w:t>
      </w:r>
      <w:r w:rsidR="006873FB">
        <w:t xml:space="preserve"> </w:t>
      </w:r>
    </w:p>
    <w:p w14:paraId="19540E5F" w14:textId="77777777" w:rsidR="00CD3727" w:rsidRPr="00CD3727" w:rsidRDefault="00CD3727" w:rsidP="00CD3727">
      <w:pPr>
        <w:rPr>
          <w:lang w:val="en-AU"/>
        </w:rPr>
      </w:pPr>
      <w:r w:rsidRPr="00CD3727">
        <w:rPr>
          <w:lang w:val="en-AU"/>
        </w:rPr>
        <w:t>Set up a slalom course outside using cones for students to run around. Make courses of different distances and with different spacing between cones, and then have students race each course. Discuss with students the best equipment to use to measure the distance covered and time taken.</w:t>
      </w:r>
    </w:p>
    <w:p w14:paraId="48B8235C" w14:textId="77777777" w:rsidR="00CD3727" w:rsidRPr="00CD3727" w:rsidRDefault="00CD3727" w:rsidP="00CD3727">
      <w:pPr>
        <w:rPr>
          <w:lang w:val="en-AU"/>
        </w:rPr>
      </w:pPr>
      <w:r w:rsidRPr="00CD3727">
        <w:rPr>
          <w:lang w:val="en-AU"/>
        </w:rPr>
        <w:t>Before measuring the timing or the course distance, discuss with students how to ensure measurements are reproducible and precise. For example, should you measure from cone to cone to find the shortest possible distance to complete the course?</w:t>
      </w:r>
    </w:p>
    <w:p w14:paraId="5B3159E3" w14:textId="77777777" w:rsidR="00CD3727" w:rsidRPr="00CD3727" w:rsidRDefault="00CD3727" w:rsidP="00CD3727">
      <w:pPr>
        <w:rPr>
          <w:lang w:val="en-AU"/>
        </w:rPr>
      </w:pPr>
      <w:r w:rsidRPr="00CD3727">
        <w:rPr>
          <w:lang w:val="en-AU"/>
        </w:rPr>
        <w:t>After completing the races, discuss the strategies students used to run each course as quickly as possible. For example, they can consider how closely they ran to the cones, and whether they sped up or slowed down to complete each turn. Ask students, did different courses require different strategies?</w:t>
      </w:r>
    </w:p>
    <w:p w14:paraId="6FB96787" w14:textId="77777777" w:rsidR="00CD3727" w:rsidRDefault="00CD3727" w:rsidP="00CD3727">
      <w:pPr>
        <w:rPr>
          <w:lang w:val="en-AU"/>
        </w:rPr>
      </w:pPr>
      <w:r w:rsidRPr="00CD3727">
        <w:rPr>
          <w:lang w:val="en-AU"/>
        </w:rPr>
        <w:t>Back in the classroom, ask students to calculate the speed with which they completed each course. They can aggregate their data to see if there were any relationships between competitor speed, the distance or design of the course.</w:t>
      </w:r>
    </w:p>
    <w:p w14:paraId="36BC0E35" w14:textId="7B87ADB5" w:rsidR="00CD3727" w:rsidRPr="00CD3727" w:rsidRDefault="00CD3727" w:rsidP="00CD3727">
      <w:pPr>
        <w:rPr>
          <w:lang w:val="en-AU"/>
        </w:rPr>
      </w:pPr>
      <w:r w:rsidRPr="00CD3727">
        <w:rPr>
          <w:lang w:val="en-AU"/>
        </w:rPr>
        <w:t>Students can hypothesise which factors make the most impact on how quickly they can run a course. Ask students, are there any other factors they haven’t investigated which would have an impact?</w:t>
      </w:r>
    </w:p>
    <w:p w14:paraId="066BDF27" w14:textId="1D8EEAB8" w:rsidR="00870A7E" w:rsidRPr="000662EB" w:rsidRDefault="00327E12" w:rsidP="00FB654F">
      <w:pPr>
        <w:pStyle w:val="Quote"/>
        <w:rPr>
          <w:color w:val="BB3601"/>
        </w:rPr>
      </w:pPr>
      <w:r w:rsidRPr="000662EB">
        <w:rPr>
          <w:color w:val="BB3601"/>
        </w:rPr>
        <w:t xml:space="preserve">Girls in focus: </w:t>
      </w:r>
      <w:r w:rsidR="00CD3727" w:rsidRPr="000662EB">
        <w:rPr>
          <w:color w:val="BB3601"/>
        </w:rPr>
        <w:t>When comparing data, avoid the temptation to classify students according to gender as this may alienate some students or perpetuate stereotypes. Instead, aggregate all student data and focus on course variables and specific strategies used to complete the course quickly.</w:t>
      </w:r>
    </w:p>
    <w:p w14:paraId="7E3259B4" w14:textId="51A966C4" w:rsidR="004B1721" w:rsidRDefault="00CD3727" w:rsidP="004B1721">
      <w:pPr>
        <w:rPr>
          <w:rStyle w:val="Heading2Char"/>
        </w:rPr>
      </w:pPr>
      <w:r>
        <w:rPr>
          <w:rStyle w:val="Heading2Char"/>
        </w:rPr>
        <w:t>Learning input</w:t>
      </w:r>
    </w:p>
    <w:p w14:paraId="774617AF" w14:textId="7AE17284" w:rsidR="00CD3727" w:rsidRPr="00CD3727" w:rsidRDefault="00CD3727" w:rsidP="00CD3727">
      <w:pPr>
        <w:rPr>
          <w:lang w:val="en-AU"/>
        </w:rPr>
      </w:pPr>
      <w:r w:rsidRPr="00CD3727">
        <w:rPr>
          <w:lang w:val="en-AU"/>
        </w:rPr>
        <w:t xml:space="preserve">To understand the effect of friction, students can work in small groups to design an experiment to test the effect of different surfaces, such as grass, </w:t>
      </w:r>
      <w:proofErr w:type="gramStart"/>
      <w:r w:rsidRPr="00CD3727">
        <w:rPr>
          <w:lang w:val="en-AU"/>
        </w:rPr>
        <w:t>carpet</w:t>
      </w:r>
      <w:proofErr w:type="gramEnd"/>
      <w:r w:rsidRPr="00CD3727">
        <w:rPr>
          <w:lang w:val="en-AU"/>
        </w:rPr>
        <w:t xml:space="preserve"> or tiles, on Sphero’s speed. If available, they can also use different Sphero covers to explore how the different covers interact with different surfaces.</w:t>
      </w:r>
    </w:p>
    <w:p w14:paraId="13DD1AE5" w14:textId="35F32A37" w:rsidR="00CD3727" w:rsidRDefault="00CD3727" w:rsidP="00CD3727">
      <w:pPr>
        <w:rPr>
          <w:lang w:val="en-AU"/>
        </w:rPr>
      </w:pPr>
      <w:r w:rsidRPr="00CD3727">
        <w:rPr>
          <w:lang w:val="en-AU"/>
        </w:rPr>
        <w:t>As students design their experiment, discuss the advantages of coding rather than driving Sphero when conducting the tests. Which approach is more reliable?</w:t>
      </w:r>
    </w:p>
    <w:p w14:paraId="4CA747FC" w14:textId="2FB9ECF6" w:rsidR="00CD3727" w:rsidRDefault="00CD3727" w:rsidP="00CD3727">
      <w:pPr>
        <w:rPr>
          <w:lang w:val="en-AU"/>
        </w:rPr>
      </w:pPr>
      <w:r w:rsidRPr="00CD3727">
        <w:rPr>
          <w:lang w:val="en-AU"/>
        </w:rPr>
        <w:t xml:space="preserve">Students can write a short report detailing their aim, hypothesis, method, </w:t>
      </w:r>
      <w:proofErr w:type="gramStart"/>
      <w:r w:rsidRPr="00CD3727">
        <w:rPr>
          <w:lang w:val="en-AU"/>
        </w:rPr>
        <w:t>results</w:t>
      </w:r>
      <w:proofErr w:type="gramEnd"/>
      <w:r w:rsidRPr="00CD3727">
        <w:rPr>
          <w:lang w:val="en-AU"/>
        </w:rPr>
        <w:t xml:space="preserve"> and conclusions. When explaining their results, they should describe motion in terms of balanced and unbalanced forces.</w:t>
      </w:r>
    </w:p>
    <w:p w14:paraId="164E3DA8" w14:textId="3F3C940E" w:rsidR="00CD3727" w:rsidRPr="000662EB" w:rsidRDefault="00297514" w:rsidP="00FB654F">
      <w:pPr>
        <w:pStyle w:val="Quote"/>
        <w:rPr>
          <w:rStyle w:val="Heading2Char"/>
          <w:rFonts w:asciiTheme="minorHAnsi" w:eastAsiaTheme="minorEastAsia" w:hAnsiTheme="minorHAnsi" w:cstheme="minorBidi"/>
          <w:color w:val="BB3601"/>
          <w:sz w:val="20"/>
          <w:szCs w:val="20"/>
        </w:rPr>
      </w:pPr>
      <w:r w:rsidRPr="000662EB">
        <w:rPr>
          <w:color w:val="BB3601"/>
        </w:rPr>
        <w:t xml:space="preserve">Girls in focus: </w:t>
      </w:r>
      <w:r w:rsidR="00CD3727" w:rsidRPr="000662EB">
        <w:rPr>
          <w:color w:val="BB3601"/>
        </w:rPr>
        <w:t>To ensure all students have opportunities to develop coding skills when working with Sphero, ask students to design their algorithms individually, then compare their code before deciding on the best approach for programming Sphero.</w:t>
      </w:r>
    </w:p>
    <w:p w14:paraId="3EF6F70C" w14:textId="4260CABB" w:rsidR="00CD3727" w:rsidRDefault="00CD3727" w:rsidP="00CD3727">
      <w:pPr>
        <w:rPr>
          <w:rStyle w:val="Heading2Char"/>
        </w:rPr>
      </w:pPr>
      <w:r>
        <w:rPr>
          <w:rStyle w:val="Heading2Char"/>
        </w:rPr>
        <w:t>Learning construction</w:t>
      </w:r>
    </w:p>
    <w:p w14:paraId="1DE1F9F5" w14:textId="0CFC1D26" w:rsidR="00CD3727" w:rsidRPr="00CD3727" w:rsidRDefault="00CD3727" w:rsidP="00CD3727">
      <w:pPr>
        <w:rPr>
          <w:rFonts w:asciiTheme="majorHAnsi" w:eastAsiaTheme="majorEastAsia" w:hAnsiTheme="majorHAnsi" w:cstheme="majorBidi"/>
          <w:color w:val="363791" w:themeColor="accent1"/>
          <w:sz w:val="28"/>
          <w:szCs w:val="28"/>
        </w:rPr>
      </w:pPr>
      <w:r w:rsidRPr="00CD3727">
        <w:rPr>
          <w:lang w:val="en-AU"/>
        </w:rPr>
        <w:t>Students can now apply their understanding of slalom races and forces to design a Sphero slalom course using recycled materials. Working in small groups, they should consider how to make the course challenging by taking advantage of unbalanced forces. Examples might include sloping the course, using different materials for the track, or designing turns to be tight.</w:t>
      </w:r>
    </w:p>
    <w:p w14:paraId="013EF956" w14:textId="77777777" w:rsidR="00CD3727" w:rsidRPr="00CD3727" w:rsidRDefault="00CD3727" w:rsidP="00CD3727">
      <w:pPr>
        <w:rPr>
          <w:lang w:val="en-AU"/>
        </w:rPr>
      </w:pPr>
      <w:r w:rsidRPr="00CD3727">
        <w:rPr>
          <w:lang w:val="en-AU"/>
        </w:rPr>
        <w:t>Before building their course, students should create a sketch and annotate it to show how they’ve considered the forces involved.</w:t>
      </w:r>
    </w:p>
    <w:p w14:paraId="67EFF6BC" w14:textId="77777777" w:rsidR="00CD3727" w:rsidRPr="00CD3727" w:rsidRDefault="00CD3727" w:rsidP="00CD3727">
      <w:pPr>
        <w:rPr>
          <w:lang w:val="en-AU"/>
        </w:rPr>
      </w:pPr>
      <w:r w:rsidRPr="00CD3727">
        <w:rPr>
          <w:lang w:val="en-AU"/>
        </w:rPr>
        <w:lastRenderedPageBreak/>
        <w:t xml:space="preserve">Once they’ve built the course, students can race Sphero through the course using drive mode. They should record their times over </w:t>
      </w:r>
      <w:proofErr w:type="gramStart"/>
      <w:r w:rsidRPr="00CD3727">
        <w:rPr>
          <w:lang w:val="en-AU"/>
        </w:rPr>
        <w:t>a number of</w:t>
      </w:r>
      <w:proofErr w:type="gramEnd"/>
      <w:r w:rsidRPr="00CD3727">
        <w:rPr>
          <w:lang w:val="en-AU"/>
        </w:rPr>
        <w:t xml:space="preserve"> trials.</w:t>
      </w:r>
    </w:p>
    <w:p w14:paraId="17147E43" w14:textId="7DA5ECB2" w:rsidR="00CD3727" w:rsidRPr="00CD3727" w:rsidRDefault="00CD3727" w:rsidP="00CD3727">
      <w:pPr>
        <w:rPr>
          <w:lang w:val="en-AU"/>
        </w:rPr>
      </w:pPr>
      <w:r w:rsidRPr="00CD3727">
        <w:rPr>
          <w:lang w:val="en-AU"/>
        </w:rPr>
        <w:t>Students can then work individually to code Sphero to complete the course. They can experiment with </w:t>
      </w:r>
      <w:hyperlink r:id="rId25" w:tgtFrame="_blank" w:tooltip="Opens this simple code in a new window" w:history="1">
        <w:r w:rsidRPr="00315B82">
          <w:rPr>
            <w:color w:val="363791" w:themeColor="accent1"/>
            <w:u w:val="single"/>
            <w:lang w:val="en-AU"/>
          </w:rPr>
          <w:t>this simple code</w:t>
        </w:r>
      </w:hyperlink>
      <w:r w:rsidRPr="00CD3727">
        <w:rPr>
          <w:lang w:val="en-AU"/>
        </w:rPr>
        <w:t> to get started .</w:t>
      </w:r>
    </w:p>
    <w:p w14:paraId="083CA097" w14:textId="77777777" w:rsidR="00CD3727" w:rsidRPr="00CD3727" w:rsidRDefault="00CD3727" w:rsidP="00CD3727">
      <w:pPr>
        <w:rPr>
          <w:lang w:val="en-AU"/>
        </w:rPr>
      </w:pPr>
      <w:r w:rsidRPr="00CD3727">
        <w:rPr>
          <w:lang w:val="en-AU"/>
        </w:rPr>
        <w:t>For an added challenge, consider including a collision limit. As students develop their code, encourage them to consider the best way to manage Sphero’s movement on the straight sections and the turns. They can experiment with different code segments to then maximise Sphero’s speed through the course.</w:t>
      </w:r>
    </w:p>
    <w:p w14:paraId="18E988F0" w14:textId="77777777" w:rsidR="00CD3727" w:rsidRPr="00CD3727" w:rsidRDefault="00CD3727" w:rsidP="00CD3727">
      <w:pPr>
        <w:pStyle w:val="ListParagraph"/>
        <w:numPr>
          <w:ilvl w:val="0"/>
          <w:numId w:val="26"/>
        </w:numPr>
        <w:rPr>
          <w:lang w:val="en-AU"/>
        </w:rPr>
      </w:pPr>
      <w:r w:rsidRPr="00CD3727">
        <w:rPr>
          <w:lang w:val="en-AU"/>
        </w:rPr>
        <w:t>They can also include code to record:</w:t>
      </w:r>
    </w:p>
    <w:p w14:paraId="52372EFC" w14:textId="77777777" w:rsidR="00CD3727" w:rsidRPr="00CD3727" w:rsidRDefault="00CD3727" w:rsidP="00CD3727">
      <w:pPr>
        <w:pStyle w:val="ListParagraph"/>
        <w:numPr>
          <w:ilvl w:val="0"/>
          <w:numId w:val="26"/>
        </w:numPr>
        <w:tabs>
          <w:tab w:val="num" w:pos="720"/>
        </w:tabs>
        <w:rPr>
          <w:lang w:val="en-AU"/>
        </w:rPr>
      </w:pPr>
      <w:r w:rsidRPr="00CD3727">
        <w:rPr>
          <w:lang w:val="en-AU"/>
        </w:rPr>
        <w:t>the number of collisions</w:t>
      </w:r>
    </w:p>
    <w:p w14:paraId="2A12648C" w14:textId="77777777" w:rsidR="00CD3727" w:rsidRPr="00CD3727" w:rsidRDefault="00CD3727" w:rsidP="00CD3727">
      <w:pPr>
        <w:pStyle w:val="ListParagraph"/>
        <w:numPr>
          <w:ilvl w:val="0"/>
          <w:numId w:val="26"/>
        </w:numPr>
        <w:tabs>
          <w:tab w:val="num" w:pos="720"/>
        </w:tabs>
        <w:rPr>
          <w:lang w:val="en-AU"/>
        </w:rPr>
      </w:pPr>
      <w:r w:rsidRPr="00CD3727">
        <w:rPr>
          <w:lang w:val="en-AU"/>
        </w:rPr>
        <w:t xml:space="preserve">distance </w:t>
      </w:r>
      <w:proofErr w:type="gramStart"/>
      <w:r w:rsidRPr="00CD3727">
        <w:rPr>
          <w:lang w:val="en-AU"/>
        </w:rPr>
        <w:t>travelled</w:t>
      </w:r>
      <w:proofErr w:type="gramEnd"/>
    </w:p>
    <w:p w14:paraId="1EA81106" w14:textId="77777777" w:rsidR="00CD3727" w:rsidRPr="00CD3727" w:rsidRDefault="00CD3727" w:rsidP="00CD3727">
      <w:pPr>
        <w:pStyle w:val="ListParagraph"/>
        <w:numPr>
          <w:ilvl w:val="0"/>
          <w:numId w:val="26"/>
        </w:numPr>
        <w:tabs>
          <w:tab w:val="num" w:pos="720"/>
        </w:tabs>
        <w:rPr>
          <w:lang w:val="en-AU"/>
        </w:rPr>
      </w:pPr>
      <w:r w:rsidRPr="00CD3727">
        <w:rPr>
          <w:lang w:val="en-AU"/>
        </w:rPr>
        <w:t>time taken to complete the course (consider adding a motion trigger like picking up Sphero and gently shaking it).</w:t>
      </w:r>
    </w:p>
    <w:p w14:paraId="30A1D591" w14:textId="77777777" w:rsidR="00CD3727" w:rsidRPr="00CD3727" w:rsidRDefault="00CD3727" w:rsidP="00CD3727">
      <w:pPr>
        <w:rPr>
          <w:lang w:val="en-AU"/>
        </w:rPr>
      </w:pPr>
      <w:r w:rsidRPr="00CD3727">
        <w:rPr>
          <w:lang w:val="en-AU"/>
        </w:rPr>
        <w:t>Students should compare the speed at which they each complete the course with their Sphero and analyse the code for the fastest performances to identify the strategies used. They can then modify their code to see if they can improve their time.</w:t>
      </w:r>
    </w:p>
    <w:p w14:paraId="4B8AF2F8" w14:textId="77777777" w:rsidR="00CD3727" w:rsidRPr="00CD3727" w:rsidRDefault="00CD3727" w:rsidP="00CD3727">
      <w:pPr>
        <w:rPr>
          <w:lang w:val="en-AU"/>
        </w:rPr>
      </w:pPr>
      <w:r w:rsidRPr="00CD3727">
        <w:rPr>
          <w:lang w:val="en-AU"/>
        </w:rPr>
        <w:t>Students can document their process by filming their Sphero completing the course and providing a video of their code in action.</w:t>
      </w:r>
    </w:p>
    <w:p w14:paraId="5F6E9F59" w14:textId="697A7BBF" w:rsidR="00CD3727" w:rsidRDefault="00CD3727" w:rsidP="00CD3727">
      <w:pPr>
        <w:rPr>
          <w:rStyle w:val="Heading2Char"/>
        </w:rPr>
      </w:pPr>
      <w:r>
        <w:rPr>
          <w:rStyle w:val="Heading2Char"/>
        </w:rPr>
        <w:t>Further learning</w:t>
      </w:r>
    </w:p>
    <w:p w14:paraId="6424A2D9" w14:textId="563F9B9B" w:rsidR="00CD3727" w:rsidRPr="00CD3727" w:rsidRDefault="00CD3727" w:rsidP="00CD3727">
      <w:pPr>
        <w:rPr>
          <w:lang w:val="en-AU"/>
        </w:rPr>
      </w:pPr>
      <w:r w:rsidRPr="00CD3727">
        <w:rPr>
          <w:lang w:val="en-AU"/>
        </w:rPr>
        <w:t>Show students </w:t>
      </w:r>
      <w:hyperlink r:id="rId26" w:tgtFrame="_blank" w:tooltip="Opens this video of Sphero carriages in a new window" w:history="1">
        <w:r w:rsidRPr="00CD3727">
          <w:rPr>
            <w:lang w:val="en-AU"/>
          </w:rPr>
          <w:t xml:space="preserve">this video of </w:t>
        </w:r>
        <w:r w:rsidRPr="00CD3727">
          <w:rPr>
            <w:color w:val="363791" w:themeColor="accent1"/>
            <w:u w:val="single"/>
            <w:lang w:val="en-AU"/>
          </w:rPr>
          <w:t>Sphero carriages</w:t>
        </w:r>
      </w:hyperlink>
      <w:r w:rsidRPr="00CD3727">
        <w:rPr>
          <w:lang w:val="en-AU"/>
        </w:rPr>
        <w:t xml:space="preserve">, then challenge students to design their own carriage with Sphero as the engine. Students should sketch their design and then use recycled materials to build the carriage. Students can then test the carriage and </w:t>
      </w:r>
      <w:proofErr w:type="gramStart"/>
      <w:r w:rsidRPr="00CD3727">
        <w:rPr>
          <w:lang w:val="en-AU"/>
        </w:rPr>
        <w:t>make adjustments</w:t>
      </w:r>
      <w:proofErr w:type="gramEnd"/>
      <w:r w:rsidRPr="00CD3727">
        <w:rPr>
          <w:lang w:val="en-AU"/>
        </w:rPr>
        <w:t xml:space="preserve"> for it to race around a course.</w:t>
      </w:r>
    </w:p>
    <w:p w14:paraId="6AF47336" w14:textId="30A28C54" w:rsidR="00CD3727" w:rsidRPr="00CD3727" w:rsidRDefault="007E2350" w:rsidP="00CD3727">
      <w:pPr>
        <w:rPr>
          <w:rFonts w:asciiTheme="majorHAnsi" w:eastAsiaTheme="majorEastAsia" w:hAnsiTheme="majorHAnsi" w:cstheme="majorBidi"/>
          <w:color w:val="363791" w:themeColor="accent1"/>
          <w:sz w:val="28"/>
          <w:szCs w:val="28"/>
        </w:rPr>
      </w:pPr>
      <w:r>
        <w:rPr>
          <w:rStyle w:val="Heading2Char"/>
        </w:rPr>
        <w:t>Resources</w:t>
      </w:r>
    </w:p>
    <w:p w14:paraId="778E1DC0" w14:textId="4242EF14" w:rsidR="00CD3727" w:rsidRDefault="00CD3727" w:rsidP="001745DE">
      <w:pPr>
        <w:rPr>
          <w:rStyle w:val="Hyperlink"/>
        </w:rPr>
      </w:pPr>
      <w:r w:rsidRPr="00CD3727">
        <w:rPr>
          <w:rStyle w:val="Hyperlink"/>
        </w:rPr>
        <w:t>Sphero E</w:t>
      </w:r>
      <w:r>
        <w:rPr>
          <w:rStyle w:val="Hyperlink"/>
        </w:rPr>
        <w:t>du</w:t>
      </w:r>
    </w:p>
    <w:p w14:paraId="1DE43319" w14:textId="2DA01E13" w:rsidR="00CD3727" w:rsidRDefault="000662EB" w:rsidP="001745DE">
      <w:pPr>
        <w:rPr>
          <w:rStyle w:val="Hyperlink"/>
        </w:rPr>
      </w:pPr>
      <w:hyperlink r:id="rId27" w:history="1">
        <w:r w:rsidR="00CD3727" w:rsidRPr="00CD3727">
          <w:rPr>
            <w:rStyle w:val="Hyperlink"/>
          </w:rPr>
          <w:t>Sphero Edu: Slalom + speed test</w:t>
        </w:r>
      </w:hyperlink>
    </w:p>
    <w:p w14:paraId="40D5D681" w14:textId="253067CA" w:rsidR="00870A7E" w:rsidRPr="007F3137" w:rsidRDefault="000662EB" w:rsidP="006873FB">
      <w:pPr>
        <w:rPr>
          <w:color w:val="363791" w:themeColor="hyperlink"/>
          <w:u w:val="single"/>
        </w:rPr>
      </w:pPr>
      <w:hyperlink r:id="rId28" w:anchor="searchTerm=time%20speed%20and%20distance" w:history="1">
        <w:r w:rsidR="00CD3727" w:rsidRPr="00CD3727">
          <w:rPr>
            <w:rStyle w:val="Hyperlink"/>
          </w:rPr>
          <w:t xml:space="preserve">Sphero Edu: A collection of time, </w:t>
        </w:r>
        <w:proofErr w:type="gramStart"/>
        <w:r w:rsidR="00CD3727" w:rsidRPr="00CD3727">
          <w:rPr>
            <w:rStyle w:val="Hyperlink"/>
          </w:rPr>
          <w:t>speed</w:t>
        </w:r>
        <w:proofErr w:type="gramEnd"/>
        <w:r w:rsidR="00CD3727" w:rsidRPr="00CD3727">
          <w:rPr>
            <w:rStyle w:val="Hyperlink"/>
          </w:rPr>
          <w:t xml:space="preserve"> and distance examples</w:t>
        </w:r>
      </w:hyperlink>
    </w:p>
    <w:sectPr w:rsidR="00870A7E" w:rsidRPr="007F3137" w:rsidSect="00025A26">
      <w:footerReference w:type="default" r:id="rId29"/>
      <w:headerReference w:type="first" r:id="rId30"/>
      <w:footerReference w:type="first" r:id="rId31"/>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0AC" w14:textId="77777777" w:rsidR="003231AF" w:rsidRDefault="003231AF" w:rsidP="00E95312">
      <w:pPr>
        <w:spacing w:before="0" w:after="0" w:line="240" w:lineRule="auto"/>
      </w:pPr>
      <w:r>
        <w:separator/>
      </w:r>
    </w:p>
  </w:endnote>
  <w:endnote w:type="continuationSeparator" w:id="0">
    <w:p w14:paraId="63605717" w14:textId="77777777" w:rsidR="003231AF" w:rsidRDefault="003231A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14134A22"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01E29CEA">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w:t>
    </w:r>
    <w:r w:rsidR="000662EB">
      <w:rPr>
        <w:b/>
        <w:bCs/>
        <w:color w:val="28296C" w:themeColor="accent1" w:themeShade="BF"/>
        <w:sz w:val="16"/>
      </w:rPr>
      <w:br/>
    </w:r>
    <w:r w:rsidRPr="00B46D3C">
      <w:rPr>
        <w:b/>
        <w:bCs/>
        <w:color w:val="28296C" w:themeColor="accent1" w:themeShade="BF"/>
        <w:sz w:val="16"/>
      </w:rPr>
      <w:t xml:space="preserve">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3DA1A29F"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2ED92BA6">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w:t>
    </w:r>
    <w:r w:rsidR="000662EB">
      <w:rPr>
        <w:b/>
        <w:bCs/>
        <w:color w:val="28296C" w:themeColor="accent1" w:themeShade="BF"/>
        <w:sz w:val="16"/>
      </w:rPr>
      <w:br/>
    </w:r>
    <w:r w:rsidR="00EF7939" w:rsidRPr="00B46D3C">
      <w:rPr>
        <w:b/>
        <w:bCs/>
        <w:color w:val="28296C" w:themeColor="accent1" w:themeShade="BF"/>
        <w:sz w:val="16"/>
      </w:rPr>
      <w:t xml:space="preserve">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464" w14:textId="77777777" w:rsidR="003231AF" w:rsidRDefault="003231AF" w:rsidP="00E95312">
      <w:pPr>
        <w:spacing w:before="0" w:after="0" w:line="240" w:lineRule="auto"/>
      </w:pPr>
      <w:r>
        <w:separator/>
      </w:r>
    </w:p>
  </w:footnote>
  <w:footnote w:type="continuationSeparator" w:id="0">
    <w:p w14:paraId="723DCD79" w14:textId="77777777" w:rsidR="003231AF" w:rsidRDefault="003231A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3C255A7D">
          <wp:extent cx="2235203" cy="838200"/>
          <wp:effectExtent l="0" t="0" r="0" b="0"/>
          <wp:docPr id="31" name="Picture 31" descr="the GiST Girls in STEM 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E6AC6"/>
    <w:multiLevelType w:val="multilevel"/>
    <w:tmpl w:val="188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8189D"/>
    <w:multiLevelType w:val="hybridMultilevel"/>
    <w:tmpl w:val="0F4E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DB33C70"/>
    <w:multiLevelType w:val="multilevel"/>
    <w:tmpl w:val="CD9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B2088B"/>
    <w:multiLevelType w:val="multilevel"/>
    <w:tmpl w:val="E9C8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73B4F"/>
    <w:multiLevelType w:val="hybridMultilevel"/>
    <w:tmpl w:val="91F4D2B8"/>
    <w:lvl w:ilvl="0" w:tplc="650CF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A1C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A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D8FA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F1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E8E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E25A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666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2D3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9" w15:restartNumberingAfterBreak="0">
    <w:nsid w:val="2EA94D51"/>
    <w:multiLevelType w:val="hybridMultilevel"/>
    <w:tmpl w:val="AFDABC52"/>
    <w:lvl w:ilvl="0" w:tplc="BE321D64">
      <w:start w:val="1"/>
      <w:numFmt w:val="bullet"/>
      <w:lvlText w:val="•"/>
      <w:lvlJc w:val="left"/>
      <w:pPr>
        <w:ind w:left="1068"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0" w15:restartNumberingAfterBreak="0">
    <w:nsid w:val="333D633D"/>
    <w:multiLevelType w:val="multilevel"/>
    <w:tmpl w:val="116A56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36936710"/>
    <w:multiLevelType w:val="multilevel"/>
    <w:tmpl w:val="471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526D3"/>
    <w:multiLevelType w:val="multilevel"/>
    <w:tmpl w:val="49DE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E3D32"/>
    <w:multiLevelType w:val="multilevel"/>
    <w:tmpl w:val="B3CE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23CF8"/>
    <w:multiLevelType w:val="hybridMultilevel"/>
    <w:tmpl w:val="6AACB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9C2EDE"/>
    <w:multiLevelType w:val="multilevel"/>
    <w:tmpl w:val="86B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61524"/>
    <w:multiLevelType w:val="hybridMultilevel"/>
    <w:tmpl w:val="8EF606F0"/>
    <w:lvl w:ilvl="0" w:tplc="BE321D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035717"/>
    <w:multiLevelType w:val="hybridMultilevel"/>
    <w:tmpl w:val="8CC4BF14"/>
    <w:lvl w:ilvl="0" w:tplc="BE321D64">
      <w:start w:val="1"/>
      <w:numFmt w:val="bullet"/>
      <w:lvlText w:val="•"/>
      <w:lvlJc w:val="left"/>
      <w:pPr>
        <w:ind w:left="605"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53A47FD1"/>
    <w:multiLevelType w:val="hybridMultilevel"/>
    <w:tmpl w:val="79EE1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8D385D"/>
    <w:multiLevelType w:val="hybridMultilevel"/>
    <w:tmpl w:val="1954054C"/>
    <w:lvl w:ilvl="0" w:tplc="B8F06D6C">
      <w:start w:val="1"/>
      <w:numFmt w:val="bullet"/>
      <w:lvlText w:val=""/>
      <w:lvlJc w:val="left"/>
      <w:pPr>
        <w:ind w:left="720" w:hanging="360"/>
      </w:pPr>
      <w:rPr>
        <w:rFonts w:ascii="Symbol" w:hAnsi="Symbol" w:hint="default"/>
        <w:b/>
        <w:bCs/>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580C99"/>
    <w:multiLevelType w:val="multilevel"/>
    <w:tmpl w:val="FAC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649622AC"/>
    <w:multiLevelType w:val="multilevel"/>
    <w:tmpl w:val="D052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A799F"/>
    <w:multiLevelType w:val="multilevel"/>
    <w:tmpl w:val="19EE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373387">
    <w:abstractNumId w:val="21"/>
  </w:num>
  <w:num w:numId="2" w16cid:durableId="575668777">
    <w:abstractNumId w:val="8"/>
  </w:num>
  <w:num w:numId="3" w16cid:durableId="1068920951">
    <w:abstractNumId w:val="11"/>
  </w:num>
  <w:num w:numId="4" w16cid:durableId="924531078">
    <w:abstractNumId w:val="3"/>
  </w:num>
  <w:num w:numId="5" w16cid:durableId="1457875159">
    <w:abstractNumId w:val="0"/>
  </w:num>
  <w:num w:numId="6" w16cid:durableId="487477155">
    <w:abstractNumId w:val="5"/>
  </w:num>
  <w:num w:numId="7" w16cid:durableId="114637445">
    <w:abstractNumId w:val="23"/>
  </w:num>
  <w:num w:numId="8" w16cid:durableId="257949961">
    <w:abstractNumId w:val="17"/>
  </w:num>
  <w:num w:numId="9" w16cid:durableId="15012218">
    <w:abstractNumId w:val="18"/>
  </w:num>
  <w:num w:numId="10" w16cid:durableId="1081870374">
    <w:abstractNumId w:val="9"/>
  </w:num>
  <w:num w:numId="11" w16cid:durableId="1048989897">
    <w:abstractNumId w:val="7"/>
  </w:num>
  <w:num w:numId="12" w16cid:durableId="565267975">
    <w:abstractNumId w:val="2"/>
  </w:num>
  <w:num w:numId="13" w16cid:durableId="813762444">
    <w:abstractNumId w:val="10"/>
  </w:num>
  <w:num w:numId="14" w16cid:durableId="1490555820">
    <w:abstractNumId w:val="1"/>
  </w:num>
  <w:num w:numId="15" w16cid:durableId="266891617">
    <w:abstractNumId w:val="16"/>
  </w:num>
  <w:num w:numId="16" w16cid:durableId="668025200">
    <w:abstractNumId w:val="22"/>
  </w:num>
  <w:num w:numId="17" w16cid:durableId="757019818">
    <w:abstractNumId w:val="14"/>
  </w:num>
  <w:num w:numId="18" w16cid:durableId="605160318">
    <w:abstractNumId w:val="13"/>
  </w:num>
  <w:num w:numId="19" w16cid:durableId="340932640">
    <w:abstractNumId w:val="19"/>
  </w:num>
  <w:num w:numId="20" w16cid:durableId="1715813070">
    <w:abstractNumId w:val="24"/>
  </w:num>
  <w:num w:numId="21" w16cid:durableId="306472019">
    <w:abstractNumId w:val="6"/>
  </w:num>
  <w:num w:numId="22" w16cid:durableId="2078355585">
    <w:abstractNumId w:val="4"/>
  </w:num>
  <w:num w:numId="23" w16cid:durableId="1924683149">
    <w:abstractNumId w:val="15"/>
  </w:num>
  <w:num w:numId="24" w16cid:durableId="1374496865">
    <w:abstractNumId w:val="12"/>
  </w:num>
  <w:num w:numId="25" w16cid:durableId="1001275250">
    <w:abstractNumId w:val="25"/>
  </w:num>
  <w:num w:numId="26" w16cid:durableId="127351346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19C"/>
    <w:rsid w:val="0000427C"/>
    <w:rsid w:val="00007763"/>
    <w:rsid w:val="00025A26"/>
    <w:rsid w:val="00046236"/>
    <w:rsid w:val="00056755"/>
    <w:rsid w:val="000657FB"/>
    <w:rsid w:val="000662EB"/>
    <w:rsid w:val="00085E9E"/>
    <w:rsid w:val="00093D42"/>
    <w:rsid w:val="000A03AF"/>
    <w:rsid w:val="000B7E3B"/>
    <w:rsid w:val="000D42DD"/>
    <w:rsid w:val="000E4701"/>
    <w:rsid w:val="000E596A"/>
    <w:rsid w:val="000F525B"/>
    <w:rsid w:val="0010108B"/>
    <w:rsid w:val="00110A29"/>
    <w:rsid w:val="00124D71"/>
    <w:rsid w:val="00126B7E"/>
    <w:rsid w:val="00141CD6"/>
    <w:rsid w:val="00145020"/>
    <w:rsid w:val="00152AE8"/>
    <w:rsid w:val="00156814"/>
    <w:rsid w:val="001745DE"/>
    <w:rsid w:val="00177866"/>
    <w:rsid w:val="001F676F"/>
    <w:rsid w:val="002322B2"/>
    <w:rsid w:val="00241B24"/>
    <w:rsid w:val="00242AA4"/>
    <w:rsid w:val="00247B4B"/>
    <w:rsid w:val="00266ED1"/>
    <w:rsid w:val="00282542"/>
    <w:rsid w:val="00297514"/>
    <w:rsid w:val="002B3C0B"/>
    <w:rsid w:val="002B6F05"/>
    <w:rsid w:val="002B7D27"/>
    <w:rsid w:val="002D2C96"/>
    <w:rsid w:val="00315B82"/>
    <w:rsid w:val="0032126F"/>
    <w:rsid w:val="003231AF"/>
    <w:rsid w:val="0032414D"/>
    <w:rsid w:val="00327E12"/>
    <w:rsid w:val="003317FA"/>
    <w:rsid w:val="00342E69"/>
    <w:rsid w:val="00345C57"/>
    <w:rsid w:val="003625C8"/>
    <w:rsid w:val="003639F8"/>
    <w:rsid w:val="00371429"/>
    <w:rsid w:val="00380C7B"/>
    <w:rsid w:val="0038120E"/>
    <w:rsid w:val="00392F53"/>
    <w:rsid w:val="003E0821"/>
    <w:rsid w:val="00401EF4"/>
    <w:rsid w:val="00411699"/>
    <w:rsid w:val="00415B8E"/>
    <w:rsid w:val="00435823"/>
    <w:rsid w:val="004506E1"/>
    <w:rsid w:val="00451851"/>
    <w:rsid w:val="004644D7"/>
    <w:rsid w:val="004911AE"/>
    <w:rsid w:val="004916B8"/>
    <w:rsid w:val="00497B26"/>
    <w:rsid w:val="004A2362"/>
    <w:rsid w:val="004A2395"/>
    <w:rsid w:val="004A693B"/>
    <w:rsid w:val="004B0547"/>
    <w:rsid w:val="004B1721"/>
    <w:rsid w:val="004B65CC"/>
    <w:rsid w:val="005131B2"/>
    <w:rsid w:val="00515427"/>
    <w:rsid w:val="005175EE"/>
    <w:rsid w:val="00541FA8"/>
    <w:rsid w:val="00547497"/>
    <w:rsid w:val="005615F0"/>
    <w:rsid w:val="00571124"/>
    <w:rsid w:val="00575E43"/>
    <w:rsid w:val="005A2DFA"/>
    <w:rsid w:val="005A7F8A"/>
    <w:rsid w:val="005D5DEE"/>
    <w:rsid w:val="005F7FEE"/>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62A59"/>
    <w:rsid w:val="00777CC1"/>
    <w:rsid w:val="0078357E"/>
    <w:rsid w:val="007A00DB"/>
    <w:rsid w:val="007A08BB"/>
    <w:rsid w:val="007B2604"/>
    <w:rsid w:val="007C600E"/>
    <w:rsid w:val="007E2350"/>
    <w:rsid w:val="007F3137"/>
    <w:rsid w:val="007F38D4"/>
    <w:rsid w:val="007F73DA"/>
    <w:rsid w:val="00800CFD"/>
    <w:rsid w:val="00805173"/>
    <w:rsid w:val="00823C44"/>
    <w:rsid w:val="00827933"/>
    <w:rsid w:val="00847958"/>
    <w:rsid w:val="00862205"/>
    <w:rsid w:val="00870A7E"/>
    <w:rsid w:val="008732F6"/>
    <w:rsid w:val="00886FE1"/>
    <w:rsid w:val="00896D93"/>
    <w:rsid w:val="008A256F"/>
    <w:rsid w:val="008A3EEB"/>
    <w:rsid w:val="008A4256"/>
    <w:rsid w:val="008A7F69"/>
    <w:rsid w:val="008C039E"/>
    <w:rsid w:val="008D0371"/>
    <w:rsid w:val="00910864"/>
    <w:rsid w:val="00927FF0"/>
    <w:rsid w:val="00940479"/>
    <w:rsid w:val="00967423"/>
    <w:rsid w:val="00984505"/>
    <w:rsid w:val="009910F1"/>
    <w:rsid w:val="009926DD"/>
    <w:rsid w:val="009927E1"/>
    <w:rsid w:val="00997C9C"/>
    <w:rsid w:val="009A40EC"/>
    <w:rsid w:val="009D1307"/>
    <w:rsid w:val="009D5422"/>
    <w:rsid w:val="009E2BCA"/>
    <w:rsid w:val="00A02913"/>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52122"/>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CD3727"/>
    <w:rsid w:val="00D016DD"/>
    <w:rsid w:val="00D0318A"/>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22B1B"/>
    <w:rsid w:val="00E3306E"/>
    <w:rsid w:val="00E467DE"/>
    <w:rsid w:val="00E63C1D"/>
    <w:rsid w:val="00E95312"/>
    <w:rsid w:val="00EA290A"/>
    <w:rsid w:val="00EA719C"/>
    <w:rsid w:val="00EB50C3"/>
    <w:rsid w:val="00EC05BD"/>
    <w:rsid w:val="00EF7939"/>
    <w:rsid w:val="00F4141C"/>
    <w:rsid w:val="00F41AA3"/>
    <w:rsid w:val="00F50782"/>
    <w:rsid w:val="00F5274E"/>
    <w:rsid w:val="00F97007"/>
    <w:rsid w:val="00FB0BA3"/>
    <w:rsid w:val="00FB654F"/>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5:docId w15:val="{6E7A420D-053E-4847-B317-2FE5706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7"/>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467DE"/>
    <w:rPr>
      <w:b/>
      <w:bCs/>
    </w:rPr>
  </w:style>
  <w:style w:type="paragraph" w:customStyle="1" w:styleId="gs-component-link-download-panelitem">
    <w:name w:val="gs-component-link-download-panel__item"/>
    <w:basedOn w:val="Normal"/>
    <w:rsid w:val="001745D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01">
      <w:bodyDiv w:val="1"/>
      <w:marLeft w:val="0"/>
      <w:marRight w:val="0"/>
      <w:marTop w:val="0"/>
      <w:marBottom w:val="0"/>
      <w:divBdr>
        <w:top w:val="none" w:sz="0" w:space="0" w:color="auto"/>
        <w:left w:val="none" w:sz="0" w:space="0" w:color="auto"/>
        <w:bottom w:val="none" w:sz="0" w:space="0" w:color="auto"/>
        <w:right w:val="none" w:sz="0" w:space="0" w:color="auto"/>
      </w:divBdr>
    </w:div>
    <w:div w:id="19622861">
      <w:bodyDiv w:val="1"/>
      <w:marLeft w:val="0"/>
      <w:marRight w:val="0"/>
      <w:marTop w:val="0"/>
      <w:marBottom w:val="0"/>
      <w:divBdr>
        <w:top w:val="none" w:sz="0" w:space="0" w:color="auto"/>
        <w:left w:val="none" w:sz="0" w:space="0" w:color="auto"/>
        <w:bottom w:val="none" w:sz="0" w:space="0" w:color="auto"/>
        <w:right w:val="none" w:sz="0" w:space="0" w:color="auto"/>
      </w:divBdr>
    </w:div>
    <w:div w:id="44642663">
      <w:bodyDiv w:val="1"/>
      <w:marLeft w:val="0"/>
      <w:marRight w:val="0"/>
      <w:marTop w:val="0"/>
      <w:marBottom w:val="0"/>
      <w:divBdr>
        <w:top w:val="none" w:sz="0" w:space="0" w:color="auto"/>
        <w:left w:val="none" w:sz="0" w:space="0" w:color="auto"/>
        <w:bottom w:val="none" w:sz="0" w:space="0" w:color="auto"/>
        <w:right w:val="none" w:sz="0" w:space="0" w:color="auto"/>
      </w:divBdr>
    </w:div>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1455">
      <w:bodyDiv w:val="1"/>
      <w:marLeft w:val="0"/>
      <w:marRight w:val="0"/>
      <w:marTop w:val="0"/>
      <w:marBottom w:val="0"/>
      <w:divBdr>
        <w:top w:val="none" w:sz="0" w:space="0" w:color="auto"/>
        <w:left w:val="none" w:sz="0" w:space="0" w:color="auto"/>
        <w:bottom w:val="none" w:sz="0" w:space="0" w:color="auto"/>
        <w:right w:val="none" w:sz="0" w:space="0" w:color="auto"/>
      </w:divBdr>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11017384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20464013">
      <w:bodyDiv w:val="1"/>
      <w:marLeft w:val="0"/>
      <w:marRight w:val="0"/>
      <w:marTop w:val="0"/>
      <w:marBottom w:val="0"/>
      <w:divBdr>
        <w:top w:val="none" w:sz="0" w:space="0" w:color="auto"/>
        <w:left w:val="none" w:sz="0" w:space="0" w:color="auto"/>
        <w:bottom w:val="none" w:sz="0" w:space="0" w:color="auto"/>
        <w:right w:val="none" w:sz="0" w:space="0" w:color="auto"/>
      </w:divBdr>
    </w:div>
    <w:div w:id="141896287">
      <w:bodyDiv w:val="1"/>
      <w:marLeft w:val="0"/>
      <w:marRight w:val="0"/>
      <w:marTop w:val="0"/>
      <w:marBottom w:val="0"/>
      <w:divBdr>
        <w:top w:val="none" w:sz="0" w:space="0" w:color="auto"/>
        <w:left w:val="none" w:sz="0" w:space="0" w:color="auto"/>
        <w:bottom w:val="none" w:sz="0" w:space="0" w:color="auto"/>
        <w:right w:val="none" w:sz="0" w:space="0" w:color="auto"/>
      </w:divBdr>
      <w:divsChild>
        <w:div w:id="1696423773">
          <w:marLeft w:val="0"/>
          <w:marRight w:val="0"/>
          <w:marTop w:val="0"/>
          <w:marBottom w:val="0"/>
          <w:divBdr>
            <w:top w:val="none" w:sz="0" w:space="0" w:color="auto"/>
            <w:left w:val="none" w:sz="0" w:space="0" w:color="auto"/>
            <w:bottom w:val="none" w:sz="0" w:space="0" w:color="auto"/>
            <w:right w:val="none" w:sz="0" w:space="0" w:color="auto"/>
          </w:divBdr>
          <w:divsChild>
            <w:div w:id="954219400">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6120">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1579383">
      <w:bodyDiv w:val="1"/>
      <w:marLeft w:val="0"/>
      <w:marRight w:val="0"/>
      <w:marTop w:val="0"/>
      <w:marBottom w:val="0"/>
      <w:divBdr>
        <w:top w:val="none" w:sz="0" w:space="0" w:color="auto"/>
        <w:left w:val="none" w:sz="0" w:space="0" w:color="auto"/>
        <w:bottom w:val="none" w:sz="0" w:space="0" w:color="auto"/>
        <w:right w:val="none" w:sz="0" w:space="0" w:color="auto"/>
      </w:divBdr>
    </w:div>
    <w:div w:id="195509822">
      <w:bodyDiv w:val="1"/>
      <w:marLeft w:val="0"/>
      <w:marRight w:val="0"/>
      <w:marTop w:val="0"/>
      <w:marBottom w:val="0"/>
      <w:divBdr>
        <w:top w:val="none" w:sz="0" w:space="0" w:color="auto"/>
        <w:left w:val="none" w:sz="0" w:space="0" w:color="auto"/>
        <w:bottom w:val="none" w:sz="0" w:space="0" w:color="auto"/>
        <w:right w:val="none" w:sz="0" w:space="0" w:color="auto"/>
      </w:divBdr>
    </w:div>
    <w:div w:id="257326619">
      <w:bodyDiv w:val="1"/>
      <w:marLeft w:val="0"/>
      <w:marRight w:val="0"/>
      <w:marTop w:val="0"/>
      <w:marBottom w:val="0"/>
      <w:divBdr>
        <w:top w:val="none" w:sz="0" w:space="0" w:color="auto"/>
        <w:left w:val="none" w:sz="0" w:space="0" w:color="auto"/>
        <w:bottom w:val="none" w:sz="0" w:space="0" w:color="auto"/>
        <w:right w:val="none" w:sz="0" w:space="0" w:color="auto"/>
      </w:divBdr>
      <w:divsChild>
        <w:div w:id="695808878">
          <w:marLeft w:val="0"/>
          <w:marRight w:val="0"/>
          <w:marTop w:val="0"/>
          <w:marBottom w:val="0"/>
          <w:divBdr>
            <w:top w:val="none" w:sz="0" w:space="0" w:color="auto"/>
            <w:left w:val="none" w:sz="0" w:space="0" w:color="auto"/>
            <w:bottom w:val="none" w:sz="0" w:space="0" w:color="auto"/>
            <w:right w:val="none" w:sz="0" w:space="0" w:color="auto"/>
          </w:divBdr>
          <w:divsChild>
            <w:div w:id="807894710">
              <w:marLeft w:val="0"/>
              <w:marRight w:val="0"/>
              <w:marTop w:val="0"/>
              <w:marBottom w:val="0"/>
              <w:divBdr>
                <w:top w:val="none" w:sz="0" w:space="0" w:color="auto"/>
                <w:left w:val="none" w:sz="0" w:space="0" w:color="auto"/>
                <w:bottom w:val="none" w:sz="0" w:space="0" w:color="auto"/>
                <w:right w:val="none" w:sz="0" w:space="0" w:color="auto"/>
              </w:divBdr>
              <w:divsChild>
                <w:div w:id="1381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97422190">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28992096">
      <w:bodyDiv w:val="1"/>
      <w:marLeft w:val="0"/>
      <w:marRight w:val="0"/>
      <w:marTop w:val="0"/>
      <w:marBottom w:val="0"/>
      <w:divBdr>
        <w:top w:val="none" w:sz="0" w:space="0" w:color="auto"/>
        <w:left w:val="none" w:sz="0" w:space="0" w:color="auto"/>
        <w:bottom w:val="none" w:sz="0" w:space="0" w:color="auto"/>
        <w:right w:val="none" w:sz="0" w:space="0" w:color="auto"/>
      </w:divBdr>
      <w:divsChild>
        <w:div w:id="378744355">
          <w:marLeft w:val="0"/>
          <w:marRight w:val="0"/>
          <w:marTop w:val="0"/>
          <w:marBottom w:val="0"/>
          <w:divBdr>
            <w:top w:val="none" w:sz="0" w:space="0" w:color="auto"/>
            <w:left w:val="none" w:sz="0" w:space="0" w:color="auto"/>
            <w:bottom w:val="none" w:sz="0" w:space="0" w:color="auto"/>
            <w:right w:val="none" w:sz="0" w:space="0" w:color="auto"/>
          </w:divBdr>
          <w:divsChild>
            <w:div w:id="2108767977">
              <w:marLeft w:val="0"/>
              <w:marRight w:val="0"/>
              <w:marTop w:val="0"/>
              <w:marBottom w:val="0"/>
              <w:divBdr>
                <w:top w:val="none" w:sz="0" w:space="0" w:color="auto"/>
                <w:left w:val="none" w:sz="0" w:space="0" w:color="auto"/>
                <w:bottom w:val="none" w:sz="0" w:space="0" w:color="auto"/>
                <w:right w:val="none" w:sz="0" w:space="0" w:color="auto"/>
              </w:divBdr>
              <w:divsChild>
                <w:div w:id="565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3817">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5228894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9028477">
      <w:bodyDiv w:val="1"/>
      <w:marLeft w:val="0"/>
      <w:marRight w:val="0"/>
      <w:marTop w:val="0"/>
      <w:marBottom w:val="0"/>
      <w:divBdr>
        <w:top w:val="none" w:sz="0" w:space="0" w:color="auto"/>
        <w:left w:val="none" w:sz="0" w:space="0" w:color="auto"/>
        <w:bottom w:val="none" w:sz="0" w:space="0" w:color="auto"/>
        <w:right w:val="none" w:sz="0" w:space="0" w:color="auto"/>
      </w:divBdr>
      <w:divsChild>
        <w:div w:id="181360824">
          <w:marLeft w:val="0"/>
          <w:marRight w:val="0"/>
          <w:marTop w:val="0"/>
          <w:marBottom w:val="0"/>
          <w:divBdr>
            <w:top w:val="none" w:sz="0" w:space="0" w:color="auto"/>
            <w:left w:val="none" w:sz="0" w:space="0" w:color="auto"/>
            <w:bottom w:val="none" w:sz="0" w:space="0" w:color="auto"/>
            <w:right w:val="none" w:sz="0" w:space="0" w:color="auto"/>
          </w:divBdr>
          <w:divsChild>
            <w:div w:id="1240020469">
              <w:marLeft w:val="0"/>
              <w:marRight w:val="0"/>
              <w:marTop w:val="0"/>
              <w:marBottom w:val="0"/>
              <w:divBdr>
                <w:top w:val="none" w:sz="0" w:space="0" w:color="auto"/>
                <w:left w:val="none" w:sz="0" w:space="0" w:color="auto"/>
                <w:bottom w:val="none" w:sz="0" w:space="0" w:color="auto"/>
                <w:right w:val="none" w:sz="0" w:space="0" w:color="auto"/>
              </w:divBdr>
              <w:divsChild>
                <w:div w:id="1656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29">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66262692">
      <w:bodyDiv w:val="1"/>
      <w:marLeft w:val="0"/>
      <w:marRight w:val="0"/>
      <w:marTop w:val="0"/>
      <w:marBottom w:val="0"/>
      <w:divBdr>
        <w:top w:val="none" w:sz="0" w:space="0" w:color="auto"/>
        <w:left w:val="none" w:sz="0" w:space="0" w:color="auto"/>
        <w:bottom w:val="none" w:sz="0" w:space="0" w:color="auto"/>
        <w:right w:val="none" w:sz="0" w:space="0" w:color="auto"/>
      </w:divBdr>
    </w:div>
    <w:div w:id="588389573">
      <w:bodyDiv w:val="1"/>
      <w:marLeft w:val="0"/>
      <w:marRight w:val="0"/>
      <w:marTop w:val="0"/>
      <w:marBottom w:val="0"/>
      <w:divBdr>
        <w:top w:val="none" w:sz="0" w:space="0" w:color="auto"/>
        <w:left w:val="none" w:sz="0" w:space="0" w:color="auto"/>
        <w:bottom w:val="none" w:sz="0" w:space="0" w:color="auto"/>
        <w:right w:val="none" w:sz="0" w:space="0" w:color="auto"/>
      </w:divBdr>
    </w:div>
    <w:div w:id="607853967">
      <w:bodyDiv w:val="1"/>
      <w:marLeft w:val="0"/>
      <w:marRight w:val="0"/>
      <w:marTop w:val="0"/>
      <w:marBottom w:val="0"/>
      <w:divBdr>
        <w:top w:val="none" w:sz="0" w:space="0" w:color="auto"/>
        <w:left w:val="none" w:sz="0" w:space="0" w:color="auto"/>
        <w:bottom w:val="none" w:sz="0" w:space="0" w:color="auto"/>
        <w:right w:val="none" w:sz="0" w:space="0" w:color="auto"/>
      </w:divBdr>
      <w:divsChild>
        <w:div w:id="400761876">
          <w:marLeft w:val="0"/>
          <w:marRight w:val="0"/>
          <w:marTop w:val="0"/>
          <w:marBottom w:val="0"/>
          <w:divBdr>
            <w:top w:val="none" w:sz="0" w:space="0" w:color="auto"/>
            <w:left w:val="none" w:sz="0" w:space="0" w:color="auto"/>
            <w:bottom w:val="none" w:sz="0" w:space="0" w:color="auto"/>
            <w:right w:val="none" w:sz="0" w:space="0" w:color="auto"/>
          </w:divBdr>
          <w:divsChild>
            <w:div w:id="191635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511732">
      <w:bodyDiv w:val="1"/>
      <w:marLeft w:val="0"/>
      <w:marRight w:val="0"/>
      <w:marTop w:val="0"/>
      <w:marBottom w:val="0"/>
      <w:divBdr>
        <w:top w:val="none" w:sz="0" w:space="0" w:color="auto"/>
        <w:left w:val="none" w:sz="0" w:space="0" w:color="auto"/>
        <w:bottom w:val="none" w:sz="0" w:space="0" w:color="auto"/>
        <w:right w:val="none" w:sz="0" w:space="0" w:color="auto"/>
      </w:divBdr>
    </w:div>
    <w:div w:id="666446939">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79224600">
      <w:bodyDiv w:val="1"/>
      <w:marLeft w:val="0"/>
      <w:marRight w:val="0"/>
      <w:marTop w:val="0"/>
      <w:marBottom w:val="0"/>
      <w:divBdr>
        <w:top w:val="none" w:sz="0" w:space="0" w:color="auto"/>
        <w:left w:val="none" w:sz="0" w:space="0" w:color="auto"/>
        <w:bottom w:val="none" w:sz="0" w:space="0" w:color="auto"/>
        <w:right w:val="none" w:sz="0" w:space="0" w:color="auto"/>
      </w:divBdr>
      <w:divsChild>
        <w:div w:id="1773893812">
          <w:marLeft w:val="0"/>
          <w:marRight w:val="0"/>
          <w:marTop w:val="0"/>
          <w:marBottom w:val="0"/>
          <w:divBdr>
            <w:top w:val="none" w:sz="0" w:space="0" w:color="auto"/>
            <w:left w:val="none" w:sz="0" w:space="0" w:color="auto"/>
            <w:bottom w:val="none" w:sz="0" w:space="0" w:color="auto"/>
            <w:right w:val="none" w:sz="0" w:space="0" w:color="auto"/>
          </w:divBdr>
          <w:divsChild>
            <w:div w:id="1652442143">
              <w:marLeft w:val="0"/>
              <w:marRight w:val="0"/>
              <w:marTop w:val="0"/>
              <w:marBottom w:val="0"/>
              <w:divBdr>
                <w:top w:val="none" w:sz="0" w:space="0" w:color="auto"/>
                <w:left w:val="none" w:sz="0" w:space="0" w:color="auto"/>
                <w:bottom w:val="none" w:sz="0" w:space="0" w:color="auto"/>
                <w:right w:val="none" w:sz="0" w:space="0" w:color="auto"/>
              </w:divBdr>
              <w:divsChild>
                <w:div w:id="552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9470">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979771788">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113287046">
      <w:bodyDiv w:val="1"/>
      <w:marLeft w:val="0"/>
      <w:marRight w:val="0"/>
      <w:marTop w:val="0"/>
      <w:marBottom w:val="0"/>
      <w:divBdr>
        <w:top w:val="none" w:sz="0" w:space="0" w:color="auto"/>
        <w:left w:val="none" w:sz="0" w:space="0" w:color="auto"/>
        <w:bottom w:val="none" w:sz="0" w:space="0" w:color="auto"/>
        <w:right w:val="none" w:sz="0" w:space="0" w:color="auto"/>
      </w:divBdr>
    </w:div>
    <w:div w:id="1146505888">
      <w:bodyDiv w:val="1"/>
      <w:marLeft w:val="0"/>
      <w:marRight w:val="0"/>
      <w:marTop w:val="0"/>
      <w:marBottom w:val="0"/>
      <w:divBdr>
        <w:top w:val="none" w:sz="0" w:space="0" w:color="auto"/>
        <w:left w:val="none" w:sz="0" w:space="0" w:color="auto"/>
        <w:bottom w:val="none" w:sz="0" w:space="0" w:color="auto"/>
        <w:right w:val="none" w:sz="0" w:space="0" w:color="auto"/>
      </w:divBdr>
    </w:div>
    <w:div w:id="1239513174">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8454161">
      <w:bodyDiv w:val="1"/>
      <w:marLeft w:val="0"/>
      <w:marRight w:val="0"/>
      <w:marTop w:val="0"/>
      <w:marBottom w:val="0"/>
      <w:divBdr>
        <w:top w:val="none" w:sz="0" w:space="0" w:color="auto"/>
        <w:left w:val="none" w:sz="0" w:space="0" w:color="auto"/>
        <w:bottom w:val="none" w:sz="0" w:space="0" w:color="auto"/>
        <w:right w:val="none" w:sz="0" w:space="0" w:color="auto"/>
      </w:divBdr>
    </w:div>
    <w:div w:id="1434206300">
      <w:bodyDiv w:val="1"/>
      <w:marLeft w:val="0"/>
      <w:marRight w:val="0"/>
      <w:marTop w:val="0"/>
      <w:marBottom w:val="0"/>
      <w:divBdr>
        <w:top w:val="none" w:sz="0" w:space="0" w:color="auto"/>
        <w:left w:val="none" w:sz="0" w:space="0" w:color="auto"/>
        <w:bottom w:val="none" w:sz="0" w:space="0" w:color="auto"/>
        <w:right w:val="none" w:sz="0" w:space="0" w:color="auto"/>
      </w:divBdr>
    </w:div>
    <w:div w:id="1535656085">
      <w:bodyDiv w:val="1"/>
      <w:marLeft w:val="0"/>
      <w:marRight w:val="0"/>
      <w:marTop w:val="0"/>
      <w:marBottom w:val="0"/>
      <w:divBdr>
        <w:top w:val="none" w:sz="0" w:space="0" w:color="auto"/>
        <w:left w:val="none" w:sz="0" w:space="0" w:color="auto"/>
        <w:bottom w:val="none" w:sz="0" w:space="0" w:color="auto"/>
        <w:right w:val="none" w:sz="0" w:space="0" w:color="auto"/>
      </w:divBdr>
    </w:div>
    <w:div w:id="1539779631">
      <w:bodyDiv w:val="1"/>
      <w:marLeft w:val="0"/>
      <w:marRight w:val="0"/>
      <w:marTop w:val="0"/>
      <w:marBottom w:val="0"/>
      <w:divBdr>
        <w:top w:val="none" w:sz="0" w:space="0" w:color="auto"/>
        <w:left w:val="none" w:sz="0" w:space="0" w:color="auto"/>
        <w:bottom w:val="none" w:sz="0" w:space="0" w:color="auto"/>
        <w:right w:val="none" w:sz="0" w:space="0" w:color="auto"/>
      </w:divBdr>
    </w:div>
    <w:div w:id="1589003047">
      <w:bodyDiv w:val="1"/>
      <w:marLeft w:val="0"/>
      <w:marRight w:val="0"/>
      <w:marTop w:val="0"/>
      <w:marBottom w:val="0"/>
      <w:divBdr>
        <w:top w:val="none" w:sz="0" w:space="0" w:color="auto"/>
        <w:left w:val="none" w:sz="0" w:space="0" w:color="auto"/>
        <w:bottom w:val="none" w:sz="0" w:space="0" w:color="auto"/>
        <w:right w:val="none" w:sz="0" w:space="0" w:color="auto"/>
      </w:divBdr>
    </w:div>
    <w:div w:id="1617444347">
      <w:bodyDiv w:val="1"/>
      <w:marLeft w:val="0"/>
      <w:marRight w:val="0"/>
      <w:marTop w:val="0"/>
      <w:marBottom w:val="0"/>
      <w:divBdr>
        <w:top w:val="none" w:sz="0" w:space="0" w:color="auto"/>
        <w:left w:val="none" w:sz="0" w:space="0" w:color="auto"/>
        <w:bottom w:val="none" w:sz="0" w:space="0" w:color="auto"/>
        <w:right w:val="none" w:sz="0" w:space="0" w:color="auto"/>
      </w:divBdr>
      <w:divsChild>
        <w:div w:id="588660686">
          <w:marLeft w:val="0"/>
          <w:marRight w:val="0"/>
          <w:marTop w:val="0"/>
          <w:marBottom w:val="0"/>
          <w:divBdr>
            <w:top w:val="none" w:sz="0" w:space="0" w:color="auto"/>
            <w:left w:val="none" w:sz="0" w:space="0" w:color="auto"/>
            <w:bottom w:val="none" w:sz="0" w:space="0" w:color="auto"/>
            <w:right w:val="none" w:sz="0" w:space="0" w:color="auto"/>
          </w:divBdr>
          <w:divsChild>
            <w:div w:id="1407875105">
              <w:marLeft w:val="0"/>
              <w:marRight w:val="0"/>
              <w:marTop w:val="0"/>
              <w:marBottom w:val="0"/>
              <w:divBdr>
                <w:top w:val="none" w:sz="0" w:space="0" w:color="auto"/>
                <w:left w:val="none" w:sz="0" w:space="0" w:color="auto"/>
                <w:bottom w:val="none" w:sz="0" w:space="0" w:color="auto"/>
                <w:right w:val="none" w:sz="0" w:space="0" w:color="auto"/>
              </w:divBdr>
              <w:divsChild>
                <w:div w:id="14688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3497">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45371165">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813709946">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812">
      <w:bodyDiv w:val="1"/>
      <w:marLeft w:val="0"/>
      <w:marRight w:val="0"/>
      <w:marTop w:val="0"/>
      <w:marBottom w:val="0"/>
      <w:divBdr>
        <w:top w:val="none" w:sz="0" w:space="0" w:color="auto"/>
        <w:left w:val="none" w:sz="0" w:space="0" w:color="auto"/>
        <w:bottom w:val="none" w:sz="0" w:space="0" w:color="auto"/>
        <w:right w:val="none" w:sz="0" w:space="0" w:color="auto"/>
      </w:divBdr>
      <w:divsChild>
        <w:div w:id="851841461">
          <w:marLeft w:val="0"/>
          <w:marRight w:val="0"/>
          <w:marTop w:val="0"/>
          <w:marBottom w:val="0"/>
          <w:divBdr>
            <w:top w:val="none" w:sz="0" w:space="0" w:color="auto"/>
            <w:left w:val="none" w:sz="0" w:space="0" w:color="auto"/>
            <w:bottom w:val="none" w:sz="0" w:space="0" w:color="auto"/>
            <w:right w:val="none" w:sz="0" w:space="0" w:color="auto"/>
          </w:divBdr>
          <w:divsChild>
            <w:div w:id="1473522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_mathematics_digital-technologies_design-and-technologies/year-7/content-description?subject-identifier=TECTDIY78&amp;content-description-code=AC9TDI8P05&amp;detailed-content-descriptions=0&amp;hide-ccp=0&amp;hide-gc=0&amp;side-by-side=0&amp;strands-start-index=0&amp;subjects-start-index=2&amp;view=advanced" TargetMode="External"/><Relationship Id="rId18" Type="http://schemas.openxmlformats.org/officeDocument/2006/relationships/hyperlink" Target="https://v9.australiancurriculum.edu.au/f-10-curriculum/learning-areas/science_mathematics_digital-technologies_design-and-technologies/year-7/content-description?subject-identifier=SCISCIY7&amp;content-description-code=AC9S7U04&amp;detailed-content-descriptions=0&amp;hide-ccp=0&amp;hide-gc=0&amp;side-by-side=0&amp;strands-start-index=0&amp;subjects-start-index=0&amp;view=advanced" TargetMode="External"/><Relationship Id="rId26" Type="http://schemas.openxmlformats.org/officeDocument/2006/relationships/hyperlink" Target="https://youtu.be/GZ84FYycjl0"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_mathematics_digital-technologies_design-and-technologies/year-7/content-description?subject-identifier=SCISCIY7&amp;content-description-code=AC9S7I03&amp;detailed-content-descriptions=0&amp;hide-ccp=0&amp;hide-gc=0&amp;side-by-side=0&amp;strands-start-index=0&amp;subjects-start-index=0&amp;view=advanced"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_mathematics_digital-technologies_design-and-technologies/year-7/content-description?subject-identifier=MATMATY7&amp;content-description-code=AC9M7A04&amp;detailed-content-descriptions=0&amp;hide-ccp=0&amp;hide-gc=0&amp;side-by-side=0&amp;strands-start-index=0&amp;subjects-start-index=1&amp;view=advanced" TargetMode="External"/><Relationship Id="rId17" Type="http://schemas.openxmlformats.org/officeDocument/2006/relationships/hyperlink" Target="https://v9.australiancurriculum.edu.au/f-10-curriculum/learning-areas/science_mathematics_digital-technologies_design-and-technologies/year-7/content-description?subject-identifier=TECTDEY78&amp;content-description-code=AC9TDE8P03&amp;detailed-content-descriptions=0&amp;hide-ccp=0&amp;hide-gc=0&amp;side-by-side=0&amp;strands-start-index=0&amp;subjects-start-index=3&amp;view=advanced" TargetMode="External"/><Relationship Id="rId25" Type="http://schemas.openxmlformats.org/officeDocument/2006/relationships/hyperlink" Target="https://edu.sphero.com/cwists/preview/54196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_mathematics_digital-technologies_design-and-technologies/year-7/content-description?subject-identifier=TECTDEY78&amp;content-description-code=AC9TDE8P01&amp;detailed-content-descriptions=0&amp;hide-ccp=0&amp;hide-gc=0&amp;side-by-side=0&amp;strands-start-index=0&amp;subjects-start-index=3&amp;view=advanced" TargetMode="External"/><Relationship Id="rId20" Type="http://schemas.openxmlformats.org/officeDocument/2006/relationships/hyperlink" Target="https://v9.australiancurriculum.edu.au/f-10-curriculum/learning-areas/science_mathematics_digital-technologies_design-and-technologies/year-7/content-description?subject-identifier=SCISCIY7&amp;content-description-code=AC9S7I02&amp;detailed-content-descriptions=0&amp;hide-ccp=0&amp;hide-gc=0&amp;side-by-side=0&amp;strands-start-index=0&amp;subjects-start-index=0&amp;view=advanc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mathematics_digital-technologies_design-and-technologies/year-7/content-description?subject-identifier=MATMATY7&amp;content-description-code=AC9M7A01&amp;detailed-content-descriptions=0&amp;hide-ccp=0&amp;hide-gc=0&amp;side-by-side=0&amp;strands-start-index=0&amp;subjects-start-index=1&amp;view=advanced" TargetMode="External"/><Relationship Id="rId24" Type="http://schemas.openxmlformats.org/officeDocument/2006/relationships/hyperlink" Target="https://www.youtube.com/watch?v=xVVD0-H7RK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science_mathematics_digital-technologies_design-and-technologies/year-7/content-description?subject-identifier=TECTDEY78&amp;content-description-code=AC9TDE8K03&amp;detailed-content-descriptions=0&amp;hide-ccp=0&amp;hide-gc=0&amp;side-by-side=0&amp;strands-start-index=0&amp;subjects-start-index=3&amp;view=advanced" TargetMode="External"/><Relationship Id="rId23" Type="http://schemas.openxmlformats.org/officeDocument/2006/relationships/hyperlink" Target="https://v9.australiancurriculum.edu.au/f-10-curriculum/learning-areas/science_mathematics_digital-technologies_design-and-technologies/year-7/content-description?subject-identifier=SCISCIY7&amp;content-description-code=AC9S7I05&amp;detailed-content-descriptions=0&amp;hide-ccp=0&amp;hide-gc=0&amp;side-by-side=0&amp;strands-start-index=0&amp;subjects-start-index=0&amp;view=advanced" TargetMode="External"/><Relationship Id="rId28" Type="http://schemas.openxmlformats.org/officeDocument/2006/relationships/hyperlink" Target="https://edu.sphero.com/cwists/category" TargetMode="External"/><Relationship Id="rId10" Type="http://schemas.openxmlformats.org/officeDocument/2006/relationships/endnotes" Target="endnotes.xml"/><Relationship Id="rId19" Type="http://schemas.openxmlformats.org/officeDocument/2006/relationships/hyperlink" Target="https://v9.australiancurriculum.edu.au/f-10-curriculum/learning-areas/science_mathematics_digital-technologies_design-and-technologies/year-7/content-description?subject-identifier=SCISCIY7&amp;content-description-code=AC9S7I01&amp;detailed-content-descriptions=0&amp;hide-ccp=0&amp;hide-gc=0&amp;side-by-side=0&amp;strands-start-index=0&amp;subjects-start-index=0&amp;view=advance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_mathematics_digital-technologies_design-and-technologies/year-7/content-description?subject-identifier=TECTDIY78&amp;content-description-code=AC9TDI8P06&amp;detailed-content-descriptions=0&amp;hide-ccp=0&amp;hide-gc=0&amp;side-by-side=0&amp;strands-start-index=0&amp;subjects-start-index=2&amp;view=advanced" TargetMode="External"/><Relationship Id="rId22" Type="http://schemas.openxmlformats.org/officeDocument/2006/relationships/hyperlink" Target="https://v9.australiancurriculum.edu.au/f-10-curriculum/learning-areas/science_mathematics_digital-technologies_design-and-technologies/year-7/content-description?subject-identifier=SCISCIY7&amp;content-description-code=AC9S7I04&amp;detailed-content-descriptions=0&amp;hide-ccp=0&amp;hide-gc=0&amp;side-by-side=0&amp;strands-start-index=0&amp;subjects-start-index=0&amp;view=advanced" TargetMode="External"/><Relationship Id="rId27" Type="http://schemas.openxmlformats.org/officeDocument/2006/relationships/hyperlink" Target="https://edu.sphero.com/cwists/preview/54196x"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39</TotalTime>
  <Pages>4</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7</cp:revision>
  <cp:lastPrinted>2016-11-30T05:48:00Z</cp:lastPrinted>
  <dcterms:created xsi:type="dcterms:W3CDTF">2023-03-20T22:41:00Z</dcterms:created>
  <dcterms:modified xsi:type="dcterms:W3CDTF">2023-04-13T05:25:00Z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