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6C9A" w14:textId="08F670F5" w:rsidR="006945A5" w:rsidRPr="00241B24" w:rsidRDefault="00180DA6" w:rsidP="00CF3C65">
      <w:pPr>
        <w:pStyle w:val="Heading1"/>
        <w:numPr>
          <w:ilvl w:val="0"/>
          <w:numId w:val="0"/>
        </w:numPr>
        <w:spacing w:before="0"/>
        <w:ind w:left="720" w:hanging="720"/>
      </w:pPr>
      <w:r>
        <w:t>Beautiful biomes lesson</w:t>
      </w:r>
    </w:p>
    <w:p w14:paraId="291A81B8" w14:textId="77372378" w:rsidR="00CC3220" w:rsidRDefault="0018218F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4F0A44CE" w14:textId="51135AB9" w:rsidR="002D7B99" w:rsidRPr="002D7B99" w:rsidRDefault="002D7B99" w:rsidP="002D7B9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D7B99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78EF48DB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beautiful biomes lesson&quot;."/>
      </w:tblPr>
      <w:tblGrid>
        <w:gridCol w:w="2406"/>
        <w:gridCol w:w="2406"/>
        <w:gridCol w:w="2405"/>
        <w:gridCol w:w="2405"/>
      </w:tblGrid>
      <w:tr w:rsidR="00CF3C65" w14:paraId="77D92052" w14:textId="77777777" w:rsidTr="00357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0ECAF1AC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1AA60D8E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6F62D1A8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3D120867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3C6CFA" w14:paraId="2435B5FE" w14:textId="77777777" w:rsidTr="00876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FB9DFE0" w14:textId="0590EA60" w:rsidR="003C6CFA" w:rsidRPr="00A16683" w:rsidRDefault="003C6CFA" w:rsidP="003C6CFA">
            <w:r w:rsidRPr="00180DA6">
              <w:t>Biome knowledge and understanding</w:t>
            </w:r>
          </w:p>
        </w:tc>
        <w:tc>
          <w:tcPr>
            <w:tcW w:w="2406" w:type="dxa"/>
            <w:vAlign w:val="center"/>
          </w:tcPr>
          <w:p w14:paraId="78CE7867" w14:textId="5C944BC2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Briefly able to discuss biomes</w:t>
            </w:r>
          </w:p>
        </w:tc>
        <w:tc>
          <w:tcPr>
            <w:tcW w:w="2405" w:type="dxa"/>
            <w:vAlign w:val="center"/>
          </w:tcPr>
          <w:p w14:paraId="52B69945" w14:textId="77777777" w:rsidR="003C6CFA" w:rsidRPr="003C6CFA" w:rsidRDefault="003C6CFA" w:rsidP="003C6CF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3C6CF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4222D0D8" w14:textId="77777777" w:rsidR="003C6CFA" w:rsidRPr="003C6CFA" w:rsidRDefault="003C6CFA" w:rsidP="003C6CF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3C6CF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Gathered a variety of information about biomes and able to discuss at length.</w:t>
            </w:r>
          </w:p>
          <w:p w14:paraId="23EDF411" w14:textId="4CB2D412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 </w:t>
            </w:r>
          </w:p>
        </w:tc>
        <w:tc>
          <w:tcPr>
            <w:tcW w:w="2405" w:type="dxa"/>
            <w:vAlign w:val="center"/>
          </w:tcPr>
          <w:p w14:paraId="2B3616BD" w14:textId="77777777" w:rsidR="003C6CFA" w:rsidRPr="003C6CFA" w:rsidRDefault="003C6CFA" w:rsidP="003C6CF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3C6CF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7AB8F256" w14:textId="55130CFA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Gathered extensive information about biomes. Detailed descriptions in discussions.</w:t>
            </w:r>
          </w:p>
        </w:tc>
      </w:tr>
      <w:tr w:rsidR="003C6CFA" w14:paraId="03C0C092" w14:textId="77777777" w:rsidTr="00C62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B93A8B7" w14:textId="7E6B3440" w:rsidR="003C6CFA" w:rsidRPr="00A16683" w:rsidRDefault="003C6CFA" w:rsidP="003C6CFA">
            <w:r w:rsidRPr="00180DA6">
              <w:t>Human impact on biomes</w:t>
            </w:r>
          </w:p>
        </w:tc>
        <w:tc>
          <w:tcPr>
            <w:tcW w:w="2406" w:type="dxa"/>
            <w:vAlign w:val="center"/>
          </w:tcPr>
          <w:p w14:paraId="00CAE414" w14:textId="77777777" w:rsidR="003C6CFA" w:rsidRPr="003C6CFA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Partially explained the negative human impact.</w:t>
            </w:r>
          </w:p>
          <w:p w14:paraId="2ABC4D59" w14:textId="029C737D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 </w:t>
            </w:r>
          </w:p>
        </w:tc>
        <w:tc>
          <w:tcPr>
            <w:tcW w:w="2405" w:type="dxa"/>
            <w:vAlign w:val="center"/>
          </w:tcPr>
          <w:p w14:paraId="7B465BA6" w14:textId="77777777" w:rsidR="003C6CFA" w:rsidRPr="003C6CFA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 </w:t>
            </w:r>
          </w:p>
          <w:p w14:paraId="14F01325" w14:textId="5536EE62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Described and explained in detail the negatives and positives of human impact.</w:t>
            </w:r>
          </w:p>
        </w:tc>
        <w:tc>
          <w:tcPr>
            <w:tcW w:w="2405" w:type="dxa"/>
            <w:vAlign w:val="center"/>
          </w:tcPr>
          <w:p w14:paraId="12A75F96" w14:textId="77777777" w:rsidR="003C6CFA" w:rsidRPr="003C6CFA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 </w:t>
            </w:r>
          </w:p>
          <w:p w14:paraId="3A0AC619" w14:textId="77777777" w:rsidR="003C6CFA" w:rsidRPr="003C6CFA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Thoroughly and confidently described and explained the negatives and positives of human impact.</w:t>
            </w:r>
          </w:p>
          <w:p w14:paraId="591B34AD" w14:textId="4A5E874C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 </w:t>
            </w:r>
          </w:p>
        </w:tc>
      </w:tr>
      <w:tr w:rsidR="003C6CFA" w14:paraId="1C578AA0" w14:textId="77777777" w:rsidTr="002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4A84DD9" w14:textId="620952D2" w:rsidR="003C6CFA" w:rsidRPr="00A16683" w:rsidRDefault="003C6CFA" w:rsidP="003C6CFA">
            <w:r w:rsidRPr="00180DA6">
              <w:t>Collage of biomes</w:t>
            </w:r>
          </w:p>
        </w:tc>
        <w:tc>
          <w:tcPr>
            <w:tcW w:w="2406" w:type="dxa"/>
            <w:vAlign w:val="center"/>
          </w:tcPr>
          <w:p w14:paraId="17BF4923" w14:textId="50787D9D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Had technical difficulty creating a collage.</w:t>
            </w:r>
          </w:p>
        </w:tc>
        <w:tc>
          <w:tcPr>
            <w:tcW w:w="2405" w:type="dxa"/>
            <w:vAlign w:val="center"/>
          </w:tcPr>
          <w:p w14:paraId="46A1C45A" w14:textId="77777777" w:rsidR="003C6CFA" w:rsidRPr="003C6CFA" w:rsidRDefault="003C6CFA" w:rsidP="003C6CF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3C6CF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20658C3F" w14:textId="46F69792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Confidently constructed a collage using technology.</w:t>
            </w:r>
          </w:p>
        </w:tc>
        <w:tc>
          <w:tcPr>
            <w:tcW w:w="2405" w:type="dxa"/>
            <w:vAlign w:val="center"/>
          </w:tcPr>
          <w:p w14:paraId="0EC1706B" w14:textId="77777777" w:rsidR="003C6CFA" w:rsidRPr="003C6CFA" w:rsidRDefault="003C6CFA" w:rsidP="003C6CF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3C6CF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72C22021" w14:textId="2E027BA2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Competently and creatively constructed a collage using technology.</w:t>
            </w:r>
          </w:p>
        </w:tc>
      </w:tr>
      <w:tr w:rsidR="003C6CFA" w14:paraId="3501918E" w14:textId="77777777" w:rsidTr="008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688298E6" w14:textId="77777777" w:rsidR="003C6CFA" w:rsidRPr="00180DA6" w:rsidRDefault="003C6CFA" w:rsidP="003C6CFA">
            <w:r w:rsidRPr="00180DA6">
              <w:t>Construction of a virtual world</w:t>
            </w:r>
          </w:p>
          <w:p w14:paraId="75308DA9" w14:textId="77777777" w:rsidR="003C6CFA" w:rsidRPr="00180DA6" w:rsidRDefault="003C6CFA" w:rsidP="003C6CFA"/>
          <w:p w14:paraId="656DE0AF" w14:textId="5E010751" w:rsidR="003C6CFA" w:rsidRPr="00A16683" w:rsidRDefault="003C6CFA" w:rsidP="003C6CFA"/>
        </w:tc>
        <w:tc>
          <w:tcPr>
            <w:tcW w:w="2406" w:type="dxa"/>
            <w:vAlign w:val="center"/>
          </w:tcPr>
          <w:p w14:paraId="43517B22" w14:textId="7192C104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 xml:space="preserve">Required assistance creating a virtual world in </w:t>
            </w:r>
            <w:proofErr w:type="spellStart"/>
            <w:r w:rsidRPr="003C6CFA">
              <w:t>CoSpaces</w:t>
            </w:r>
            <w:proofErr w:type="spellEnd"/>
            <w:r w:rsidRPr="003C6CFA">
              <w:t>. Virtual world was basic in appearance.</w:t>
            </w:r>
          </w:p>
        </w:tc>
        <w:tc>
          <w:tcPr>
            <w:tcW w:w="2405" w:type="dxa"/>
            <w:vAlign w:val="center"/>
          </w:tcPr>
          <w:p w14:paraId="754156D8" w14:textId="77777777" w:rsidR="003C6CFA" w:rsidRPr="003C6CFA" w:rsidRDefault="003C6CFA" w:rsidP="003C6CF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3C6CF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66AD9A7F" w14:textId="77777777" w:rsidR="003C6CFA" w:rsidRPr="003C6CFA" w:rsidRDefault="003C6CFA" w:rsidP="003C6CF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3C6CF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 xml:space="preserve">Confidently created a virtual world in </w:t>
            </w:r>
            <w:proofErr w:type="spellStart"/>
            <w:r w:rsidRPr="003C6CF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CoSpaces</w:t>
            </w:r>
            <w:proofErr w:type="spellEnd"/>
            <w:r w:rsidRPr="003C6CF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 xml:space="preserve"> using a variety of features.</w:t>
            </w:r>
          </w:p>
          <w:p w14:paraId="27ED8DDC" w14:textId="2D0CE80F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 </w:t>
            </w:r>
          </w:p>
        </w:tc>
        <w:tc>
          <w:tcPr>
            <w:tcW w:w="2405" w:type="dxa"/>
            <w:vAlign w:val="center"/>
          </w:tcPr>
          <w:p w14:paraId="28A368DD" w14:textId="77777777" w:rsidR="003C6CFA" w:rsidRPr="003C6CFA" w:rsidRDefault="003C6CFA" w:rsidP="003C6CF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3C6CF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5F6807D6" w14:textId="1FFAA5D4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Competently created a detailed and creative virtual environment, included coding.</w:t>
            </w:r>
          </w:p>
        </w:tc>
      </w:tr>
      <w:tr w:rsidR="003C6CFA" w14:paraId="40E03F44" w14:textId="77777777" w:rsidTr="00235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839D53F" w14:textId="64286710" w:rsidR="003C6CFA" w:rsidRPr="00A16683" w:rsidRDefault="003C6CFA" w:rsidP="003C6CFA">
            <w:proofErr w:type="spellStart"/>
            <w:r w:rsidRPr="00180DA6">
              <w:t>ClassVR</w:t>
            </w:r>
            <w:proofErr w:type="spellEnd"/>
            <w:r w:rsidRPr="00180DA6">
              <w:t xml:space="preserve"> headset</w:t>
            </w:r>
          </w:p>
        </w:tc>
        <w:tc>
          <w:tcPr>
            <w:tcW w:w="2406" w:type="dxa"/>
            <w:vAlign w:val="center"/>
          </w:tcPr>
          <w:p w14:paraId="7DB6917F" w14:textId="08A285B5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Had difficulty following the process to access VR.</w:t>
            </w:r>
          </w:p>
        </w:tc>
        <w:tc>
          <w:tcPr>
            <w:tcW w:w="2405" w:type="dxa"/>
            <w:vAlign w:val="center"/>
          </w:tcPr>
          <w:p w14:paraId="5FF8BD81" w14:textId="5EBC5359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 xml:space="preserve">Confidently accessed different virtual worlds with a </w:t>
            </w:r>
            <w:proofErr w:type="spellStart"/>
            <w:r w:rsidRPr="003C6CFA">
              <w:t>ClassVR</w:t>
            </w:r>
            <w:proofErr w:type="spellEnd"/>
            <w:r w:rsidRPr="003C6CFA">
              <w:t xml:space="preserve"> headset.</w:t>
            </w:r>
          </w:p>
        </w:tc>
        <w:tc>
          <w:tcPr>
            <w:tcW w:w="2405" w:type="dxa"/>
            <w:vAlign w:val="center"/>
          </w:tcPr>
          <w:p w14:paraId="648AEE2E" w14:textId="318725E1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 xml:space="preserve">Expertly accessed different virtual worlds with a </w:t>
            </w:r>
            <w:proofErr w:type="spellStart"/>
            <w:r w:rsidRPr="003C6CFA">
              <w:t>ClassVR</w:t>
            </w:r>
            <w:proofErr w:type="spellEnd"/>
            <w:r w:rsidRPr="003C6CFA">
              <w:t xml:space="preserve"> headset.</w:t>
            </w:r>
          </w:p>
        </w:tc>
      </w:tr>
      <w:tr w:rsidR="003C6CFA" w14:paraId="0979872A" w14:textId="77777777" w:rsidTr="007A2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75E7E466" w14:textId="5BDAC806" w:rsidR="003C6CFA" w:rsidRDefault="003C6CFA" w:rsidP="003C6CFA">
            <w:r w:rsidRPr="00180DA6">
              <w:t>Merge Cube</w:t>
            </w:r>
            <w:r w:rsidRPr="00A16683">
              <w:t xml:space="preserve"> </w:t>
            </w:r>
          </w:p>
        </w:tc>
        <w:tc>
          <w:tcPr>
            <w:tcW w:w="2406" w:type="dxa"/>
            <w:vAlign w:val="center"/>
          </w:tcPr>
          <w:p w14:paraId="371DEA50" w14:textId="77777777" w:rsidR="003C6CFA" w:rsidRPr="003C6CFA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 xml:space="preserve">Required assistance to create biomes on Merge Cube. Items were </w:t>
            </w:r>
            <w:r w:rsidRPr="003C6CFA">
              <w:lastRenderedPageBreak/>
              <w:t>placed with little consideration.</w:t>
            </w:r>
          </w:p>
          <w:p w14:paraId="5C320EF2" w14:textId="11B2E27F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 </w:t>
            </w:r>
          </w:p>
        </w:tc>
        <w:tc>
          <w:tcPr>
            <w:tcW w:w="2405" w:type="dxa"/>
            <w:vAlign w:val="center"/>
          </w:tcPr>
          <w:p w14:paraId="3FF15740" w14:textId="77777777" w:rsidR="003C6CFA" w:rsidRPr="003C6CFA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lastRenderedPageBreak/>
              <w:t> </w:t>
            </w:r>
          </w:p>
          <w:p w14:paraId="28AD0A11" w14:textId="77777777" w:rsidR="003C6CFA" w:rsidRPr="003C6CFA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 xml:space="preserve">Successfully created biomes which triggered </w:t>
            </w:r>
            <w:r w:rsidRPr="003C6CFA">
              <w:lastRenderedPageBreak/>
              <w:t xml:space="preserve">augmented reality on the Merge Cube. </w:t>
            </w:r>
            <w:proofErr w:type="gramStart"/>
            <w:r w:rsidRPr="003C6CFA">
              <w:t>Items</w:t>
            </w:r>
            <w:proofErr w:type="gramEnd"/>
            <w:r w:rsidRPr="003C6CFA">
              <w:t xml:space="preserve"> were relevant and placed correctly.</w:t>
            </w:r>
          </w:p>
          <w:p w14:paraId="0774375A" w14:textId="11680386" w:rsidR="003C6CFA" w:rsidRPr="005A6D0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 </w:t>
            </w:r>
          </w:p>
        </w:tc>
        <w:tc>
          <w:tcPr>
            <w:tcW w:w="2405" w:type="dxa"/>
            <w:vAlign w:val="center"/>
          </w:tcPr>
          <w:p w14:paraId="04E8FA94" w14:textId="77777777" w:rsidR="003C6CFA" w:rsidRPr="003C6CFA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lastRenderedPageBreak/>
              <w:t> </w:t>
            </w:r>
          </w:p>
          <w:p w14:paraId="107C3E95" w14:textId="78E1B782" w:rsidR="003C6CFA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 xml:space="preserve">Created detailed and interactive biomes which </w:t>
            </w:r>
            <w:r w:rsidRPr="003C6CFA">
              <w:lastRenderedPageBreak/>
              <w:t>triggered augmented reality on the Merge Cube. Items were placed accurately to size and position.</w:t>
            </w:r>
          </w:p>
        </w:tc>
      </w:tr>
      <w:tr w:rsidR="003C6CFA" w14:paraId="5F903518" w14:textId="77777777" w:rsidTr="00C5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7F59C3A" w14:textId="77777777" w:rsidR="003C6CFA" w:rsidRPr="00180DA6" w:rsidRDefault="003C6CFA" w:rsidP="003C6CFA">
            <w:r w:rsidRPr="00180DA6">
              <w:lastRenderedPageBreak/>
              <w:t>3D Merge Cube</w:t>
            </w:r>
          </w:p>
          <w:p w14:paraId="14772920" w14:textId="77777777" w:rsidR="003C6CFA" w:rsidRPr="00180DA6" w:rsidRDefault="003C6CFA" w:rsidP="003C6CFA">
            <w:r w:rsidRPr="00180DA6">
              <w:t>(Unplugged)</w:t>
            </w:r>
          </w:p>
          <w:p w14:paraId="3A8D3545" w14:textId="77777777" w:rsidR="003C6CFA" w:rsidRPr="00180DA6" w:rsidRDefault="003C6CFA" w:rsidP="003C6CFA"/>
        </w:tc>
        <w:tc>
          <w:tcPr>
            <w:tcW w:w="2406" w:type="dxa"/>
            <w:vAlign w:val="center"/>
          </w:tcPr>
          <w:p w14:paraId="56416611" w14:textId="068B6D68" w:rsidR="003C6CFA" w:rsidRPr="0017689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Created simple 2D biomes on the physical cube.</w:t>
            </w:r>
          </w:p>
        </w:tc>
        <w:tc>
          <w:tcPr>
            <w:tcW w:w="2405" w:type="dxa"/>
            <w:vAlign w:val="center"/>
          </w:tcPr>
          <w:p w14:paraId="25F57763" w14:textId="0B2AE66A" w:rsidR="003C6CFA" w:rsidRPr="0017689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Created detailed and accurate 3D biomes on the physical cube.</w:t>
            </w:r>
          </w:p>
        </w:tc>
        <w:tc>
          <w:tcPr>
            <w:tcW w:w="2405" w:type="dxa"/>
            <w:vAlign w:val="center"/>
          </w:tcPr>
          <w:p w14:paraId="54F1E94E" w14:textId="3C941334" w:rsidR="003C6CFA" w:rsidRPr="00176893" w:rsidRDefault="003C6CFA" w:rsidP="003C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CFA">
              <w:t>Created detailed, accurate and informative 3D biomes on the physical cube.</w:t>
            </w:r>
          </w:p>
        </w:tc>
      </w:tr>
    </w:tbl>
    <w:p w14:paraId="1643101B" w14:textId="77777777" w:rsidR="004A2395" w:rsidRDefault="00357324" w:rsidP="00CF3C65">
      <w:pPr>
        <w:spacing w:before="0" w:after="0" w:line="240" w:lineRule="auto"/>
      </w:pPr>
      <w:sdt>
        <w:sdtPr>
          <w:rPr>
            <w:szCs w:val="24"/>
          </w:rPr>
          <w:id w:val="-344945140"/>
          <w:docPartObj>
            <w:docPartGallery w:val="Bibliographies"/>
            <w:docPartUnique/>
          </w:docPartObj>
        </w:sdtPr>
        <w:sdtEndPr>
          <w:rPr>
            <w:szCs w:val="20"/>
          </w:rPr>
        </w:sdtEndPr>
        <w:sdtContent>
          <w:sdt>
            <w:sdtPr>
              <w:id w:val="111145805"/>
              <w:showingPlcHdr/>
              <w:bibliography/>
            </w:sdtPr>
            <w:sdtEndPr/>
            <w:sdtContent>
              <w:r w:rsidR="00CF3C65">
                <w:t xml:space="preserve">     </w:t>
              </w:r>
            </w:sdtContent>
          </w:sdt>
        </w:sdtContent>
      </w:sdt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3F1A" w14:textId="77777777" w:rsidR="00121794" w:rsidRDefault="00121794" w:rsidP="00E95312">
      <w:pPr>
        <w:spacing w:before="0" w:after="0" w:line="240" w:lineRule="auto"/>
      </w:pPr>
      <w:r>
        <w:separator/>
      </w:r>
    </w:p>
  </w:endnote>
  <w:endnote w:type="continuationSeparator" w:id="0">
    <w:p w14:paraId="43A5684B" w14:textId="77777777" w:rsidR="00121794" w:rsidRDefault="00121794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AF7F" w14:textId="77777777" w:rsidR="00B46D3C" w:rsidRDefault="00B46D3C" w:rsidP="00B46D3C"/>
  <w:p w14:paraId="2A063CB5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1C8AEB92" wp14:editId="0B5D4590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 xml:space="preserve">© 2019 Education Services Australia Ltd, unless otherwise indicated. This material may be used, reproduced, </w:t>
    </w:r>
    <w:proofErr w:type="gramStart"/>
    <w:r w:rsidRPr="00B46D3C">
      <w:rPr>
        <w:b/>
        <w:bCs/>
        <w:color w:val="28296C" w:themeColor="accent1" w:themeShade="BF"/>
        <w:sz w:val="16"/>
      </w:rPr>
      <w:t>published</w:t>
    </w:r>
    <w:proofErr w:type="gramEnd"/>
    <w:r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  <w:p w14:paraId="4C53AD9E" w14:textId="77777777"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BFF7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049FD44C" wp14:editId="1442562B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 xml:space="preserve">© 2019 Education Services Australia Ltd, unless otherwise indicated. This material may be used, reproduced, </w:t>
    </w:r>
    <w:proofErr w:type="gramStart"/>
    <w:r w:rsidR="00EF7939" w:rsidRPr="00B46D3C">
      <w:rPr>
        <w:b/>
        <w:bCs/>
        <w:color w:val="28296C" w:themeColor="accent1" w:themeShade="BF"/>
        <w:sz w:val="16"/>
      </w:rPr>
      <w:t>published</w:t>
    </w:r>
    <w:proofErr w:type="gramEnd"/>
    <w:r w:rsidR="00EF7939"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97FA" w14:textId="77777777" w:rsidR="00121794" w:rsidRDefault="00121794" w:rsidP="00E95312">
      <w:pPr>
        <w:spacing w:before="0" w:after="0" w:line="240" w:lineRule="auto"/>
      </w:pPr>
      <w:r>
        <w:separator/>
      </w:r>
    </w:p>
  </w:footnote>
  <w:footnote w:type="continuationSeparator" w:id="0">
    <w:p w14:paraId="1361ED83" w14:textId="77777777" w:rsidR="00121794" w:rsidRDefault="00121794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99E2" w14:textId="77777777"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11392E6" wp14:editId="18784A67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0481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78191E1" wp14:editId="5DF7864F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460351">
    <w:abstractNumId w:val="25"/>
  </w:num>
  <w:num w:numId="2" w16cid:durableId="985627256">
    <w:abstractNumId w:val="14"/>
  </w:num>
  <w:num w:numId="3" w16cid:durableId="1627273943">
    <w:abstractNumId w:val="17"/>
  </w:num>
  <w:num w:numId="4" w16cid:durableId="16852385">
    <w:abstractNumId w:val="20"/>
  </w:num>
  <w:num w:numId="5" w16cid:durableId="1573810990">
    <w:abstractNumId w:val="23"/>
  </w:num>
  <w:num w:numId="6" w16cid:durableId="669412681">
    <w:abstractNumId w:val="29"/>
  </w:num>
  <w:num w:numId="7" w16cid:durableId="1129515545">
    <w:abstractNumId w:val="19"/>
  </w:num>
  <w:num w:numId="8" w16cid:durableId="1359353834">
    <w:abstractNumId w:val="8"/>
  </w:num>
  <w:num w:numId="9" w16cid:durableId="822356889">
    <w:abstractNumId w:val="28"/>
  </w:num>
  <w:num w:numId="10" w16cid:durableId="623855119">
    <w:abstractNumId w:val="33"/>
  </w:num>
  <w:num w:numId="11" w16cid:durableId="970481469">
    <w:abstractNumId w:val="22"/>
  </w:num>
  <w:num w:numId="12" w16cid:durableId="2065717127">
    <w:abstractNumId w:val="15"/>
  </w:num>
  <w:num w:numId="13" w16cid:durableId="781999967">
    <w:abstractNumId w:val="21"/>
  </w:num>
  <w:num w:numId="14" w16cid:durableId="1866169296">
    <w:abstractNumId w:val="24"/>
  </w:num>
  <w:num w:numId="15" w16cid:durableId="65884876">
    <w:abstractNumId w:val="26"/>
  </w:num>
  <w:num w:numId="16" w16cid:durableId="430785002">
    <w:abstractNumId w:val="18"/>
  </w:num>
  <w:num w:numId="17" w16cid:durableId="1565874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7394038">
    <w:abstractNumId w:val="13"/>
  </w:num>
  <w:num w:numId="19" w16cid:durableId="293026292">
    <w:abstractNumId w:val="30"/>
  </w:num>
  <w:num w:numId="20" w16cid:durableId="1426921144">
    <w:abstractNumId w:val="9"/>
  </w:num>
  <w:num w:numId="21" w16cid:durableId="1715738662">
    <w:abstractNumId w:val="10"/>
  </w:num>
  <w:num w:numId="22" w16cid:durableId="586235228">
    <w:abstractNumId w:val="16"/>
  </w:num>
  <w:num w:numId="23" w16cid:durableId="1410615161">
    <w:abstractNumId w:val="6"/>
  </w:num>
  <w:num w:numId="24" w16cid:durableId="614487438">
    <w:abstractNumId w:val="7"/>
  </w:num>
  <w:num w:numId="25" w16cid:durableId="1500921917">
    <w:abstractNumId w:val="27"/>
  </w:num>
  <w:num w:numId="26" w16cid:durableId="2137797002">
    <w:abstractNumId w:val="31"/>
  </w:num>
  <w:num w:numId="27" w16cid:durableId="613292632">
    <w:abstractNumId w:val="12"/>
  </w:num>
  <w:num w:numId="28" w16cid:durableId="144932093">
    <w:abstractNumId w:val="0"/>
  </w:num>
  <w:num w:numId="29" w16cid:durableId="1481190612">
    <w:abstractNumId w:val="1"/>
  </w:num>
  <w:num w:numId="30" w16cid:durableId="44184209">
    <w:abstractNumId w:val="2"/>
  </w:num>
  <w:num w:numId="31" w16cid:durableId="1800881639">
    <w:abstractNumId w:val="3"/>
  </w:num>
  <w:num w:numId="32" w16cid:durableId="1384866390">
    <w:abstractNumId w:val="4"/>
  </w:num>
  <w:num w:numId="33" w16cid:durableId="1016468670">
    <w:abstractNumId w:val="5"/>
  </w:num>
  <w:num w:numId="34" w16cid:durableId="161434628">
    <w:abstractNumId w:val="32"/>
  </w:num>
  <w:num w:numId="35" w16cid:durableId="6738215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1794"/>
    <w:rsid w:val="00124D71"/>
    <w:rsid w:val="00141CD6"/>
    <w:rsid w:val="00145020"/>
    <w:rsid w:val="00152AE8"/>
    <w:rsid w:val="00156814"/>
    <w:rsid w:val="00177866"/>
    <w:rsid w:val="00180DA6"/>
    <w:rsid w:val="0018218F"/>
    <w:rsid w:val="001C6771"/>
    <w:rsid w:val="001D4E0A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2D7B99"/>
    <w:rsid w:val="0032414D"/>
    <w:rsid w:val="003317FA"/>
    <w:rsid w:val="00345C57"/>
    <w:rsid w:val="00357324"/>
    <w:rsid w:val="003625C8"/>
    <w:rsid w:val="003639F8"/>
    <w:rsid w:val="00371429"/>
    <w:rsid w:val="00380C7B"/>
    <w:rsid w:val="0038120E"/>
    <w:rsid w:val="00392F53"/>
    <w:rsid w:val="003C6CFA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608AF"/>
    <w:rsid w:val="006850D0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77D32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277588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  <w:color w:val="363791" w:themeColor="accent1"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80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F55C1-0B5F-4CF4-879E-FE58FF7DF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3</cp:revision>
  <cp:lastPrinted>2016-11-30T05:48:00Z</cp:lastPrinted>
  <dcterms:created xsi:type="dcterms:W3CDTF">2023-04-19T03:38:00Z</dcterms:created>
  <dcterms:modified xsi:type="dcterms:W3CDTF">2023-04-25T22:15:00Z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