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C9A" w14:textId="4CF4B233" w:rsidR="006945A5" w:rsidRPr="00241B24" w:rsidRDefault="00C9747D" w:rsidP="00CF3C65">
      <w:pPr>
        <w:pStyle w:val="Heading1"/>
        <w:numPr>
          <w:ilvl w:val="0"/>
          <w:numId w:val="0"/>
        </w:numPr>
        <w:spacing w:before="0"/>
        <w:ind w:left="720" w:hanging="720"/>
      </w:pPr>
      <w:r w:rsidRPr="00C9747D">
        <w:t>Engineering from farm to table lesson</w:t>
      </w:r>
    </w:p>
    <w:p w14:paraId="291A81B8" w14:textId="77372378" w:rsidR="00CC3220" w:rsidRPr="00651515" w:rsidRDefault="0018218F" w:rsidP="00CF3C65">
      <w:pPr>
        <w:pStyle w:val="Heading3"/>
        <w:numPr>
          <w:ilvl w:val="0"/>
          <w:numId w:val="0"/>
        </w:numPr>
        <w:ind w:left="720" w:hanging="720"/>
      </w:pPr>
      <w:r w:rsidRPr="00651515">
        <w:t>Rubric</w:t>
      </w:r>
    </w:p>
    <w:p w14:paraId="4855E7E8" w14:textId="403D1FE8" w:rsidR="00651515" w:rsidRPr="00651515" w:rsidRDefault="00651515" w:rsidP="00651515">
      <w:pPr>
        <w:rPr>
          <w:b/>
          <w:bCs/>
          <w:sz w:val="22"/>
          <w:szCs w:val="22"/>
        </w:rPr>
      </w:pPr>
      <w:r w:rsidRPr="00651515">
        <w:rPr>
          <w:b/>
          <w:bCs/>
          <w:sz w:val="22"/>
          <w:szCs w:val="22"/>
        </w:rPr>
        <w:t>Assessment</w:t>
      </w:r>
    </w:p>
    <w:p w14:paraId="78EF48DB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engineering from farm to table lesson&quot;."/>
      </w:tblPr>
      <w:tblGrid>
        <w:gridCol w:w="2406"/>
        <w:gridCol w:w="2406"/>
        <w:gridCol w:w="2405"/>
        <w:gridCol w:w="2405"/>
      </w:tblGrid>
      <w:tr w:rsidR="00CF3C65" w14:paraId="77D92052" w14:textId="77777777" w:rsidTr="00742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ECAF1AC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1AA60D8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6F62D1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3D120867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6333B8" w14:paraId="2435B5FE" w14:textId="77777777" w:rsidTr="00840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FB9DFE0" w14:textId="3BDA0148" w:rsidR="006333B8" w:rsidRPr="00A16683" w:rsidRDefault="006333B8" w:rsidP="006333B8">
            <w:r w:rsidRPr="00C9747D">
              <w:t xml:space="preserve">Group research for wheat, machinery, </w:t>
            </w:r>
            <w:proofErr w:type="gramStart"/>
            <w:r w:rsidRPr="00C9747D">
              <w:t>technology</w:t>
            </w:r>
            <w:proofErr w:type="gramEnd"/>
            <w:r w:rsidRPr="00C9747D">
              <w:t xml:space="preserve"> and manufacture</w:t>
            </w:r>
          </w:p>
        </w:tc>
        <w:tc>
          <w:tcPr>
            <w:tcW w:w="2406" w:type="dxa"/>
            <w:vAlign w:val="center"/>
          </w:tcPr>
          <w:p w14:paraId="78CE7867" w14:textId="113476D6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Briefly outlined the area studied.</w:t>
            </w:r>
          </w:p>
        </w:tc>
        <w:tc>
          <w:tcPr>
            <w:tcW w:w="2405" w:type="dxa"/>
            <w:vAlign w:val="center"/>
          </w:tcPr>
          <w:p w14:paraId="6A0768EE" w14:textId="77777777" w:rsidR="006333B8" w:rsidRPr="006333B8" w:rsidRDefault="006333B8" w:rsidP="006333B8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6333B8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3EDF411" w14:textId="39517357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Gathered a variety of information on the area studied.</w:t>
            </w:r>
          </w:p>
        </w:tc>
        <w:tc>
          <w:tcPr>
            <w:tcW w:w="2405" w:type="dxa"/>
            <w:vAlign w:val="center"/>
          </w:tcPr>
          <w:p w14:paraId="37BECF5E" w14:textId="77777777" w:rsidR="006333B8" w:rsidRPr="006333B8" w:rsidRDefault="006333B8" w:rsidP="006333B8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6333B8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AB8F256" w14:textId="2E261ABF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Gathered extensive information on the area studied.</w:t>
            </w:r>
          </w:p>
        </w:tc>
      </w:tr>
      <w:tr w:rsidR="006333B8" w14:paraId="03C0C092" w14:textId="77777777" w:rsidTr="0029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B93A8B7" w14:textId="1CDE9745" w:rsidR="006333B8" w:rsidRPr="00A16683" w:rsidRDefault="006333B8" w:rsidP="006333B8">
            <w:r w:rsidRPr="00C9747D">
              <w:t>Infographic</w:t>
            </w:r>
          </w:p>
        </w:tc>
        <w:tc>
          <w:tcPr>
            <w:tcW w:w="2406" w:type="dxa"/>
            <w:vAlign w:val="center"/>
          </w:tcPr>
          <w:p w14:paraId="2FB67A17" w14:textId="77777777" w:rsidR="006333B8" w:rsidRP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Infographic is simple in design and informs reader of some relevant information.</w:t>
            </w:r>
          </w:p>
          <w:p w14:paraId="2ABC4D59" w14:textId="067684B9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 </w:t>
            </w:r>
          </w:p>
        </w:tc>
        <w:tc>
          <w:tcPr>
            <w:tcW w:w="2405" w:type="dxa"/>
            <w:vAlign w:val="center"/>
          </w:tcPr>
          <w:p w14:paraId="078B094F" w14:textId="77777777" w:rsidR="006333B8" w:rsidRP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 </w:t>
            </w:r>
          </w:p>
          <w:p w14:paraId="14F01325" w14:textId="7BF0DDA2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Infographic is detailed and informs the reader of its purpose.</w:t>
            </w:r>
          </w:p>
        </w:tc>
        <w:tc>
          <w:tcPr>
            <w:tcW w:w="2405" w:type="dxa"/>
            <w:vAlign w:val="center"/>
          </w:tcPr>
          <w:p w14:paraId="0584452F" w14:textId="77777777" w:rsidR="006333B8" w:rsidRP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 </w:t>
            </w:r>
          </w:p>
          <w:p w14:paraId="591B34AD" w14:textId="3E5EC67C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 xml:space="preserve">Infographic is accurate, </w:t>
            </w:r>
            <w:proofErr w:type="gramStart"/>
            <w:r w:rsidRPr="006333B8">
              <w:t>detailed</w:t>
            </w:r>
            <w:proofErr w:type="gramEnd"/>
            <w:r w:rsidRPr="006333B8">
              <w:t xml:space="preserve"> and effectively informs reader of its purpose.</w:t>
            </w:r>
          </w:p>
        </w:tc>
      </w:tr>
      <w:tr w:rsidR="006333B8" w14:paraId="1C578AA0" w14:textId="77777777" w:rsidTr="00E35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4A84DD9" w14:textId="51A43909" w:rsidR="006333B8" w:rsidRPr="00A16683" w:rsidRDefault="006333B8" w:rsidP="006333B8">
            <w:r w:rsidRPr="00C9747D">
              <w:t>Video</w:t>
            </w:r>
          </w:p>
        </w:tc>
        <w:tc>
          <w:tcPr>
            <w:tcW w:w="2406" w:type="dxa"/>
            <w:vAlign w:val="center"/>
          </w:tcPr>
          <w:p w14:paraId="17BF4923" w14:textId="35A0EB89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Recording of video was informative but not completed.</w:t>
            </w:r>
          </w:p>
        </w:tc>
        <w:tc>
          <w:tcPr>
            <w:tcW w:w="2405" w:type="dxa"/>
            <w:vAlign w:val="center"/>
          </w:tcPr>
          <w:p w14:paraId="247CE0A5" w14:textId="77777777" w:rsidR="006333B8" w:rsidRPr="006333B8" w:rsidRDefault="006333B8" w:rsidP="006333B8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6333B8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0658C3F" w14:textId="65C2DE80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Recording of video was informative and accurate.</w:t>
            </w:r>
          </w:p>
        </w:tc>
        <w:tc>
          <w:tcPr>
            <w:tcW w:w="2405" w:type="dxa"/>
            <w:vAlign w:val="center"/>
          </w:tcPr>
          <w:p w14:paraId="1DFB23F6" w14:textId="77777777" w:rsidR="006333B8" w:rsidRPr="006333B8" w:rsidRDefault="006333B8" w:rsidP="006333B8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6333B8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2C22021" w14:textId="469F44FF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Recording of video was informative, accurate and covered a great deal of content.</w:t>
            </w:r>
          </w:p>
        </w:tc>
      </w:tr>
      <w:tr w:rsidR="006333B8" w14:paraId="3501918E" w14:textId="77777777" w:rsidTr="00384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5308DA9" w14:textId="21B9502E" w:rsidR="006333B8" w:rsidRPr="00180DA6" w:rsidRDefault="006333B8" w:rsidP="006333B8">
            <w:r w:rsidRPr="00C9747D">
              <w:t xml:space="preserve">Design and draw a conveyor </w:t>
            </w:r>
            <w:proofErr w:type="gramStart"/>
            <w:r w:rsidRPr="00C9747D">
              <w:t>belt</w:t>
            </w:r>
            <w:proofErr w:type="gramEnd"/>
          </w:p>
          <w:p w14:paraId="656DE0AF" w14:textId="5E010751" w:rsidR="006333B8" w:rsidRPr="00A16683" w:rsidRDefault="006333B8" w:rsidP="006333B8"/>
        </w:tc>
        <w:tc>
          <w:tcPr>
            <w:tcW w:w="2406" w:type="dxa"/>
            <w:vAlign w:val="center"/>
          </w:tcPr>
          <w:p w14:paraId="43517B22" w14:textId="55B9728D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Diagram requires more labelling.</w:t>
            </w:r>
          </w:p>
        </w:tc>
        <w:tc>
          <w:tcPr>
            <w:tcW w:w="2405" w:type="dxa"/>
            <w:vAlign w:val="center"/>
          </w:tcPr>
          <w:p w14:paraId="49005661" w14:textId="77777777" w:rsidR="006333B8" w:rsidRPr="006333B8" w:rsidRDefault="006333B8" w:rsidP="006333B8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6333B8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7ED8DDC" w14:textId="2CFE9F21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Creative diagram with clear labelling.</w:t>
            </w:r>
          </w:p>
        </w:tc>
        <w:tc>
          <w:tcPr>
            <w:tcW w:w="2405" w:type="dxa"/>
            <w:vAlign w:val="center"/>
          </w:tcPr>
          <w:p w14:paraId="0572086C" w14:textId="77777777" w:rsidR="006333B8" w:rsidRPr="006333B8" w:rsidRDefault="006333B8" w:rsidP="006333B8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6333B8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5F6807D6" w14:textId="02B9DBB9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Highly creative, exceptional diagram with labelling.</w:t>
            </w:r>
          </w:p>
        </w:tc>
      </w:tr>
      <w:tr w:rsidR="006333B8" w14:paraId="40E03F44" w14:textId="77777777" w:rsidTr="0054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839D53F" w14:textId="037B5748" w:rsidR="006333B8" w:rsidRPr="00A16683" w:rsidRDefault="006333B8" w:rsidP="006333B8">
            <w:r w:rsidRPr="00C9747D">
              <w:t>Structural integrity</w:t>
            </w:r>
          </w:p>
        </w:tc>
        <w:tc>
          <w:tcPr>
            <w:tcW w:w="2406" w:type="dxa"/>
            <w:vAlign w:val="center"/>
          </w:tcPr>
          <w:p w14:paraId="7DB6917F" w14:textId="37A3A999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Conveyor belt was not stable and did not demonstrate its purpose.</w:t>
            </w:r>
          </w:p>
        </w:tc>
        <w:tc>
          <w:tcPr>
            <w:tcW w:w="2405" w:type="dxa"/>
            <w:vAlign w:val="center"/>
          </w:tcPr>
          <w:p w14:paraId="5FF8BD81" w14:textId="5F0AF281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Conveyor belt succeeded in carrying objects.</w:t>
            </w:r>
          </w:p>
        </w:tc>
        <w:tc>
          <w:tcPr>
            <w:tcW w:w="2405" w:type="dxa"/>
            <w:vAlign w:val="center"/>
          </w:tcPr>
          <w:p w14:paraId="648AEE2E" w14:textId="7E8427D8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Conveyor belt demonstrated solid construction and carried items to destination successfully.</w:t>
            </w:r>
          </w:p>
        </w:tc>
      </w:tr>
      <w:tr w:rsidR="006333B8" w14:paraId="0979872A" w14:textId="77777777" w:rsidTr="007F4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5E7E466" w14:textId="34C846E3" w:rsidR="006333B8" w:rsidRDefault="006333B8" w:rsidP="006333B8">
            <w:r w:rsidRPr="00C9747D">
              <w:t>Extension activities</w:t>
            </w:r>
          </w:p>
        </w:tc>
        <w:tc>
          <w:tcPr>
            <w:tcW w:w="2406" w:type="dxa"/>
            <w:vAlign w:val="center"/>
          </w:tcPr>
          <w:p w14:paraId="1E2F19F4" w14:textId="77777777" w:rsidR="006333B8" w:rsidRP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Completed activity with assistance in following instructions.</w:t>
            </w:r>
          </w:p>
          <w:p w14:paraId="5C320EF2" w14:textId="10035BAB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 </w:t>
            </w:r>
          </w:p>
        </w:tc>
        <w:tc>
          <w:tcPr>
            <w:tcW w:w="2405" w:type="dxa"/>
            <w:vAlign w:val="center"/>
          </w:tcPr>
          <w:p w14:paraId="19FCBBB7" w14:textId="77777777" w:rsidR="006333B8" w:rsidRP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 </w:t>
            </w:r>
          </w:p>
          <w:p w14:paraId="0FBA1029" w14:textId="77777777" w:rsidR="006333B8" w:rsidRP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Completed activity successfully and followed instructions.</w:t>
            </w:r>
          </w:p>
          <w:p w14:paraId="0774375A" w14:textId="700A9C9B" w:rsidR="006333B8" w:rsidRPr="005A6D0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 </w:t>
            </w:r>
          </w:p>
        </w:tc>
        <w:tc>
          <w:tcPr>
            <w:tcW w:w="2405" w:type="dxa"/>
            <w:vAlign w:val="center"/>
          </w:tcPr>
          <w:p w14:paraId="0532F1B5" w14:textId="77777777" w:rsidR="006333B8" w:rsidRP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 </w:t>
            </w:r>
          </w:p>
          <w:p w14:paraId="107C3E95" w14:textId="0E6F6D7F" w:rsidR="006333B8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Activity was carried out with exceptional results.</w:t>
            </w:r>
          </w:p>
        </w:tc>
      </w:tr>
      <w:tr w:rsidR="006333B8" w14:paraId="5F903518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A8D3545" w14:textId="776A43E8" w:rsidR="006333B8" w:rsidRPr="00180DA6" w:rsidRDefault="006333B8" w:rsidP="006333B8">
            <w:r w:rsidRPr="00C9747D">
              <w:lastRenderedPageBreak/>
              <w:t>Creativity, problem-solving and collaboration</w:t>
            </w:r>
          </w:p>
        </w:tc>
        <w:tc>
          <w:tcPr>
            <w:tcW w:w="2406" w:type="dxa"/>
          </w:tcPr>
          <w:p w14:paraId="56416611" w14:textId="1E796273" w:rsidR="006333B8" w:rsidRPr="0017689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Demonstrated some creativity, problem-solving and collaboration throughout task.</w:t>
            </w:r>
          </w:p>
        </w:tc>
        <w:tc>
          <w:tcPr>
            <w:tcW w:w="2405" w:type="dxa"/>
          </w:tcPr>
          <w:p w14:paraId="25F57763" w14:textId="10E43F99" w:rsidR="006333B8" w:rsidRPr="0017689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Demonstrated some creativity, problem-solving and collaboration throughout task.</w:t>
            </w:r>
          </w:p>
        </w:tc>
        <w:tc>
          <w:tcPr>
            <w:tcW w:w="2405" w:type="dxa"/>
          </w:tcPr>
          <w:p w14:paraId="54F1E94E" w14:textId="0679D251" w:rsidR="006333B8" w:rsidRPr="00176893" w:rsidRDefault="006333B8" w:rsidP="0063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3B8">
              <w:t>Demonstrated some creativity, problem-solving and collaboration throughout task.</w:t>
            </w:r>
          </w:p>
        </w:tc>
      </w:tr>
    </w:tbl>
    <w:p w14:paraId="1643101B" w14:textId="77777777" w:rsidR="004A2395" w:rsidRDefault="00742B83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3F1A" w14:textId="77777777" w:rsidR="00121794" w:rsidRDefault="00121794" w:rsidP="00E95312">
      <w:pPr>
        <w:spacing w:before="0" w:after="0" w:line="240" w:lineRule="auto"/>
      </w:pPr>
      <w:r>
        <w:separator/>
      </w:r>
    </w:p>
  </w:endnote>
  <w:endnote w:type="continuationSeparator" w:id="0">
    <w:p w14:paraId="43A5684B" w14:textId="77777777" w:rsidR="00121794" w:rsidRDefault="00121794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E5EB" w14:textId="77777777" w:rsidR="00742B83" w:rsidRDefault="0074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AF7F" w14:textId="77777777" w:rsidR="00B46D3C" w:rsidRDefault="00B46D3C" w:rsidP="00B46D3C"/>
  <w:p w14:paraId="2A063CB5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1C8AEB92" wp14:editId="0888B463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4C53AD9E" w14:textId="77777777" w:rsidR="00282542" w:rsidRPr="00B46D3C" w:rsidRDefault="00282542" w:rsidP="00B46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BFF7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049FD44C" wp14:editId="7F7CFFD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97FA" w14:textId="77777777" w:rsidR="00121794" w:rsidRDefault="00121794" w:rsidP="00E95312">
      <w:pPr>
        <w:spacing w:before="0" w:after="0" w:line="240" w:lineRule="auto"/>
      </w:pPr>
      <w:r>
        <w:separator/>
      </w:r>
    </w:p>
  </w:footnote>
  <w:footnote w:type="continuationSeparator" w:id="0">
    <w:p w14:paraId="1361ED83" w14:textId="77777777" w:rsidR="00121794" w:rsidRDefault="00121794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D07" w14:textId="77777777" w:rsidR="00742B83" w:rsidRDefault="0074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9E2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11392E6" wp14:editId="3F2A685F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481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78191E1" wp14:editId="76733786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460351">
    <w:abstractNumId w:val="25"/>
  </w:num>
  <w:num w:numId="2" w16cid:durableId="985627256">
    <w:abstractNumId w:val="14"/>
  </w:num>
  <w:num w:numId="3" w16cid:durableId="1627273943">
    <w:abstractNumId w:val="17"/>
  </w:num>
  <w:num w:numId="4" w16cid:durableId="16852385">
    <w:abstractNumId w:val="20"/>
  </w:num>
  <w:num w:numId="5" w16cid:durableId="1573810990">
    <w:abstractNumId w:val="23"/>
  </w:num>
  <w:num w:numId="6" w16cid:durableId="669412681">
    <w:abstractNumId w:val="29"/>
  </w:num>
  <w:num w:numId="7" w16cid:durableId="1129515545">
    <w:abstractNumId w:val="19"/>
  </w:num>
  <w:num w:numId="8" w16cid:durableId="1359353834">
    <w:abstractNumId w:val="8"/>
  </w:num>
  <w:num w:numId="9" w16cid:durableId="822356889">
    <w:abstractNumId w:val="28"/>
  </w:num>
  <w:num w:numId="10" w16cid:durableId="623855119">
    <w:abstractNumId w:val="33"/>
  </w:num>
  <w:num w:numId="11" w16cid:durableId="970481469">
    <w:abstractNumId w:val="22"/>
  </w:num>
  <w:num w:numId="12" w16cid:durableId="2065717127">
    <w:abstractNumId w:val="15"/>
  </w:num>
  <w:num w:numId="13" w16cid:durableId="781999967">
    <w:abstractNumId w:val="21"/>
  </w:num>
  <w:num w:numId="14" w16cid:durableId="1866169296">
    <w:abstractNumId w:val="24"/>
  </w:num>
  <w:num w:numId="15" w16cid:durableId="65884876">
    <w:abstractNumId w:val="26"/>
  </w:num>
  <w:num w:numId="16" w16cid:durableId="430785002">
    <w:abstractNumId w:val="18"/>
  </w:num>
  <w:num w:numId="17" w16cid:durableId="1565874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394038">
    <w:abstractNumId w:val="13"/>
  </w:num>
  <w:num w:numId="19" w16cid:durableId="293026292">
    <w:abstractNumId w:val="30"/>
  </w:num>
  <w:num w:numId="20" w16cid:durableId="1426921144">
    <w:abstractNumId w:val="9"/>
  </w:num>
  <w:num w:numId="21" w16cid:durableId="1715738662">
    <w:abstractNumId w:val="10"/>
  </w:num>
  <w:num w:numId="22" w16cid:durableId="586235228">
    <w:abstractNumId w:val="16"/>
  </w:num>
  <w:num w:numId="23" w16cid:durableId="1410615161">
    <w:abstractNumId w:val="6"/>
  </w:num>
  <w:num w:numId="24" w16cid:durableId="614487438">
    <w:abstractNumId w:val="7"/>
  </w:num>
  <w:num w:numId="25" w16cid:durableId="1500921917">
    <w:abstractNumId w:val="27"/>
  </w:num>
  <w:num w:numId="26" w16cid:durableId="2137797002">
    <w:abstractNumId w:val="31"/>
  </w:num>
  <w:num w:numId="27" w16cid:durableId="613292632">
    <w:abstractNumId w:val="12"/>
  </w:num>
  <w:num w:numId="28" w16cid:durableId="144932093">
    <w:abstractNumId w:val="0"/>
  </w:num>
  <w:num w:numId="29" w16cid:durableId="1481190612">
    <w:abstractNumId w:val="1"/>
  </w:num>
  <w:num w:numId="30" w16cid:durableId="44184209">
    <w:abstractNumId w:val="2"/>
  </w:num>
  <w:num w:numId="31" w16cid:durableId="1800881639">
    <w:abstractNumId w:val="3"/>
  </w:num>
  <w:num w:numId="32" w16cid:durableId="1384866390">
    <w:abstractNumId w:val="4"/>
  </w:num>
  <w:num w:numId="33" w16cid:durableId="1016468670">
    <w:abstractNumId w:val="5"/>
  </w:num>
  <w:num w:numId="34" w16cid:durableId="161434628">
    <w:abstractNumId w:val="32"/>
  </w:num>
  <w:num w:numId="35" w16cid:durableId="6738215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1794"/>
    <w:rsid w:val="00124D71"/>
    <w:rsid w:val="00141CD6"/>
    <w:rsid w:val="00145020"/>
    <w:rsid w:val="00152AE8"/>
    <w:rsid w:val="00156814"/>
    <w:rsid w:val="00177866"/>
    <w:rsid w:val="00180DA6"/>
    <w:rsid w:val="0018218F"/>
    <w:rsid w:val="001C6771"/>
    <w:rsid w:val="001D4E0A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9778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333B8"/>
    <w:rsid w:val="00651515"/>
    <w:rsid w:val="006608AF"/>
    <w:rsid w:val="006850D0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42B83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9747D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B1CBC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277588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8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4.xml><?xml version="1.0" encoding="utf-8"?>
<ds:datastoreItem xmlns:ds="http://schemas.openxmlformats.org/officeDocument/2006/customXml" ds:itemID="{ADFF55C1-0B5F-4CF4-879E-FE58FF7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6</cp:revision>
  <cp:lastPrinted>2016-11-30T05:48:00Z</cp:lastPrinted>
  <dcterms:created xsi:type="dcterms:W3CDTF">2023-04-17T05:45:00Z</dcterms:created>
  <dcterms:modified xsi:type="dcterms:W3CDTF">2023-04-25T22:17:00Z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