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DDE0" w14:textId="77777777" w:rsidR="00F82BA5" w:rsidRDefault="00F82BA5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F82BA5">
        <w:rPr>
          <w:color w:val="2E3254" w:themeColor="text2"/>
          <w:sz w:val="36"/>
          <w:szCs w:val="36"/>
        </w:rPr>
        <w:t>Sphero slalom lesson</w:t>
      </w:r>
    </w:p>
    <w:p w14:paraId="291A81B8" w14:textId="77372378" w:rsidR="00CC3220" w:rsidRDefault="0018218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4F698343" w14:textId="70676C84" w:rsidR="00545A6D" w:rsidRPr="00545A6D" w:rsidRDefault="00545A6D" w:rsidP="00545A6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45A6D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78EF48DB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sphero slalom lesson&quot;.&#10;"/>
      </w:tblPr>
      <w:tblGrid>
        <w:gridCol w:w="2406"/>
        <w:gridCol w:w="2406"/>
        <w:gridCol w:w="2405"/>
        <w:gridCol w:w="2405"/>
      </w:tblGrid>
      <w:tr w:rsidR="00CF3C65" w14:paraId="77D92052" w14:textId="77777777" w:rsidTr="00E86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ECAF1AC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1AA60D8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6F62D1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3D120867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044B8A" w14:paraId="2435B5FE" w14:textId="77777777" w:rsidTr="00C94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B9DFE0" w14:textId="46466315" w:rsidR="00044B8A" w:rsidRPr="00A16683" w:rsidRDefault="00044B8A" w:rsidP="00044B8A">
            <w:r w:rsidRPr="00F82BA5">
              <w:t>Knowledge and understanding of the factors involved in slaloms</w:t>
            </w:r>
          </w:p>
        </w:tc>
        <w:tc>
          <w:tcPr>
            <w:tcW w:w="2406" w:type="dxa"/>
            <w:vAlign w:val="center"/>
          </w:tcPr>
          <w:p w14:paraId="78CE7867" w14:textId="2223ABDE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Briefly able to discuss elements required in a slalom.</w:t>
            </w:r>
          </w:p>
        </w:tc>
        <w:tc>
          <w:tcPr>
            <w:tcW w:w="2405" w:type="dxa"/>
            <w:vAlign w:val="center"/>
          </w:tcPr>
          <w:p w14:paraId="35E64244" w14:textId="6EF75E76" w:rsidR="00044B8A" w:rsidRPr="00044B8A" w:rsidRDefault="00044B8A" w:rsidP="00044B8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Gathered a variety of information about slaloms and able to discuss at length.</w:t>
            </w:r>
          </w:p>
          <w:p w14:paraId="23EDF411" w14:textId="5D890D4F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7AB8F256" w14:textId="31883C6B" w:rsidR="00044B8A" w:rsidRPr="00024C6D" w:rsidRDefault="00044B8A" w:rsidP="00024C6D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  <w:r w:rsidRPr="00024C6D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Gathered extensive information about slaloms. Included detailed descriptions of elements involved in a successful slalom.</w:t>
            </w:r>
          </w:p>
        </w:tc>
      </w:tr>
      <w:tr w:rsidR="00044B8A" w14:paraId="03C0C092" w14:textId="77777777" w:rsidTr="003C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93A8B7" w14:textId="1DED6CD3" w:rsidR="00044B8A" w:rsidRPr="00A16683" w:rsidRDefault="00044B8A" w:rsidP="00044B8A">
            <w:r w:rsidRPr="00F82BA5">
              <w:t xml:space="preserve">Relationship of time, </w:t>
            </w:r>
            <w:proofErr w:type="gramStart"/>
            <w:r w:rsidRPr="00F82BA5">
              <w:t>distance</w:t>
            </w:r>
            <w:proofErr w:type="gramEnd"/>
            <w:r w:rsidRPr="00F82BA5">
              <w:t xml:space="preserve"> and speed</w:t>
            </w:r>
          </w:p>
        </w:tc>
        <w:tc>
          <w:tcPr>
            <w:tcW w:w="2406" w:type="dxa"/>
            <w:vAlign w:val="center"/>
          </w:tcPr>
          <w:p w14:paraId="2DA5D0B0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Some understanding of connection and pattern.</w:t>
            </w:r>
          </w:p>
          <w:p w14:paraId="2ABC4D59" w14:textId="4D43C116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0296E9CF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  <w:p w14:paraId="72944CF7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 xml:space="preserve">Sound understanding of the relationship of time, </w:t>
            </w:r>
            <w:proofErr w:type="gramStart"/>
            <w:r w:rsidRPr="00044B8A">
              <w:t>speed</w:t>
            </w:r>
            <w:proofErr w:type="gramEnd"/>
            <w:r w:rsidRPr="00044B8A">
              <w:t xml:space="preserve"> and distance.</w:t>
            </w:r>
          </w:p>
          <w:p w14:paraId="14F01325" w14:textId="3E59845D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71D1D30E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  <w:p w14:paraId="591B34AD" w14:textId="199AC516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 xml:space="preserve">Thorough understanding of the relationship of time, </w:t>
            </w:r>
            <w:proofErr w:type="gramStart"/>
            <w:r w:rsidRPr="00044B8A">
              <w:t>speed</w:t>
            </w:r>
            <w:proofErr w:type="gramEnd"/>
            <w:r w:rsidRPr="00044B8A">
              <w:t xml:space="preserve"> and distance.</w:t>
            </w:r>
          </w:p>
        </w:tc>
      </w:tr>
      <w:tr w:rsidR="00044B8A" w14:paraId="1C578AA0" w14:textId="77777777" w:rsidTr="002D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4A84DD9" w14:textId="46349B9C" w:rsidR="00044B8A" w:rsidRPr="00A16683" w:rsidRDefault="00044B8A" w:rsidP="00044B8A">
            <w:r w:rsidRPr="00F82BA5">
              <w:t>Technology and equipment for activities</w:t>
            </w:r>
          </w:p>
        </w:tc>
        <w:tc>
          <w:tcPr>
            <w:tcW w:w="2406" w:type="dxa"/>
            <w:vAlign w:val="center"/>
          </w:tcPr>
          <w:p w14:paraId="14F818AF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Able to operate technology and equipment with assistance.</w:t>
            </w:r>
          </w:p>
          <w:p w14:paraId="17BF4923" w14:textId="0CD7A25B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20658C3F" w14:textId="3E51558E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Confidently operated technology and equipment to obtain data.</w:t>
            </w:r>
          </w:p>
        </w:tc>
        <w:tc>
          <w:tcPr>
            <w:tcW w:w="2405" w:type="dxa"/>
            <w:vAlign w:val="center"/>
          </w:tcPr>
          <w:p w14:paraId="6FD2B0F4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Competently and accurately operated technology and equipment to obtain data.</w:t>
            </w:r>
          </w:p>
          <w:p w14:paraId="72C22021" w14:textId="00DB6952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</w:tr>
      <w:tr w:rsidR="00044B8A" w14:paraId="3501918E" w14:textId="77777777" w:rsidTr="0030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56DE0AF" w14:textId="30368CD2" w:rsidR="00044B8A" w:rsidRPr="00A16683" w:rsidRDefault="00044B8A" w:rsidP="00044B8A">
            <w:r w:rsidRPr="00F82BA5">
              <w:t>Implement digital solutions as simple visual programs</w:t>
            </w:r>
          </w:p>
        </w:tc>
        <w:tc>
          <w:tcPr>
            <w:tcW w:w="2406" w:type="dxa"/>
            <w:vAlign w:val="center"/>
          </w:tcPr>
          <w:p w14:paraId="43517B22" w14:textId="691CF548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Had difficulty in programming Sphero.</w:t>
            </w:r>
          </w:p>
        </w:tc>
        <w:tc>
          <w:tcPr>
            <w:tcW w:w="2405" w:type="dxa"/>
            <w:vAlign w:val="center"/>
          </w:tcPr>
          <w:p w14:paraId="57CED509" w14:textId="00451DD5" w:rsidR="00044B8A" w:rsidRPr="00044B8A" w:rsidRDefault="00044B8A" w:rsidP="00044B8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Confidently and capably programmed Sphero</w:t>
            </w:r>
          </w:p>
          <w:p w14:paraId="27ED8DDC" w14:textId="34CFA62B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07DC8104" w14:textId="769612A6" w:rsidR="00044B8A" w:rsidRPr="00044B8A" w:rsidRDefault="00044B8A" w:rsidP="00044B8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Competently and expertly transmitted data by programming Sphero.</w:t>
            </w:r>
          </w:p>
          <w:p w14:paraId="5F6807D6" w14:textId="314E3D7D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</w:tr>
      <w:tr w:rsidR="00044B8A" w14:paraId="40E03F44" w14:textId="77777777" w:rsidTr="006C0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7478AF9" w14:textId="77777777" w:rsidR="00044B8A" w:rsidRPr="00F82BA5" w:rsidRDefault="00044B8A" w:rsidP="00044B8A">
            <w:r w:rsidRPr="00F82BA5">
              <w:t>Collection of data</w:t>
            </w:r>
          </w:p>
          <w:p w14:paraId="6EAB562F" w14:textId="77777777" w:rsidR="00044B8A" w:rsidRPr="00F82BA5" w:rsidRDefault="00044B8A" w:rsidP="00044B8A"/>
          <w:p w14:paraId="1839D53F" w14:textId="7B49BF94" w:rsidR="00044B8A" w:rsidRPr="00A16683" w:rsidRDefault="00044B8A" w:rsidP="00044B8A"/>
        </w:tc>
        <w:tc>
          <w:tcPr>
            <w:tcW w:w="2406" w:type="dxa"/>
            <w:vAlign w:val="center"/>
          </w:tcPr>
          <w:p w14:paraId="7DB6917F" w14:textId="55AB7676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Required assistance to design and create tables for data.</w:t>
            </w:r>
          </w:p>
        </w:tc>
        <w:tc>
          <w:tcPr>
            <w:tcW w:w="2405" w:type="dxa"/>
            <w:vAlign w:val="center"/>
          </w:tcPr>
          <w:p w14:paraId="647A1967" w14:textId="77777777" w:rsidR="00044B8A" w:rsidRPr="00044B8A" w:rsidRDefault="00044B8A" w:rsidP="00044B8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3B2D6DD8" w14:textId="77777777" w:rsidR="00044B8A" w:rsidRPr="00044B8A" w:rsidRDefault="00044B8A" w:rsidP="00044B8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44B8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Created tables and charts for data collection.</w:t>
            </w:r>
          </w:p>
          <w:p w14:paraId="5FF8BD81" w14:textId="58DBC0BF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648AEE2E" w14:textId="68B48639" w:rsidR="00044B8A" w:rsidRPr="00024C6D" w:rsidRDefault="00044B8A" w:rsidP="00024C6D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24C6D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Competently created tables and charts for data collection.</w:t>
            </w:r>
          </w:p>
        </w:tc>
      </w:tr>
      <w:tr w:rsidR="00044B8A" w14:paraId="0979872A" w14:textId="77777777" w:rsidTr="00876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C958412" w14:textId="77777777" w:rsidR="00044B8A" w:rsidRPr="00F82BA5" w:rsidRDefault="00044B8A" w:rsidP="00044B8A">
            <w:r w:rsidRPr="00F82BA5">
              <w:t>Construction of carriage</w:t>
            </w:r>
          </w:p>
          <w:p w14:paraId="3EF8A5FE" w14:textId="77777777" w:rsidR="00044B8A" w:rsidRPr="00F82BA5" w:rsidRDefault="00044B8A" w:rsidP="00044B8A"/>
          <w:p w14:paraId="75E7E466" w14:textId="2EB4E3D7" w:rsidR="00044B8A" w:rsidRDefault="00044B8A" w:rsidP="00044B8A"/>
        </w:tc>
        <w:tc>
          <w:tcPr>
            <w:tcW w:w="2406" w:type="dxa"/>
            <w:vAlign w:val="center"/>
          </w:tcPr>
          <w:p w14:paraId="5C320EF2" w14:textId="37C98993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lastRenderedPageBreak/>
              <w:t>Designed and made a simple carriage.</w:t>
            </w:r>
          </w:p>
        </w:tc>
        <w:tc>
          <w:tcPr>
            <w:tcW w:w="2405" w:type="dxa"/>
            <w:vAlign w:val="center"/>
          </w:tcPr>
          <w:p w14:paraId="0774375A" w14:textId="0791D2A4" w:rsidR="00044B8A" w:rsidRPr="005A6D0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 xml:space="preserve">Successfully designed and made a carriage </w:t>
            </w:r>
            <w:r w:rsidRPr="00044B8A">
              <w:lastRenderedPageBreak/>
              <w:t>which was driven by Sphero.</w:t>
            </w:r>
          </w:p>
        </w:tc>
        <w:tc>
          <w:tcPr>
            <w:tcW w:w="2405" w:type="dxa"/>
            <w:vAlign w:val="center"/>
          </w:tcPr>
          <w:p w14:paraId="107C3E95" w14:textId="02675233" w:rsidR="00044B8A" w:rsidRPr="00024C6D" w:rsidRDefault="00044B8A" w:rsidP="00024C6D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024C6D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lastRenderedPageBreak/>
              <w:t>Creatively and successfully designed and made a carriage which was driven by Sphero.</w:t>
            </w:r>
          </w:p>
        </w:tc>
      </w:tr>
      <w:tr w:rsidR="00044B8A" w14:paraId="5F903518" w14:textId="77777777" w:rsidTr="009B7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308C038" w14:textId="306C3E55" w:rsidR="00044B8A" w:rsidRPr="00043688" w:rsidRDefault="00044B8A" w:rsidP="00044B8A">
            <w:r w:rsidRPr="00F82BA5">
              <w:t>Creativity, problem-solving and collaboration</w:t>
            </w:r>
          </w:p>
          <w:p w14:paraId="3A8D3545" w14:textId="6B306534" w:rsidR="00044B8A" w:rsidRPr="00180DA6" w:rsidRDefault="00044B8A" w:rsidP="00044B8A"/>
        </w:tc>
        <w:tc>
          <w:tcPr>
            <w:tcW w:w="2406" w:type="dxa"/>
            <w:vAlign w:val="center"/>
          </w:tcPr>
          <w:p w14:paraId="3AE9B353" w14:textId="77777777" w:rsidR="00044B8A" w:rsidRPr="00044B8A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Demonstrated some creativity, problem-solving and collaboration throughout tasks.</w:t>
            </w:r>
          </w:p>
          <w:p w14:paraId="56416611" w14:textId="3291521E" w:rsidR="00044B8A" w:rsidRPr="0017689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 </w:t>
            </w:r>
          </w:p>
        </w:tc>
        <w:tc>
          <w:tcPr>
            <w:tcW w:w="2405" w:type="dxa"/>
            <w:vAlign w:val="center"/>
          </w:tcPr>
          <w:p w14:paraId="25F57763" w14:textId="351CF39B" w:rsidR="00044B8A" w:rsidRPr="00176893" w:rsidRDefault="00044B8A" w:rsidP="00044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Demonstrated good creativity, problem-solving and collaboration throughout tasks.</w:t>
            </w:r>
          </w:p>
        </w:tc>
        <w:tc>
          <w:tcPr>
            <w:tcW w:w="2405" w:type="dxa"/>
            <w:vAlign w:val="center"/>
          </w:tcPr>
          <w:p w14:paraId="54F1E94E" w14:textId="3E4544A5" w:rsidR="00044B8A" w:rsidRPr="00176893" w:rsidRDefault="00044B8A" w:rsidP="00024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8A">
              <w:t>Demonstrated excellent creativity, problem-solving and collaboration throughout tasks.</w:t>
            </w:r>
          </w:p>
        </w:tc>
      </w:tr>
    </w:tbl>
    <w:p w14:paraId="1643101B" w14:textId="77777777" w:rsidR="004A2395" w:rsidRDefault="00E86FF8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F1A" w14:textId="77777777"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14:paraId="43A5684B" w14:textId="77777777"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9D" w14:textId="77777777" w:rsidR="00E86FF8" w:rsidRDefault="00E8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F7F" w14:textId="77777777" w:rsidR="00B46D3C" w:rsidRDefault="00B46D3C" w:rsidP="00B46D3C"/>
  <w:p w14:paraId="2A063CB5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1C8AEB92" wp14:editId="77D06B6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4C53AD9E" w14:textId="77777777" w:rsidR="00282542" w:rsidRPr="00B46D3C" w:rsidRDefault="00282542" w:rsidP="00B4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FF7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049FD44C" wp14:editId="11B461B3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97FA" w14:textId="77777777"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361ED83" w14:textId="77777777"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C049" w14:textId="77777777" w:rsidR="00E86FF8" w:rsidRDefault="00E8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9E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11392E6" wp14:editId="51A78C99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481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78191E1" wp14:editId="0B21A5CE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60351">
    <w:abstractNumId w:val="25"/>
  </w:num>
  <w:num w:numId="2" w16cid:durableId="985627256">
    <w:abstractNumId w:val="14"/>
  </w:num>
  <w:num w:numId="3" w16cid:durableId="1627273943">
    <w:abstractNumId w:val="17"/>
  </w:num>
  <w:num w:numId="4" w16cid:durableId="16852385">
    <w:abstractNumId w:val="20"/>
  </w:num>
  <w:num w:numId="5" w16cid:durableId="1573810990">
    <w:abstractNumId w:val="23"/>
  </w:num>
  <w:num w:numId="6" w16cid:durableId="669412681">
    <w:abstractNumId w:val="29"/>
  </w:num>
  <w:num w:numId="7" w16cid:durableId="1129515545">
    <w:abstractNumId w:val="19"/>
  </w:num>
  <w:num w:numId="8" w16cid:durableId="1359353834">
    <w:abstractNumId w:val="8"/>
  </w:num>
  <w:num w:numId="9" w16cid:durableId="822356889">
    <w:abstractNumId w:val="28"/>
  </w:num>
  <w:num w:numId="10" w16cid:durableId="623855119">
    <w:abstractNumId w:val="33"/>
  </w:num>
  <w:num w:numId="11" w16cid:durableId="970481469">
    <w:abstractNumId w:val="22"/>
  </w:num>
  <w:num w:numId="12" w16cid:durableId="2065717127">
    <w:abstractNumId w:val="15"/>
  </w:num>
  <w:num w:numId="13" w16cid:durableId="781999967">
    <w:abstractNumId w:val="21"/>
  </w:num>
  <w:num w:numId="14" w16cid:durableId="1866169296">
    <w:abstractNumId w:val="24"/>
  </w:num>
  <w:num w:numId="15" w16cid:durableId="65884876">
    <w:abstractNumId w:val="26"/>
  </w:num>
  <w:num w:numId="16" w16cid:durableId="430785002">
    <w:abstractNumId w:val="18"/>
  </w:num>
  <w:num w:numId="17" w16cid:durableId="1565874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94038">
    <w:abstractNumId w:val="13"/>
  </w:num>
  <w:num w:numId="19" w16cid:durableId="293026292">
    <w:abstractNumId w:val="30"/>
  </w:num>
  <w:num w:numId="20" w16cid:durableId="1426921144">
    <w:abstractNumId w:val="9"/>
  </w:num>
  <w:num w:numId="21" w16cid:durableId="1715738662">
    <w:abstractNumId w:val="10"/>
  </w:num>
  <w:num w:numId="22" w16cid:durableId="586235228">
    <w:abstractNumId w:val="16"/>
  </w:num>
  <w:num w:numId="23" w16cid:durableId="1410615161">
    <w:abstractNumId w:val="6"/>
  </w:num>
  <w:num w:numId="24" w16cid:durableId="614487438">
    <w:abstractNumId w:val="7"/>
  </w:num>
  <w:num w:numId="25" w16cid:durableId="1500921917">
    <w:abstractNumId w:val="27"/>
  </w:num>
  <w:num w:numId="26" w16cid:durableId="2137797002">
    <w:abstractNumId w:val="31"/>
  </w:num>
  <w:num w:numId="27" w16cid:durableId="613292632">
    <w:abstractNumId w:val="12"/>
  </w:num>
  <w:num w:numId="28" w16cid:durableId="144932093">
    <w:abstractNumId w:val="0"/>
  </w:num>
  <w:num w:numId="29" w16cid:durableId="1481190612">
    <w:abstractNumId w:val="1"/>
  </w:num>
  <w:num w:numId="30" w16cid:durableId="44184209">
    <w:abstractNumId w:val="2"/>
  </w:num>
  <w:num w:numId="31" w16cid:durableId="1800881639">
    <w:abstractNumId w:val="3"/>
  </w:num>
  <w:num w:numId="32" w16cid:durableId="1384866390">
    <w:abstractNumId w:val="4"/>
  </w:num>
  <w:num w:numId="33" w16cid:durableId="1016468670">
    <w:abstractNumId w:val="5"/>
  </w:num>
  <w:num w:numId="34" w16cid:durableId="161434628">
    <w:abstractNumId w:val="32"/>
  </w:num>
  <w:num w:numId="35" w16cid:durableId="673821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4C6D"/>
    <w:rsid w:val="00025A26"/>
    <w:rsid w:val="00043688"/>
    <w:rsid w:val="00044B8A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80DA6"/>
    <w:rsid w:val="0018218F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73FD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9778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5A6D"/>
    <w:rsid w:val="00547497"/>
    <w:rsid w:val="005615F0"/>
    <w:rsid w:val="00571124"/>
    <w:rsid w:val="00575E43"/>
    <w:rsid w:val="005F7FEE"/>
    <w:rsid w:val="0062524A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9747D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86FF8"/>
    <w:rsid w:val="00E95312"/>
    <w:rsid w:val="00EA290A"/>
    <w:rsid w:val="00EA719C"/>
    <w:rsid w:val="00EB50C3"/>
    <w:rsid w:val="00EF7939"/>
    <w:rsid w:val="00F22EC9"/>
    <w:rsid w:val="00F41AA3"/>
    <w:rsid w:val="00F50782"/>
    <w:rsid w:val="00F5274E"/>
    <w:rsid w:val="00F82BA5"/>
    <w:rsid w:val="00F97007"/>
    <w:rsid w:val="00FB0BA3"/>
    <w:rsid w:val="00FB1CB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77588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unhideWhenUsed/>
    <w:rsid w:val="001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6</cp:revision>
  <cp:lastPrinted>2016-11-30T05:48:00Z</cp:lastPrinted>
  <dcterms:created xsi:type="dcterms:W3CDTF">2023-04-17T06:03:00Z</dcterms:created>
  <dcterms:modified xsi:type="dcterms:W3CDTF">2023-04-25T22:23:00Z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