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5C6D" w14:textId="353CA854" w:rsidR="006945A5" w:rsidRDefault="00B649F1" w:rsidP="006873FB">
      <w:pPr>
        <w:pStyle w:val="Heading1"/>
        <w:numPr>
          <w:ilvl w:val="0"/>
          <w:numId w:val="0"/>
        </w:numPr>
        <w:spacing w:before="0"/>
        <w:ind w:left="720" w:hanging="720"/>
      </w:pPr>
      <w:r>
        <w:t>Food innovation and molecular gastronomy lesson</w:t>
      </w:r>
    </w:p>
    <w:p w14:paraId="3401B656" w14:textId="77777777" w:rsidR="006873FB" w:rsidRDefault="006873FB" w:rsidP="006873FB">
      <w:pPr>
        <w:pStyle w:val="Heading2"/>
        <w:numPr>
          <w:ilvl w:val="0"/>
          <w:numId w:val="0"/>
        </w:numPr>
        <w:ind w:left="720" w:hanging="720"/>
      </w:pPr>
      <w:r>
        <w:t xml:space="preserve">Years </w:t>
      </w:r>
      <w:r w:rsidR="00FB589D">
        <w:t>9 and 10</w:t>
      </w:r>
      <w:r>
        <w:t xml:space="preserve"> </w:t>
      </w:r>
    </w:p>
    <w:p w14:paraId="0BEE1612" w14:textId="77777777" w:rsidR="00B649F1" w:rsidRDefault="00B649F1" w:rsidP="000D42DD">
      <w:r w:rsidRPr="00B649F1">
        <w:t xml:space="preserve">In this lesson, students explore connections between science, </w:t>
      </w:r>
      <w:proofErr w:type="gramStart"/>
      <w:r w:rsidRPr="00B649F1">
        <w:t>design</w:t>
      </w:r>
      <w:proofErr w:type="gramEnd"/>
      <w:r w:rsidRPr="00B649F1">
        <w:t xml:space="preserve"> and </w:t>
      </w:r>
      <w:proofErr w:type="gramStart"/>
      <w:r w:rsidRPr="00B649F1">
        <w:t>technologies</w:t>
      </w:r>
      <w:proofErr w:type="gramEnd"/>
      <w:r w:rsidRPr="00B649F1">
        <w:t xml:space="preserve"> through the lens of food innovation. Students experiment with molecular gastronomy techniques and design innovative food solutions.</w:t>
      </w:r>
    </w:p>
    <w:p w14:paraId="282D864D" w14:textId="41AAFE1E"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B649F1">
        <w:rPr>
          <w:rFonts w:asciiTheme="majorHAnsi" w:eastAsiaTheme="majorEastAsia" w:hAnsiTheme="majorHAnsi" w:cstheme="majorBidi"/>
          <w:color w:val="363791" w:themeColor="accent1"/>
          <w:sz w:val="28"/>
          <w:szCs w:val="28"/>
        </w:rPr>
        <w:t>alignment</w:t>
      </w:r>
    </w:p>
    <w:p w14:paraId="7586115C" w14:textId="45EBDF29" w:rsidR="006873FB" w:rsidRPr="003B5BB3" w:rsidRDefault="00B649F1" w:rsidP="006873FB">
      <w:pPr>
        <w:pStyle w:val="Heading3"/>
        <w:numPr>
          <w:ilvl w:val="0"/>
          <w:numId w:val="0"/>
        </w:numPr>
        <w:ind w:left="720" w:hanging="720"/>
        <w:rPr>
          <w:color w:val="C3014B"/>
        </w:rPr>
      </w:pPr>
      <w:r w:rsidRPr="003B5BB3">
        <w:rPr>
          <w:color w:val="C3014B"/>
        </w:rPr>
        <w:t>Design and Technologies</w:t>
      </w:r>
      <w:r w:rsidR="006873FB" w:rsidRPr="003B5BB3">
        <w:rPr>
          <w:color w:val="C3014B"/>
        </w:rPr>
        <w:t xml:space="preserve"> </w:t>
      </w:r>
    </w:p>
    <w:p w14:paraId="0B5CB3B8" w14:textId="7E6758EE" w:rsidR="00B649F1" w:rsidRDefault="003B5BB3" w:rsidP="006873FB">
      <w:hyperlink r:id="rId11" w:tgtFrame="_blank" w:history="1">
        <w:r w:rsidR="00B649F1" w:rsidRPr="00DD6108">
          <w:rPr>
            <w:rStyle w:val="Hyperlink"/>
          </w:rPr>
          <w:t>AC9TDE10K05</w:t>
        </w:r>
      </w:hyperlink>
      <w:r w:rsidR="00B649F1" w:rsidRPr="00DD6108">
        <w:rPr>
          <w:rFonts w:ascii="Larsseit" w:hAnsi="Larsseit"/>
          <w:color w:val="323232"/>
        </w:rPr>
        <w:t xml:space="preserve"> </w:t>
      </w:r>
      <w:r w:rsidR="00B649F1" w:rsidRPr="00DD6108">
        <w:t xml:space="preserve">– </w:t>
      </w:r>
      <w:proofErr w:type="spellStart"/>
      <w:r w:rsidR="00B649F1" w:rsidRPr="00DD6108">
        <w:t>analyse</w:t>
      </w:r>
      <w:proofErr w:type="spellEnd"/>
      <w:r w:rsidR="00B649F1" w:rsidRPr="00DD6108">
        <w:t xml:space="preserve"> and </w:t>
      </w:r>
      <w:r w:rsidR="00B649F1" w:rsidRPr="00B649F1">
        <w:t xml:space="preserve">make judgements on how the sensory and functional properties of food influence the design and preparation of sustainable food solutions for healthy </w:t>
      </w:r>
      <w:proofErr w:type="gramStart"/>
      <w:r w:rsidR="00B649F1" w:rsidRPr="00B649F1">
        <w:t>eating</w:t>
      </w:r>
      <w:proofErr w:type="gramEnd"/>
    </w:p>
    <w:p w14:paraId="5BC89DD7" w14:textId="25514FA1" w:rsidR="006873FB" w:rsidRPr="003B5BB3" w:rsidRDefault="00B649F1" w:rsidP="00B649F1">
      <w:pPr>
        <w:pStyle w:val="Heading3"/>
        <w:numPr>
          <w:ilvl w:val="0"/>
          <w:numId w:val="0"/>
        </w:numPr>
        <w:rPr>
          <w:color w:val="C3014B"/>
        </w:rPr>
      </w:pPr>
      <w:r w:rsidRPr="003B5BB3">
        <w:rPr>
          <w:color w:val="C3014B"/>
        </w:rPr>
        <w:t>Science</w:t>
      </w:r>
    </w:p>
    <w:p w14:paraId="35E02E74" w14:textId="2B1EF4D3" w:rsidR="00B649F1" w:rsidRDefault="003B5BB3" w:rsidP="00FB589D">
      <w:pPr>
        <w:pStyle w:val="Listintroduction"/>
      </w:pPr>
      <w:hyperlink r:id="rId12" w:tgtFrame="_blank" w:history="1">
        <w:r w:rsidR="00B649F1" w:rsidRPr="00B649F1">
          <w:rPr>
            <w:rStyle w:val="Hyperlink"/>
          </w:rPr>
          <w:t>AC9S10U07</w:t>
        </w:r>
      </w:hyperlink>
      <w:r w:rsidR="00B649F1">
        <w:t xml:space="preserve"> </w:t>
      </w:r>
      <w:r w:rsidR="00B649F1" w:rsidRPr="00B649F1">
        <w:t xml:space="preserve">– identify patterns in synthesis, decomposition and displacement reactions, and investigate the factors that affect reaction </w:t>
      </w:r>
      <w:proofErr w:type="gramStart"/>
      <w:r w:rsidR="00B649F1" w:rsidRPr="00B649F1">
        <w:t>rates</w:t>
      </w:r>
      <w:proofErr w:type="gramEnd"/>
    </w:p>
    <w:p w14:paraId="5DA31466" w14:textId="56F5D633" w:rsidR="00B649F1" w:rsidRDefault="003B5BB3" w:rsidP="00FB589D">
      <w:pPr>
        <w:pStyle w:val="Listintroduction"/>
      </w:pPr>
      <w:hyperlink r:id="rId13" w:tgtFrame="_blank" w:history="1">
        <w:r w:rsidR="00B649F1" w:rsidRPr="00B649F1">
          <w:rPr>
            <w:rStyle w:val="Hyperlink"/>
          </w:rPr>
          <w:t>AC9S10I02</w:t>
        </w:r>
      </w:hyperlink>
      <w:r w:rsidR="00B649F1" w:rsidRPr="00B649F1">
        <w:rPr>
          <w:rFonts w:ascii="Larsseit" w:hAnsi="Larsseit"/>
          <w:color w:val="323232"/>
          <w:shd w:val="clear" w:color="auto" w:fill="F6F4F4"/>
        </w:rPr>
        <w:t xml:space="preserve"> </w:t>
      </w:r>
      <w:r w:rsidR="00B649F1" w:rsidRPr="00B649F1">
        <w:t xml:space="preserve">– plan and conduct valid, reproducible investigations to answer questions and test hypotheses, including identifying and controlling for possible sources of error and, as appropriate, </w:t>
      </w:r>
      <w:proofErr w:type="gramStart"/>
      <w:r w:rsidR="00B649F1" w:rsidRPr="00B649F1">
        <w:t>developing</w:t>
      </w:r>
      <w:proofErr w:type="gramEnd"/>
      <w:r w:rsidR="00B649F1" w:rsidRPr="00B649F1">
        <w:t xml:space="preserve"> and following risk assessments, considering ethical issues and addressing key considerations regarding heritage sites and artefacts on Country/Place</w:t>
      </w:r>
    </w:p>
    <w:p w14:paraId="25F8DED2" w14:textId="11EA4630" w:rsidR="006873FB" w:rsidRDefault="00F47D08" w:rsidP="006873FB">
      <w:pPr>
        <w:pStyle w:val="Heading2"/>
        <w:numPr>
          <w:ilvl w:val="0"/>
          <w:numId w:val="0"/>
        </w:numPr>
        <w:ind w:left="720" w:hanging="720"/>
      </w:pPr>
      <w:r>
        <w:t>Le</w:t>
      </w:r>
      <w:r w:rsidR="00B649F1">
        <w:t>arning hook</w:t>
      </w:r>
    </w:p>
    <w:p w14:paraId="08AC73C7" w14:textId="77777777" w:rsidR="00B649F1" w:rsidRPr="00B649F1" w:rsidRDefault="00B649F1" w:rsidP="00B649F1">
      <w:pPr>
        <w:rPr>
          <w:lang w:val="en-AU"/>
        </w:rPr>
      </w:pPr>
      <w:r w:rsidRPr="00B649F1">
        <w:rPr>
          <w:lang w:val="en-AU"/>
        </w:rPr>
        <w:t>Show students an array of interesting food products, such as freeze-dried fruit crisps, ice cream or bubble tea. Note the different and surprising textures of these products.</w:t>
      </w:r>
    </w:p>
    <w:p w14:paraId="5AE241AE" w14:textId="77777777" w:rsidR="00B649F1" w:rsidRPr="00B649F1" w:rsidRDefault="00B649F1" w:rsidP="00B649F1">
      <w:pPr>
        <w:rPr>
          <w:lang w:val="en-AU"/>
        </w:rPr>
      </w:pPr>
      <w:r w:rsidRPr="00B649F1">
        <w:rPr>
          <w:lang w:val="en-AU"/>
        </w:rPr>
        <w:t xml:space="preserve">Ask students to identify a range of textures in the foods they enjoy, such as the foam of a </w:t>
      </w:r>
      <w:proofErr w:type="gramStart"/>
      <w:r w:rsidRPr="00B649F1">
        <w:rPr>
          <w:lang w:val="en-AU"/>
        </w:rPr>
        <w:t>coffee ,</w:t>
      </w:r>
      <w:proofErr w:type="gramEnd"/>
      <w:r w:rsidRPr="00B649F1">
        <w:rPr>
          <w:lang w:val="en-AU"/>
        </w:rPr>
        <w:t xml:space="preserve"> the silkiness of mayonnaise or the lightness of chocolate mousse. Ask students to consider the role of texture in our experience of food.</w:t>
      </w:r>
    </w:p>
    <w:p w14:paraId="34FE8661" w14:textId="77777777" w:rsidR="00B649F1" w:rsidRPr="00B649F1" w:rsidRDefault="00B649F1" w:rsidP="00B649F1">
      <w:pPr>
        <w:rPr>
          <w:lang w:val="en-AU"/>
        </w:rPr>
      </w:pPr>
      <w:r w:rsidRPr="00B649F1">
        <w:rPr>
          <w:lang w:val="en-AU"/>
        </w:rPr>
        <w:t>Ask students, how is cooking like chemistry? How is it different? Ask students to construct a Venn diagram and discuss how the two disciplines are related.</w:t>
      </w:r>
    </w:p>
    <w:p w14:paraId="6248F040" w14:textId="7F1CB95B" w:rsidR="006873FB" w:rsidRDefault="00F47D08" w:rsidP="006873FB">
      <w:pPr>
        <w:pStyle w:val="Heading2"/>
        <w:numPr>
          <w:ilvl w:val="0"/>
          <w:numId w:val="0"/>
        </w:numPr>
        <w:ind w:left="720" w:hanging="720"/>
      </w:pPr>
      <w:r>
        <w:t>Learning</w:t>
      </w:r>
      <w:r w:rsidR="00B649F1">
        <w:t xml:space="preserve"> input</w:t>
      </w:r>
    </w:p>
    <w:p w14:paraId="637CC45C" w14:textId="77777777" w:rsidR="00B649F1" w:rsidRPr="00B649F1" w:rsidRDefault="00B649F1" w:rsidP="00B649F1">
      <w:pPr>
        <w:rPr>
          <w:lang w:val="en-AU"/>
        </w:rPr>
      </w:pPr>
      <w:r w:rsidRPr="00B649F1">
        <w:rPr>
          <w:lang w:val="en-AU"/>
        </w:rPr>
        <w:t xml:space="preserve">Explain to students that ‘molecular gastronomy’ is a branch of food science which considers the physical and chemical transformations that occur in cooking. Understanding the science of cooking can lead to innovative and surprising dishes. The term was coined by two Oxford physicists, Nicholas </w:t>
      </w:r>
      <w:proofErr w:type="spellStart"/>
      <w:proofErr w:type="gramStart"/>
      <w:r w:rsidRPr="00B649F1">
        <w:rPr>
          <w:lang w:val="en-AU"/>
        </w:rPr>
        <w:t>Kurti</w:t>
      </w:r>
      <w:proofErr w:type="spellEnd"/>
      <w:proofErr w:type="gramEnd"/>
      <w:r w:rsidRPr="00B649F1">
        <w:rPr>
          <w:lang w:val="en-AU"/>
        </w:rPr>
        <w:t xml:space="preserve"> and </w:t>
      </w:r>
      <w:proofErr w:type="spellStart"/>
      <w:r w:rsidRPr="00B649F1">
        <w:rPr>
          <w:lang w:val="en-AU"/>
        </w:rPr>
        <w:t>Hervé</w:t>
      </w:r>
      <w:proofErr w:type="spellEnd"/>
      <w:r w:rsidRPr="00B649F1">
        <w:rPr>
          <w:lang w:val="en-AU"/>
        </w:rPr>
        <w:t xml:space="preserve"> This, in 1988.</w:t>
      </w:r>
    </w:p>
    <w:p w14:paraId="4485E7F8" w14:textId="77777777" w:rsidR="00B649F1" w:rsidRPr="00B649F1" w:rsidRDefault="00B649F1" w:rsidP="00B649F1">
      <w:pPr>
        <w:rPr>
          <w:lang w:val="en-AU"/>
        </w:rPr>
      </w:pPr>
      <w:r w:rsidRPr="00B649F1">
        <w:rPr>
          <w:lang w:val="en-AU"/>
        </w:rPr>
        <w:t xml:space="preserve">Molecular gastronomy also studies heat conduction, convection and transfer, physical aspects of food interaction, stability of flavour, solubility problems, </w:t>
      </w:r>
      <w:proofErr w:type="gramStart"/>
      <w:r w:rsidRPr="00B649F1">
        <w:rPr>
          <w:lang w:val="en-AU"/>
        </w:rPr>
        <w:t>dispersion</w:t>
      </w:r>
      <w:proofErr w:type="gramEnd"/>
      <w:r w:rsidRPr="00B649F1">
        <w:rPr>
          <w:lang w:val="en-AU"/>
        </w:rPr>
        <w:t xml:space="preserve"> and the texture–flavour relationship. Some molecular gastronomy techniques include:</w:t>
      </w:r>
    </w:p>
    <w:p w14:paraId="2DC1C32D" w14:textId="77777777" w:rsidR="00B649F1" w:rsidRPr="00B649F1" w:rsidRDefault="00B649F1">
      <w:pPr>
        <w:numPr>
          <w:ilvl w:val="0"/>
          <w:numId w:val="6"/>
        </w:numPr>
        <w:rPr>
          <w:lang w:val="en-AU"/>
        </w:rPr>
      </w:pPr>
      <w:r w:rsidRPr="00B649F1">
        <w:rPr>
          <w:lang w:val="en-AU"/>
        </w:rPr>
        <w:lastRenderedPageBreak/>
        <w:t xml:space="preserve">dehydrating to change flavour and </w:t>
      </w:r>
      <w:proofErr w:type="gramStart"/>
      <w:r w:rsidRPr="00B649F1">
        <w:rPr>
          <w:lang w:val="en-AU"/>
        </w:rPr>
        <w:t>texture</w:t>
      </w:r>
      <w:proofErr w:type="gramEnd"/>
    </w:p>
    <w:p w14:paraId="7D694E84" w14:textId="77777777" w:rsidR="00B649F1" w:rsidRPr="00B649F1" w:rsidRDefault="00B649F1">
      <w:pPr>
        <w:numPr>
          <w:ilvl w:val="0"/>
          <w:numId w:val="6"/>
        </w:numPr>
        <w:rPr>
          <w:lang w:val="en-AU"/>
        </w:rPr>
      </w:pPr>
      <w:proofErr w:type="spellStart"/>
      <w:r w:rsidRPr="00B649F1">
        <w:rPr>
          <w:lang w:val="en-AU"/>
        </w:rPr>
        <w:t>spherification</w:t>
      </w:r>
      <w:proofErr w:type="spellEnd"/>
    </w:p>
    <w:p w14:paraId="4BF60E7F" w14:textId="77777777" w:rsidR="00B649F1" w:rsidRPr="00B649F1" w:rsidRDefault="00B649F1">
      <w:pPr>
        <w:numPr>
          <w:ilvl w:val="0"/>
          <w:numId w:val="6"/>
        </w:numPr>
        <w:rPr>
          <w:lang w:val="en-AU"/>
        </w:rPr>
      </w:pPr>
      <w:r w:rsidRPr="00B649F1">
        <w:rPr>
          <w:lang w:val="en-AU"/>
        </w:rPr>
        <w:t>creating new food textures (gels, foams, glass-like food)</w:t>
      </w:r>
    </w:p>
    <w:p w14:paraId="3996F162" w14:textId="77777777" w:rsidR="00B649F1" w:rsidRPr="00B649F1" w:rsidRDefault="00B649F1">
      <w:pPr>
        <w:numPr>
          <w:ilvl w:val="0"/>
          <w:numId w:val="6"/>
        </w:numPr>
        <w:rPr>
          <w:lang w:val="en-AU"/>
        </w:rPr>
      </w:pPr>
      <w:r w:rsidRPr="00B649F1">
        <w:rPr>
          <w:lang w:val="en-AU"/>
        </w:rPr>
        <w:t xml:space="preserve">flash freezing using liquid </w:t>
      </w:r>
      <w:proofErr w:type="gramStart"/>
      <w:r w:rsidRPr="00B649F1">
        <w:rPr>
          <w:lang w:val="en-AU"/>
        </w:rPr>
        <w:t>nitrogen</w:t>
      </w:r>
      <w:proofErr w:type="gramEnd"/>
    </w:p>
    <w:p w14:paraId="6EB70EDF" w14:textId="77777777" w:rsidR="00B649F1" w:rsidRPr="00B649F1" w:rsidRDefault="00B649F1">
      <w:pPr>
        <w:numPr>
          <w:ilvl w:val="0"/>
          <w:numId w:val="6"/>
        </w:numPr>
        <w:rPr>
          <w:lang w:val="en-AU"/>
        </w:rPr>
      </w:pPr>
      <w:r w:rsidRPr="00B649F1">
        <w:rPr>
          <w:lang w:val="en-AU"/>
        </w:rPr>
        <w:t>carbonating to make an ingredient effervescent.</w:t>
      </w:r>
    </w:p>
    <w:p w14:paraId="63D77C20" w14:textId="57EA29A6" w:rsidR="00B649F1" w:rsidRDefault="00B649F1" w:rsidP="00F47D08">
      <w:r w:rsidRPr="00B649F1">
        <w:t>Girls may be interested to watch this </w:t>
      </w:r>
      <w:hyperlink r:id="rId14" w:tgtFrame="_blank" w:tooltip="Opens video in a new window" w:history="1">
        <w:r w:rsidRPr="00B649F1">
          <w:rPr>
            <w:rStyle w:val="Hyperlink"/>
          </w:rPr>
          <w:t>video</w:t>
        </w:r>
      </w:hyperlink>
      <w:r w:rsidRPr="00B649F1">
        <w:t xml:space="preserve"> about Moroccan chef Najat </w:t>
      </w:r>
      <w:proofErr w:type="spellStart"/>
      <w:r w:rsidRPr="00B649F1">
        <w:t>Kaanache’s</w:t>
      </w:r>
      <w:proofErr w:type="spellEnd"/>
      <w:r w:rsidRPr="00B649F1">
        <w:t xml:space="preserve"> innovative approach to food, or consider sensory and consumer scientist </w:t>
      </w:r>
      <w:hyperlink r:id="rId15" w:tgtFrame="_blank" w:tooltip="Opens Dr Astrid Poelman in a new window" w:history="1">
        <w:r w:rsidRPr="00B649F1">
          <w:rPr>
            <w:rStyle w:val="Hyperlink"/>
          </w:rPr>
          <w:t xml:space="preserve">Dr Astrid </w:t>
        </w:r>
        <w:proofErr w:type="spellStart"/>
        <w:r w:rsidRPr="00B649F1">
          <w:rPr>
            <w:rStyle w:val="Hyperlink"/>
          </w:rPr>
          <w:t>Poelman</w:t>
        </w:r>
      </w:hyperlink>
      <w:r w:rsidRPr="00B649F1">
        <w:t>’s</w:t>
      </w:r>
      <w:proofErr w:type="spellEnd"/>
      <w:r w:rsidRPr="00B649F1">
        <w:t xml:space="preserve"> role in food innovation.</w:t>
      </w:r>
    </w:p>
    <w:p w14:paraId="0FD5BBFB" w14:textId="1858CDF7" w:rsidR="00B649F1" w:rsidRPr="003B5BB3" w:rsidRDefault="00B649F1" w:rsidP="003D350E">
      <w:pPr>
        <w:pStyle w:val="Quote"/>
        <w:rPr>
          <w:color w:val="BB3601"/>
        </w:rPr>
      </w:pPr>
      <w:r w:rsidRPr="003B5BB3">
        <w:rPr>
          <w:color w:val="BB3601"/>
        </w:rPr>
        <w:t xml:space="preserve">Girls in focus: Girls are often unaware of the diversity of careers in STEM. Food science and food innovation isn’t just about chefs in restaurants – new food product design and testing also considers the role of sensory perception in the design of aroma, </w:t>
      </w:r>
      <w:proofErr w:type="spellStart"/>
      <w:proofErr w:type="gramStart"/>
      <w:r w:rsidRPr="003B5BB3">
        <w:rPr>
          <w:color w:val="BB3601"/>
        </w:rPr>
        <w:t>flavour</w:t>
      </w:r>
      <w:proofErr w:type="spellEnd"/>
      <w:proofErr w:type="gramEnd"/>
      <w:r w:rsidRPr="003B5BB3">
        <w:rPr>
          <w:color w:val="BB3601"/>
        </w:rPr>
        <w:t xml:space="preserve"> and texture of foods.</w:t>
      </w:r>
    </w:p>
    <w:p w14:paraId="52979EBD" w14:textId="3D79B685" w:rsidR="006873FB" w:rsidRDefault="006873FB" w:rsidP="006873FB">
      <w:pPr>
        <w:pStyle w:val="Heading2"/>
        <w:numPr>
          <w:ilvl w:val="0"/>
          <w:numId w:val="0"/>
        </w:numPr>
        <w:ind w:left="720" w:hanging="720"/>
      </w:pPr>
      <w:r>
        <w:t xml:space="preserve">Learning </w:t>
      </w:r>
      <w:r w:rsidR="00B649F1">
        <w:t>construction</w:t>
      </w:r>
      <w:r>
        <w:t xml:space="preserve"> </w:t>
      </w:r>
    </w:p>
    <w:p w14:paraId="38CA26A8" w14:textId="2C51480A" w:rsidR="00B649F1" w:rsidRDefault="00B649F1" w:rsidP="00B649F1">
      <w:r w:rsidRPr="00B649F1">
        <w:t>Students can explore the use of molecular gastronomy techniques to design unique and sustainable solutions to healthy eating.</w:t>
      </w:r>
    </w:p>
    <w:p w14:paraId="012CF20B" w14:textId="77777777" w:rsidR="00B649F1" w:rsidRPr="00A6582C" w:rsidRDefault="00B649F1" w:rsidP="00B649F1">
      <w:pPr>
        <w:pStyle w:val="Heading4"/>
        <w:shd w:val="clear" w:color="auto" w:fill="FFFFFF"/>
        <w:spacing w:before="0" w:after="120"/>
        <w:rPr>
          <w:rFonts w:cstheme="majorHAnsi"/>
          <w:b/>
          <w:bCs/>
          <w:color w:val="363791"/>
          <w:sz w:val="20"/>
          <w:szCs w:val="20"/>
        </w:rPr>
      </w:pPr>
      <w:r w:rsidRPr="00A6582C">
        <w:rPr>
          <w:rFonts w:cstheme="majorHAnsi"/>
          <w:b/>
          <w:bCs/>
          <w:color w:val="363791"/>
          <w:sz w:val="20"/>
          <w:szCs w:val="20"/>
        </w:rPr>
        <w:t xml:space="preserve">Part A: creating new food </w:t>
      </w:r>
      <w:proofErr w:type="gramStart"/>
      <w:r w:rsidRPr="00A6582C">
        <w:rPr>
          <w:rFonts w:cstheme="majorHAnsi"/>
          <w:b/>
          <w:bCs/>
          <w:color w:val="363791"/>
          <w:sz w:val="20"/>
          <w:szCs w:val="20"/>
        </w:rPr>
        <w:t>textures</w:t>
      </w:r>
      <w:proofErr w:type="gramEnd"/>
    </w:p>
    <w:p w14:paraId="344E36D0" w14:textId="77777777" w:rsidR="00B649F1" w:rsidRDefault="00B649F1" w:rsidP="00B649F1">
      <w:pPr>
        <w:pStyle w:val="Heading5"/>
        <w:shd w:val="clear" w:color="auto" w:fill="FFFFFF"/>
        <w:spacing w:before="0" w:after="120"/>
        <w:rPr>
          <w:rFonts w:ascii="Larsseit" w:hAnsi="Larsseit"/>
          <w:color w:val="363791"/>
        </w:rPr>
      </w:pPr>
      <w:r>
        <w:rPr>
          <w:rFonts w:ascii="Larsseit" w:hAnsi="Larsseit"/>
          <w:color w:val="363791"/>
        </w:rPr>
        <w:t xml:space="preserve">1. </w:t>
      </w:r>
      <w:proofErr w:type="spellStart"/>
      <w:r>
        <w:rPr>
          <w:rFonts w:ascii="Larsseit" w:hAnsi="Larsseit"/>
          <w:color w:val="363791"/>
        </w:rPr>
        <w:t>Spherification</w:t>
      </w:r>
      <w:proofErr w:type="spellEnd"/>
      <w:r>
        <w:rPr>
          <w:rFonts w:ascii="Larsseit" w:hAnsi="Larsseit"/>
          <w:color w:val="363791"/>
        </w:rPr>
        <w:t xml:space="preserve"> experiments</w:t>
      </w:r>
    </w:p>
    <w:p w14:paraId="5A8C0632" w14:textId="77777777" w:rsidR="00B649F1" w:rsidRPr="00B649F1" w:rsidRDefault="00B649F1" w:rsidP="00B649F1">
      <w:r w:rsidRPr="00B649F1">
        <w:t>Have students watch this </w:t>
      </w:r>
      <w:hyperlink r:id="rId16" w:tgtFrame="_blank" w:tooltip="Opens video in a new window" w:history="1">
        <w:r w:rsidRPr="00B649F1">
          <w:t>video</w:t>
        </w:r>
      </w:hyperlink>
      <w:r w:rsidRPr="00B649F1">
        <w:t xml:space="preserve"> about using </w:t>
      </w:r>
      <w:proofErr w:type="spellStart"/>
      <w:r w:rsidRPr="00B649F1">
        <w:t>spherification</w:t>
      </w:r>
      <w:proofErr w:type="spellEnd"/>
      <w:r w:rsidRPr="00B649F1">
        <w:t xml:space="preserve"> in cooking. </w:t>
      </w:r>
      <w:proofErr w:type="spellStart"/>
      <w:r w:rsidRPr="00B649F1">
        <w:t>Spherification</w:t>
      </w:r>
      <w:proofErr w:type="spellEnd"/>
      <w:r w:rsidRPr="00B649F1">
        <w:t xml:space="preserve"> involves creating semi-solid spheres with thin membranes out of liquids, which are filled with a non-gelled liquid. When bitten, the sphere bursts in the mouth, releasing the liquid.</w:t>
      </w:r>
    </w:p>
    <w:p w14:paraId="48D6A10D" w14:textId="77777777" w:rsidR="00B649F1" w:rsidRPr="00B649F1" w:rsidRDefault="00B649F1" w:rsidP="00B649F1">
      <w:r w:rsidRPr="00B649F1">
        <w:t xml:space="preserve">In </w:t>
      </w:r>
      <w:proofErr w:type="spellStart"/>
      <w:r w:rsidRPr="00B649F1">
        <w:t>spherification</w:t>
      </w:r>
      <w:proofErr w:type="spellEnd"/>
      <w:r w:rsidRPr="00B649F1">
        <w:t>, calcium chloride reacts with sodium alginate, creating a gel capsule that contains a liquid and bursts when squeezed. The gel formation occurs because the calcium replaces the sodium ions which ‘links’ the polymer chains together, forming a cross-linked network that keeps the liquid contained.</w:t>
      </w:r>
    </w:p>
    <w:p w14:paraId="6CED5759" w14:textId="77777777" w:rsidR="00B649F1" w:rsidRPr="00B649F1" w:rsidRDefault="00B649F1" w:rsidP="00B649F1">
      <w:r w:rsidRPr="00B649F1">
        <w:t xml:space="preserve">Students can explore the weird and wonderful world of </w:t>
      </w:r>
      <w:proofErr w:type="spellStart"/>
      <w:r w:rsidRPr="00B649F1">
        <w:t>spherification</w:t>
      </w:r>
      <w:proofErr w:type="spellEnd"/>
      <w:r w:rsidRPr="00B649F1">
        <w:t xml:space="preserve"> by engaging with </w:t>
      </w:r>
      <w:hyperlink r:id="rId17" w:tgtFrame="_blank" w:tooltip="Opens these experiments in a new window" w:history="1">
        <w:r w:rsidRPr="00B649F1">
          <w:t>these experiments</w:t>
        </w:r>
      </w:hyperlink>
      <w:r w:rsidRPr="00B649F1">
        <w:t xml:space="preserve"> designed by Dittmar, </w:t>
      </w:r>
      <w:proofErr w:type="spellStart"/>
      <w:r w:rsidRPr="00B649F1">
        <w:t>Zoward</w:t>
      </w:r>
      <w:proofErr w:type="spellEnd"/>
      <w:r w:rsidRPr="00B649F1">
        <w:t xml:space="preserve">, Yamashita and </w:t>
      </w:r>
      <w:proofErr w:type="spellStart"/>
      <w:r w:rsidRPr="00B649F1">
        <w:t>Eilks</w:t>
      </w:r>
      <w:proofErr w:type="spellEnd"/>
      <w:r w:rsidRPr="00B649F1">
        <w:t xml:space="preserve"> (2016). Students can form alginate bubbles and experiment with adding an acid-base indicator, create luminescent bubbles or add a thermochromic ink.</w:t>
      </w:r>
    </w:p>
    <w:p w14:paraId="683CD330" w14:textId="77777777" w:rsidR="00B649F1" w:rsidRPr="00B649F1" w:rsidRDefault="00B649F1" w:rsidP="00B649F1">
      <w:r w:rsidRPr="00B649F1">
        <w:t>As students conduct each experiment, encourage them to consider which variables they could change, such as the temperature of the solution, the amount of reagent used, the time in the calcium chloride solution or the height from which the alginate solution is dropped. Provide time to explore and record the effect of changing these variables.</w:t>
      </w:r>
    </w:p>
    <w:p w14:paraId="007EBAF9" w14:textId="26A478CB" w:rsidR="00B649F1" w:rsidRDefault="00B649F1" w:rsidP="00B649F1">
      <w:r w:rsidRPr="00B649F1">
        <w:t>Note that molecular gastronomy also considers the final appearance and texture of the food. Discuss with students how they can record this.</w:t>
      </w:r>
    </w:p>
    <w:p w14:paraId="0EBAC6BC" w14:textId="74FF7DEF" w:rsidR="00B649F1" w:rsidRPr="003B5BB3" w:rsidRDefault="00B649F1" w:rsidP="00B649F1">
      <w:pPr>
        <w:pStyle w:val="Quote"/>
        <w:rPr>
          <w:color w:val="BB3601"/>
        </w:rPr>
      </w:pPr>
      <w:r w:rsidRPr="003B5BB3">
        <w:rPr>
          <w:color w:val="BB3601"/>
        </w:rPr>
        <w:t xml:space="preserve">Girls in focus: Providing a video methodology, </w:t>
      </w:r>
      <w:proofErr w:type="spellStart"/>
      <w:r w:rsidRPr="003B5BB3">
        <w:rPr>
          <w:color w:val="BB3601"/>
        </w:rPr>
        <w:t>contextualised</w:t>
      </w:r>
      <w:proofErr w:type="spellEnd"/>
      <w:r w:rsidRPr="003B5BB3">
        <w:rPr>
          <w:color w:val="BB3601"/>
        </w:rPr>
        <w:t xml:space="preserve"> in a kitchen environment, may engage a wide range of students than an experimental method. Making connections between STEM and careers that are typically perceived to be more creative encourages students to appreciate the potential of the STEM field.</w:t>
      </w:r>
    </w:p>
    <w:p w14:paraId="62B19BC3" w14:textId="77777777" w:rsidR="00B649F1" w:rsidRDefault="00B649F1" w:rsidP="00B649F1">
      <w:pPr>
        <w:pStyle w:val="Heading5"/>
        <w:shd w:val="clear" w:color="auto" w:fill="FFFFFF"/>
        <w:spacing w:before="0" w:after="120"/>
        <w:rPr>
          <w:rFonts w:ascii="Larsseit" w:hAnsi="Larsseit"/>
          <w:color w:val="363791"/>
        </w:rPr>
      </w:pPr>
      <w:r>
        <w:rPr>
          <w:rFonts w:ascii="Larsseit" w:hAnsi="Larsseit"/>
          <w:color w:val="363791"/>
        </w:rPr>
        <w:t>2. Agar spaghetti</w:t>
      </w:r>
    </w:p>
    <w:p w14:paraId="076AC790" w14:textId="77777777" w:rsidR="00B649F1" w:rsidRPr="00B649F1" w:rsidRDefault="00B649F1" w:rsidP="00B649F1">
      <w:r w:rsidRPr="00B649F1">
        <w:t>Have students watch this </w:t>
      </w:r>
      <w:hyperlink r:id="rId18" w:tgtFrame="_blank" w:tooltip="Opens video in a new window" w:history="1">
        <w:r w:rsidRPr="00B649F1">
          <w:t>video</w:t>
        </w:r>
      </w:hyperlink>
      <w:r w:rsidRPr="00B649F1">
        <w:t> showing how to make agar fruit spaghetti.</w:t>
      </w:r>
    </w:p>
    <w:p w14:paraId="267685AD" w14:textId="77777777" w:rsidR="00B649F1" w:rsidRPr="00B649F1" w:rsidRDefault="00B649F1" w:rsidP="00B649F1">
      <w:r w:rsidRPr="00B649F1">
        <w:lastRenderedPageBreak/>
        <w:t xml:space="preserve">Ask students to work in pairs to design their own experiment to create a fruity gel strand using juice and agar flakes. Students can reflect on the </w:t>
      </w:r>
      <w:proofErr w:type="spellStart"/>
      <w:r w:rsidRPr="00B649F1">
        <w:t>spherification</w:t>
      </w:r>
      <w:proofErr w:type="spellEnd"/>
      <w:r w:rsidRPr="00B649F1">
        <w:t xml:space="preserve"> experiments to identify the variables they will need to consider.</w:t>
      </w:r>
    </w:p>
    <w:p w14:paraId="2BF317B0" w14:textId="77777777" w:rsidR="00B649F1" w:rsidRPr="00B649F1" w:rsidRDefault="00B649F1" w:rsidP="00B649F1">
      <w:r w:rsidRPr="00B649F1">
        <w:t>Support students to conduct their experiments and share their findings with the class.</w:t>
      </w:r>
    </w:p>
    <w:p w14:paraId="2F23D080" w14:textId="77777777" w:rsidR="00B649F1" w:rsidRDefault="00B649F1" w:rsidP="00B649F1">
      <w:pPr>
        <w:pStyle w:val="Heading5"/>
        <w:shd w:val="clear" w:color="auto" w:fill="FFFFFF"/>
        <w:spacing w:before="0" w:after="120"/>
        <w:rPr>
          <w:rFonts w:ascii="Larsseit" w:hAnsi="Larsseit"/>
          <w:color w:val="363791"/>
        </w:rPr>
      </w:pPr>
      <w:r>
        <w:rPr>
          <w:rFonts w:ascii="Larsseit" w:hAnsi="Larsseit"/>
          <w:color w:val="363791"/>
        </w:rPr>
        <w:t xml:space="preserve">Part B: designing a signature </w:t>
      </w:r>
      <w:proofErr w:type="gramStart"/>
      <w:r>
        <w:rPr>
          <w:rFonts w:ascii="Larsseit" w:hAnsi="Larsseit"/>
          <w:color w:val="363791"/>
        </w:rPr>
        <w:t>dish</w:t>
      </w:r>
      <w:proofErr w:type="gramEnd"/>
    </w:p>
    <w:p w14:paraId="0C029785" w14:textId="77777777" w:rsidR="00B649F1" w:rsidRPr="00B649F1" w:rsidRDefault="00B649F1" w:rsidP="00B649F1">
      <w:r w:rsidRPr="00B649F1">
        <w:t xml:space="preserve">Students incorporate the two techniques they have learned to design a signature dish. It can be sweet or </w:t>
      </w:r>
      <w:proofErr w:type="spellStart"/>
      <w:r w:rsidRPr="00B649F1">
        <w:t>savoury</w:t>
      </w:r>
      <w:proofErr w:type="spellEnd"/>
      <w:r w:rsidRPr="00B649F1">
        <w:t>, and can include other components, but must feature innovative use of gels and represent a healthy, sustainable food solution.</w:t>
      </w:r>
    </w:p>
    <w:p w14:paraId="16077425" w14:textId="6C939DDE" w:rsidR="00B649F1" w:rsidRPr="00B649F1" w:rsidRDefault="00B649F1" w:rsidP="00B649F1">
      <w:r w:rsidRPr="00B649F1">
        <w:t xml:space="preserve">Students should consider the </w:t>
      </w:r>
      <w:proofErr w:type="spellStart"/>
      <w:r w:rsidRPr="00B649F1">
        <w:t>flavours</w:t>
      </w:r>
      <w:proofErr w:type="spellEnd"/>
      <w:r w:rsidRPr="00B649F1">
        <w:t xml:space="preserve">, </w:t>
      </w:r>
      <w:proofErr w:type="gramStart"/>
      <w:r w:rsidRPr="00B649F1">
        <w:t>textures</w:t>
      </w:r>
      <w:proofErr w:type="gramEnd"/>
      <w:r w:rsidRPr="00B649F1">
        <w:t xml:space="preserve"> and appearance of their dish. They can sketch their dish and annotate it to show different components.</w:t>
      </w:r>
    </w:p>
    <w:p w14:paraId="7D1E6E73" w14:textId="21E2341B" w:rsidR="00B649F1" w:rsidRPr="003B5BB3" w:rsidRDefault="00F47D08" w:rsidP="003D350E">
      <w:pPr>
        <w:pStyle w:val="Quote"/>
        <w:rPr>
          <w:color w:val="BB3601"/>
        </w:rPr>
      </w:pPr>
      <w:r w:rsidRPr="003B5BB3">
        <w:rPr>
          <w:color w:val="BB3601"/>
        </w:rPr>
        <w:t xml:space="preserve">Girls in focus: </w:t>
      </w:r>
      <w:r w:rsidR="00B649F1" w:rsidRPr="003B5BB3">
        <w:rPr>
          <w:color w:val="BB3601"/>
        </w:rPr>
        <w:t>Girls have been shown to be highly motivated by opportunities to express their creativity. By providing a creative purpose for experimentation, students who may have thought chemistry was ‘not for them’ may be encouraged to experiment purposefully. This task also enables students to showcase cuisines that reflect their cultural backgrounds.</w:t>
      </w:r>
    </w:p>
    <w:p w14:paraId="58815F84" w14:textId="77777777" w:rsidR="006873FB" w:rsidRDefault="006873FB" w:rsidP="006873FB">
      <w:pPr>
        <w:pStyle w:val="Heading2"/>
        <w:numPr>
          <w:ilvl w:val="0"/>
          <w:numId w:val="0"/>
        </w:numPr>
        <w:ind w:left="720" w:hanging="720"/>
      </w:pPr>
      <w:r>
        <w:t>Resources</w:t>
      </w:r>
    </w:p>
    <w:p w14:paraId="2495F3C2" w14:textId="77777777" w:rsidR="00B649F1" w:rsidRDefault="00B649F1" w:rsidP="00B649F1">
      <w:pPr>
        <w:rPr>
          <w:rStyle w:val="Hyperlink"/>
        </w:rPr>
      </w:pPr>
      <w:r w:rsidRPr="00B649F1">
        <w:rPr>
          <w:rStyle w:val="Hyperlink"/>
          <w:color w:val="2E3254" w:themeColor="text2"/>
          <w:u w:val="none"/>
        </w:rPr>
        <w:t xml:space="preserve">Video: </w:t>
      </w:r>
      <w:hyperlink r:id="rId19" w:tgtFrame="_blank" w:history="1">
        <w:r w:rsidRPr="00B649F1">
          <w:rPr>
            <w:rStyle w:val="Hyperlink"/>
          </w:rPr>
          <w:t xml:space="preserve">Re-inventing Moroccan Cuisine: Meet Najat </w:t>
        </w:r>
        <w:proofErr w:type="spellStart"/>
        <w:r w:rsidRPr="00B649F1">
          <w:rPr>
            <w:rStyle w:val="Hyperlink"/>
          </w:rPr>
          <w:t>Kaanache</w:t>
        </w:r>
        <w:proofErr w:type="spellEnd"/>
      </w:hyperlink>
    </w:p>
    <w:p w14:paraId="600EBA9F" w14:textId="77777777" w:rsidR="00B649F1" w:rsidRDefault="00B649F1" w:rsidP="00B649F1">
      <w:pPr>
        <w:rPr>
          <w:rFonts w:asciiTheme="majorHAnsi" w:hAnsiTheme="majorHAnsi" w:cstheme="majorHAnsi"/>
          <w:color w:val="323232"/>
        </w:rPr>
      </w:pPr>
      <w:r>
        <w:t xml:space="preserve">Video: </w:t>
      </w:r>
      <w:hyperlink r:id="rId20" w:tgtFrame="_blank" w:history="1">
        <w:r w:rsidRPr="00B649F1">
          <w:rPr>
            <w:rStyle w:val="Hyperlink"/>
            <w:rFonts w:asciiTheme="majorHAnsi" w:hAnsiTheme="majorHAnsi" w:cstheme="majorHAnsi"/>
            <w:color w:val="363791"/>
          </w:rPr>
          <w:t>Molecular Gastronomy – fruit spaghetti recipe</w:t>
        </w:r>
      </w:hyperlink>
    </w:p>
    <w:p w14:paraId="4062ADAB" w14:textId="01ACF7C8" w:rsidR="00B649F1" w:rsidRDefault="00B649F1" w:rsidP="00B649F1">
      <w:r>
        <w:t>Activity:</w:t>
      </w:r>
      <w:r w:rsidRPr="00B649F1">
        <w:t xml:space="preserve"> </w:t>
      </w:r>
      <w:hyperlink r:id="rId21" w:history="1">
        <w:r w:rsidRPr="00B649F1">
          <w:rPr>
            <w:rStyle w:val="Hyperlink"/>
          </w:rPr>
          <w:t>Transform Drinks Into Semi-Solid Juice Balls That Pop in Your Mouth</w:t>
        </w:r>
      </w:hyperlink>
    </w:p>
    <w:p w14:paraId="7A551717" w14:textId="77777777" w:rsidR="00B649F1" w:rsidRPr="00B649F1" w:rsidRDefault="00B649F1" w:rsidP="00B649F1">
      <w:pPr>
        <w:rPr>
          <w:lang w:val="en-AU"/>
        </w:rPr>
      </w:pPr>
      <w:r>
        <w:t xml:space="preserve">Article: </w:t>
      </w:r>
      <w:hyperlink r:id="rId22" w:tgtFrame="_blank" w:history="1">
        <w:r w:rsidRPr="00B649F1">
          <w:rPr>
            <w:rStyle w:val="Hyperlink"/>
            <w:lang w:val="en-AU"/>
          </w:rPr>
          <w:t>Molecular gastronomy in the chemistry classroom</w:t>
        </w:r>
      </w:hyperlink>
    </w:p>
    <w:p w14:paraId="63AA706C" w14:textId="10BD6085" w:rsidR="00B649F1" w:rsidRDefault="00B649F1" w:rsidP="00B649F1">
      <w:pPr>
        <w:rPr>
          <w:rStyle w:val="Hyperlink"/>
          <w:rFonts w:asciiTheme="majorHAnsi" w:hAnsiTheme="majorHAnsi" w:cstheme="majorHAnsi"/>
          <w:color w:val="2E3254" w:themeColor="text2"/>
          <w:u w:val="none"/>
        </w:rPr>
      </w:pPr>
      <w:r w:rsidRPr="00B649F1">
        <w:rPr>
          <w:rStyle w:val="Hyperlink"/>
          <w:rFonts w:asciiTheme="majorHAnsi" w:hAnsiTheme="majorHAnsi" w:cstheme="majorHAnsi"/>
          <w:color w:val="2E3254" w:themeColor="text2"/>
          <w:u w:val="none"/>
        </w:rPr>
        <w:t xml:space="preserve">Activity: </w:t>
      </w:r>
      <w:hyperlink r:id="rId23" w:history="1">
        <w:r w:rsidR="00EA1534" w:rsidRPr="00EA1534">
          <w:rPr>
            <w:rStyle w:val="Hyperlink"/>
            <w:rFonts w:asciiTheme="majorHAnsi" w:hAnsiTheme="majorHAnsi" w:cstheme="majorHAnsi"/>
          </w:rPr>
          <w:t>Hydrogels in the Kitchen? Hydrogels in the Body?</w:t>
        </w:r>
      </w:hyperlink>
    </w:p>
    <w:p w14:paraId="4C2C944D" w14:textId="160B44A4" w:rsidR="00EA1534" w:rsidRPr="00B649F1" w:rsidRDefault="00EA1534" w:rsidP="00B649F1">
      <w:pPr>
        <w:rPr>
          <w:rStyle w:val="Hyperlink"/>
          <w:rFonts w:asciiTheme="majorHAnsi" w:hAnsiTheme="majorHAnsi" w:cstheme="majorHAnsi"/>
          <w:color w:val="2E3254" w:themeColor="text2"/>
          <w:u w:val="none"/>
        </w:rPr>
      </w:pPr>
      <w:r>
        <w:rPr>
          <w:rStyle w:val="Hyperlink"/>
          <w:rFonts w:asciiTheme="majorHAnsi" w:hAnsiTheme="majorHAnsi" w:cstheme="majorHAnsi"/>
          <w:color w:val="2E3254" w:themeColor="text2"/>
          <w:u w:val="none"/>
        </w:rPr>
        <w:t xml:space="preserve">Article: </w:t>
      </w:r>
      <w:hyperlink r:id="rId24" w:history="1">
        <w:r w:rsidRPr="00EA1534">
          <w:rPr>
            <w:rStyle w:val="Hyperlink"/>
            <w:rFonts w:asciiTheme="majorHAnsi" w:hAnsiTheme="majorHAnsi" w:cstheme="majorHAnsi"/>
          </w:rPr>
          <w:t xml:space="preserve">Characterization of </w:t>
        </w:r>
        <w:proofErr w:type="spellStart"/>
        <w:r w:rsidRPr="00EA1534">
          <w:rPr>
            <w:rStyle w:val="Hyperlink"/>
            <w:rFonts w:asciiTheme="majorHAnsi" w:hAnsiTheme="majorHAnsi" w:cstheme="majorHAnsi"/>
          </w:rPr>
          <w:t>flavoured</w:t>
        </w:r>
        <w:proofErr w:type="spellEnd"/>
        <w:r w:rsidRPr="00EA1534">
          <w:rPr>
            <w:rStyle w:val="Hyperlink"/>
            <w:rFonts w:asciiTheme="majorHAnsi" w:hAnsiTheme="majorHAnsi" w:cstheme="majorHAnsi"/>
          </w:rPr>
          <w:t xml:space="preserve"> sweet water balls prepared by basic </w:t>
        </w:r>
        <w:proofErr w:type="spellStart"/>
        <w:r w:rsidRPr="00EA1534">
          <w:rPr>
            <w:rStyle w:val="Hyperlink"/>
            <w:rFonts w:asciiTheme="majorHAnsi" w:hAnsiTheme="majorHAnsi" w:cstheme="majorHAnsi"/>
          </w:rPr>
          <w:t>spherification</w:t>
        </w:r>
        <w:proofErr w:type="spellEnd"/>
        <w:r w:rsidRPr="00EA1534">
          <w:rPr>
            <w:rStyle w:val="Hyperlink"/>
            <w:rFonts w:asciiTheme="majorHAnsi" w:hAnsiTheme="majorHAnsi" w:cstheme="majorHAnsi"/>
          </w:rPr>
          <w:t xml:space="preserve"> technique</w:t>
        </w:r>
      </w:hyperlink>
    </w:p>
    <w:p w14:paraId="31F556A6" w14:textId="24AD5C41" w:rsidR="00483A27" w:rsidRPr="00483A27" w:rsidRDefault="00483A27" w:rsidP="00483A27"/>
    <w:p w14:paraId="2C09EEB4" w14:textId="77777777" w:rsidR="004A2395" w:rsidRDefault="005A2DFA" w:rsidP="006873FB">
      <w:r>
        <w:t xml:space="preserve"> </w:t>
      </w:r>
    </w:p>
    <w:sectPr w:rsidR="004A2395" w:rsidSect="00025A26">
      <w:footerReference w:type="default" r:id="rId25"/>
      <w:headerReference w:type="first" r:id="rId26"/>
      <w:footerReference w:type="first" r:id="rId27"/>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C6F" w14:textId="77777777" w:rsidR="000D3443" w:rsidRDefault="000D3443" w:rsidP="00E95312">
      <w:pPr>
        <w:spacing w:before="0" w:after="0" w:line="240" w:lineRule="auto"/>
      </w:pPr>
      <w:r>
        <w:separator/>
      </w:r>
    </w:p>
  </w:endnote>
  <w:endnote w:type="continuationSeparator" w:id="0">
    <w:p w14:paraId="134EDD23" w14:textId="77777777" w:rsidR="000D3443" w:rsidRDefault="000D3443"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2D6" w14:textId="77777777" w:rsidR="00B46D3C" w:rsidRDefault="00B46D3C" w:rsidP="00B46D3C"/>
  <w:p w14:paraId="60F7623D" w14:textId="786ABE01"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DDCF291" wp14:editId="506ABD7E">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6436FA">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0D8099CD"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78F" w14:textId="19137338"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4FCD0173" wp14:editId="244B767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6436FA">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100" w14:textId="77777777" w:rsidR="000D3443" w:rsidRDefault="000D3443" w:rsidP="00E95312">
      <w:pPr>
        <w:spacing w:before="0" w:after="0" w:line="240" w:lineRule="auto"/>
      </w:pPr>
      <w:r>
        <w:separator/>
      </w:r>
    </w:p>
  </w:footnote>
  <w:footnote w:type="continuationSeparator" w:id="0">
    <w:p w14:paraId="1D6AD22A" w14:textId="77777777" w:rsidR="000D3443" w:rsidRDefault="000D3443"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41" w14:textId="77777777" w:rsidR="00EF7939" w:rsidRDefault="00EF7939" w:rsidP="00EF7939">
    <w:pPr>
      <w:pStyle w:val="Header"/>
      <w:jc w:val="right"/>
    </w:pPr>
    <w:r>
      <w:rPr>
        <w:noProof/>
        <w:lang w:val="en-AU" w:eastAsia="en-AU"/>
      </w:rPr>
      <w:drawing>
        <wp:inline distT="0" distB="0" distL="0" distR="0" wp14:anchorId="43379464" wp14:editId="72A8B4E7">
          <wp:extent cx="2235203" cy="838200"/>
          <wp:effectExtent l="0" t="0" r="0" b="0"/>
          <wp:docPr id="31" name="Picture 31" descr="the GiST Girls in STEM Toolki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10;"/>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7F25D0"/>
    <w:multiLevelType w:val="multilevel"/>
    <w:tmpl w:val="6182353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0329">
    <w:abstractNumId w:val="4"/>
  </w:num>
  <w:num w:numId="2" w16cid:durableId="320625842">
    <w:abstractNumId w:val="1"/>
  </w:num>
  <w:num w:numId="3" w16cid:durableId="1105273852">
    <w:abstractNumId w:val="3"/>
  </w:num>
  <w:num w:numId="4" w16cid:durableId="1297685045">
    <w:abstractNumId w:val="0"/>
  </w:num>
  <w:num w:numId="5" w16cid:durableId="512182278">
    <w:abstractNumId w:val="2"/>
  </w:num>
  <w:num w:numId="6" w16cid:durableId="18840584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5E9E"/>
    <w:rsid w:val="00093D42"/>
    <w:rsid w:val="000B2F7C"/>
    <w:rsid w:val="000D3443"/>
    <w:rsid w:val="000D42DD"/>
    <w:rsid w:val="000E4701"/>
    <w:rsid w:val="000F525B"/>
    <w:rsid w:val="0010108B"/>
    <w:rsid w:val="00124D71"/>
    <w:rsid w:val="00141CD6"/>
    <w:rsid w:val="00145020"/>
    <w:rsid w:val="00152AE8"/>
    <w:rsid w:val="00156814"/>
    <w:rsid w:val="00177866"/>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625C8"/>
    <w:rsid w:val="003639F8"/>
    <w:rsid w:val="00371429"/>
    <w:rsid w:val="00380C7B"/>
    <w:rsid w:val="0038120E"/>
    <w:rsid w:val="00392F53"/>
    <w:rsid w:val="003B5BB3"/>
    <w:rsid w:val="003D350E"/>
    <w:rsid w:val="003E0821"/>
    <w:rsid w:val="00411699"/>
    <w:rsid w:val="00415B8E"/>
    <w:rsid w:val="00451851"/>
    <w:rsid w:val="00483A27"/>
    <w:rsid w:val="004916B8"/>
    <w:rsid w:val="00497B26"/>
    <w:rsid w:val="004A2362"/>
    <w:rsid w:val="004A2395"/>
    <w:rsid w:val="004A693B"/>
    <w:rsid w:val="004B0547"/>
    <w:rsid w:val="004B65CC"/>
    <w:rsid w:val="00504E35"/>
    <w:rsid w:val="005131B2"/>
    <w:rsid w:val="00515427"/>
    <w:rsid w:val="00541FA8"/>
    <w:rsid w:val="00547497"/>
    <w:rsid w:val="005615F0"/>
    <w:rsid w:val="00571124"/>
    <w:rsid w:val="00575E43"/>
    <w:rsid w:val="005A2DFA"/>
    <w:rsid w:val="005F7FEE"/>
    <w:rsid w:val="0062524A"/>
    <w:rsid w:val="006436F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6582C"/>
    <w:rsid w:val="00A7114B"/>
    <w:rsid w:val="00A71A4B"/>
    <w:rsid w:val="00A75F33"/>
    <w:rsid w:val="00A849C4"/>
    <w:rsid w:val="00AA3683"/>
    <w:rsid w:val="00AB6B53"/>
    <w:rsid w:val="00AD545E"/>
    <w:rsid w:val="00AE4E78"/>
    <w:rsid w:val="00B14A58"/>
    <w:rsid w:val="00B23730"/>
    <w:rsid w:val="00B42381"/>
    <w:rsid w:val="00B46D3C"/>
    <w:rsid w:val="00B5011F"/>
    <w:rsid w:val="00B649F1"/>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501"/>
    <w:rsid w:val="00D85D38"/>
    <w:rsid w:val="00DB2935"/>
    <w:rsid w:val="00DB7483"/>
    <w:rsid w:val="00DC23FB"/>
    <w:rsid w:val="00DD5176"/>
    <w:rsid w:val="00DD6108"/>
    <w:rsid w:val="00DE290C"/>
    <w:rsid w:val="00DE5865"/>
    <w:rsid w:val="00DF59DE"/>
    <w:rsid w:val="00E026FD"/>
    <w:rsid w:val="00E3306E"/>
    <w:rsid w:val="00E63C1D"/>
    <w:rsid w:val="00E71E17"/>
    <w:rsid w:val="00E95312"/>
    <w:rsid w:val="00EA1534"/>
    <w:rsid w:val="00EA290A"/>
    <w:rsid w:val="00EA719C"/>
    <w:rsid w:val="00EB50C3"/>
    <w:rsid w:val="00EB7635"/>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641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5"/>
      </w:numPr>
    </w:pPr>
  </w:style>
  <w:style w:type="character" w:styleId="UnresolvedMention">
    <w:name w:val="Unresolved Mention"/>
    <w:basedOn w:val="DefaultParagraphFont"/>
    <w:uiPriority w:val="99"/>
    <w:semiHidden/>
    <w:unhideWhenUsed/>
    <w:rsid w:val="00B649F1"/>
    <w:rPr>
      <w:color w:val="605E5C"/>
      <w:shd w:val="clear" w:color="auto" w:fill="E1DFDD"/>
    </w:rPr>
  </w:style>
  <w:style w:type="paragraph" w:styleId="NormalWeb">
    <w:name w:val="Normal (Web)"/>
    <w:basedOn w:val="Normal"/>
    <w:uiPriority w:val="99"/>
    <w:semiHidden/>
    <w:unhideWhenUsed/>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gs-component-link-download-panelitem">
    <w:name w:val="gs-component-link-download-panel__item"/>
    <w:basedOn w:val="Normal"/>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01137715">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92511676">
      <w:bodyDiv w:val="1"/>
      <w:marLeft w:val="0"/>
      <w:marRight w:val="0"/>
      <w:marTop w:val="0"/>
      <w:marBottom w:val="0"/>
      <w:divBdr>
        <w:top w:val="none" w:sz="0" w:space="0" w:color="auto"/>
        <w:left w:val="none" w:sz="0" w:space="0" w:color="auto"/>
        <w:bottom w:val="none" w:sz="0" w:space="0" w:color="auto"/>
        <w:right w:val="none" w:sz="0" w:space="0" w:color="auto"/>
      </w:divBdr>
      <w:divsChild>
        <w:div w:id="1947300136">
          <w:marLeft w:val="0"/>
          <w:marRight w:val="0"/>
          <w:marTop w:val="0"/>
          <w:marBottom w:val="0"/>
          <w:divBdr>
            <w:top w:val="none" w:sz="0" w:space="0" w:color="auto"/>
            <w:left w:val="none" w:sz="0" w:space="0" w:color="auto"/>
            <w:bottom w:val="none" w:sz="0" w:space="0" w:color="auto"/>
            <w:right w:val="none" w:sz="0" w:space="0" w:color="auto"/>
          </w:divBdr>
          <w:divsChild>
            <w:div w:id="1410886386">
              <w:marLeft w:val="0"/>
              <w:marRight w:val="0"/>
              <w:marTop w:val="0"/>
              <w:marBottom w:val="0"/>
              <w:divBdr>
                <w:top w:val="none" w:sz="0" w:space="0" w:color="auto"/>
                <w:left w:val="none" w:sz="0" w:space="0" w:color="auto"/>
                <w:bottom w:val="none" w:sz="0" w:space="0" w:color="auto"/>
                <w:right w:val="none" w:sz="0" w:space="0" w:color="auto"/>
              </w:divBdr>
              <w:divsChild>
                <w:div w:id="122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391">
      <w:bodyDiv w:val="1"/>
      <w:marLeft w:val="0"/>
      <w:marRight w:val="0"/>
      <w:marTop w:val="0"/>
      <w:marBottom w:val="0"/>
      <w:divBdr>
        <w:top w:val="none" w:sz="0" w:space="0" w:color="auto"/>
        <w:left w:val="none" w:sz="0" w:space="0" w:color="auto"/>
        <w:bottom w:val="none" w:sz="0" w:space="0" w:color="auto"/>
        <w:right w:val="none" w:sz="0" w:space="0" w:color="auto"/>
      </w:divBdr>
    </w:div>
    <w:div w:id="723257245">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27359115">
      <w:bodyDiv w:val="1"/>
      <w:marLeft w:val="0"/>
      <w:marRight w:val="0"/>
      <w:marTop w:val="0"/>
      <w:marBottom w:val="0"/>
      <w:divBdr>
        <w:top w:val="none" w:sz="0" w:space="0" w:color="auto"/>
        <w:left w:val="none" w:sz="0" w:space="0" w:color="auto"/>
        <w:bottom w:val="none" w:sz="0" w:space="0" w:color="auto"/>
        <w:right w:val="none" w:sz="0" w:space="0" w:color="auto"/>
      </w:divBdr>
      <w:divsChild>
        <w:div w:id="124590143">
          <w:marLeft w:val="0"/>
          <w:marRight w:val="0"/>
          <w:marTop w:val="0"/>
          <w:marBottom w:val="0"/>
          <w:divBdr>
            <w:top w:val="none" w:sz="0" w:space="0" w:color="auto"/>
            <w:left w:val="none" w:sz="0" w:space="0" w:color="auto"/>
            <w:bottom w:val="none" w:sz="0" w:space="0" w:color="auto"/>
            <w:right w:val="none" w:sz="0" w:space="0" w:color="auto"/>
          </w:divBdr>
          <w:divsChild>
            <w:div w:id="312568376">
              <w:marLeft w:val="0"/>
              <w:marRight w:val="0"/>
              <w:marTop w:val="0"/>
              <w:marBottom w:val="0"/>
              <w:divBdr>
                <w:top w:val="none" w:sz="0" w:space="0" w:color="auto"/>
                <w:left w:val="none" w:sz="0" w:space="0" w:color="auto"/>
                <w:bottom w:val="none" w:sz="0" w:space="0" w:color="auto"/>
                <w:right w:val="none" w:sz="0" w:space="0" w:color="auto"/>
              </w:divBdr>
              <w:divsChild>
                <w:div w:id="1287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66527433">
      <w:bodyDiv w:val="1"/>
      <w:marLeft w:val="0"/>
      <w:marRight w:val="0"/>
      <w:marTop w:val="0"/>
      <w:marBottom w:val="0"/>
      <w:divBdr>
        <w:top w:val="none" w:sz="0" w:space="0" w:color="auto"/>
        <w:left w:val="none" w:sz="0" w:space="0" w:color="auto"/>
        <w:bottom w:val="none" w:sz="0" w:space="0" w:color="auto"/>
        <w:right w:val="none" w:sz="0" w:space="0" w:color="auto"/>
      </w:divBdr>
    </w:div>
    <w:div w:id="955912073">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83989825">
      <w:bodyDiv w:val="1"/>
      <w:marLeft w:val="0"/>
      <w:marRight w:val="0"/>
      <w:marTop w:val="0"/>
      <w:marBottom w:val="0"/>
      <w:divBdr>
        <w:top w:val="none" w:sz="0" w:space="0" w:color="auto"/>
        <w:left w:val="none" w:sz="0" w:space="0" w:color="auto"/>
        <w:bottom w:val="none" w:sz="0" w:space="0" w:color="auto"/>
        <w:right w:val="none" w:sz="0" w:space="0" w:color="auto"/>
      </w:divBdr>
    </w:div>
    <w:div w:id="122101493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374189767">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37367182">
      <w:bodyDiv w:val="1"/>
      <w:marLeft w:val="0"/>
      <w:marRight w:val="0"/>
      <w:marTop w:val="0"/>
      <w:marBottom w:val="0"/>
      <w:divBdr>
        <w:top w:val="none" w:sz="0" w:space="0" w:color="auto"/>
        <w:left w:val="none" w:sz="0" w:space="0" w:color="auto"/>
        <w:bottom w:val="none" w:sz="0" w:space="0" w:color="auto"/>
        <w:right w:val="none" w:sz="0" w:space="0" w:color="auto"/>
      </w:divBdr>
      <w:divsChild>
        <w:div w:id="27143383">
          <w:marLeft w:val="0"/>
          <w:marRight w:val="0"/>
          <w:marTop w:val="0"/>
          <w:marBottom w:val="0"/>
          <w:divBdr>
            <w:top w:val="none" w:sz="0" w:space="0" w:color="auto"/>
            <w:left w:val="none" w:sz="0" w:space="0" w:color="auto"/>
            <w:bottom w:val="none" w:sz="0" w:space="0" w:color="auto"/>
            <w:right w:val="none" w:sz="0" w:space="0" w:color="auto"/>
          </w:divBdr>
          <w:divsChild>
            <w:div w:id="225072474">
              <w:marLeft w:val="0"/>
              <w:marRight w:val="0"/>
              <w:marTop w:val="0"/>
              <w:marBottom w:val="0"/>
              <w:divBdr>
                <w:top w:val="none" w:sz="0" w:space="0" w:color="auto"/>
                <w:left w:val="none" w:sz="0" w:space="0" w:color="auto"/>
                <w:bottom w:val="none" w:sz="0" w:space="0" w:color="auto"/>
                <w:right w:val="none" w:sz="0" w:space="0" w:color="auto"/>
              </w:divBdr>
              <w:divsChild>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766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453">
          <w:marLeft w:val="0"/>
          <w:marRight w:val="0"/>
          <w:marTop w:val="0"/>
          <w:marBottom w:val="0"/>
          <w:divBdr>
            <w:top w:val="none" w:sz="0" w:space="0" w:color="auto"/>
            <w:left w:val="none" w:sz="0" w:space="0" w:color="auto"/>
            <w:bottom w:val="none" w:sz="0" w:space="0" w:color="auto"/>
            <w:right w:val="none" w:sz="0" w:space="0" w:color="auto"/>
          </w:divBdr>
          <w:divsChild>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106">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73529457">
      <w:bodyDiv w:val="1"/>
      <w:marLeft w:val="0"/>
      <w:marRight w:val="0"/>
      <w:marTop w:val="0"/>
      <w:marBottom w:val="0"/>
      <w:divBdr>
        <w:top w:val="none" w:sz="0" w:space="0" w:color="auto"/>
        <w:left w:val="none" w:sz="0" w:space="0" w:color="auto"/>
        <w:bottom w:val="none" w:sz="0" w:space="0" w:color="auto"/>
        <w:right w:val="none" w:sz="0" w:space="0" w:color="auto"/>
      </w:divBdr>
    </w:div>
    <w:div w:id="168003613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84960736">
      <w:bodyDiv w:val="1"/>
      <w:marLeft w:val="0"/>
      <w:marRight w:val="0"/>
      <w:marTop w:val="0"/>
      <w:marBottom w:val="0"/>
      <w:divBdr>
        <w:top w:val="none" w:sz="0" w:space="0" w:color="auto"/>
        <w:left w:val="none" w:sz="0" w:space="0" w:color="auto"/>
        <w:bottom w:val="none" w:sz="0" w:space="0" w:color="auto"/>
        <w:right w:val="none" w:sz="0" w:space="0" w:color="auto"/>
      </w:divBdr>
    </w:div>
    <w:div w:id="1838839641">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year-9_year-10/content-description?subject-identifier=SCISCIY10&amp;content-description-code=AC9S10I02&amp;detailed-content-descriptions=0&amp;hide-ccp=0&amp;hide-gc=0&amp;side-by-side=1&amp;strands-start-index=0&amp;subjects-start-index=0&amp;view=quick" TargetMode="External"/><Relationship Id="rId18" Type="http://schemas.openxmlformats.org/officeDocument/2006/relationships/hyperlink" Target="https://www.youtube.com/watch?v=4nPMLNaBWNI&amp;feature=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egist.edu.au/educators/stem-lesson-plans/lessons-for-years-9-10/food-innovation-and-molecular-gastronomy/"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9_year-10/content-description?subject-identifier=SCISCIY10&amp;content-description-code=AC9S10U07&amp;detailed-content-descriptions=0&amp;hide-ccp=0&amp;hide-gc=0&amp;side-by-side=1&amp;strands-start-index=0&amp;subjects-start-index=0&amp;view=quick" TargetMode="External"/><Relationship Id="rId17" Type="http://schemas.openxmlformats.org/officeDocument/2006/relationships/hyperlink" Target="https://www.scienceinschool.org/article/2016/molecular-gastronomy-chemistry-classro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PzrfbhXbFnw" TargetMode="External"/><Relationship Id="rId20" Type="http://schemas.openxmlformats.org/officeDocument/2006/relationships/hyperlink" Target="https://www.youtube.com/watch?v=4nPMLNaBW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design-and-technologies_digital-technologies/year-10/content-description?subject-identifier=TECTDEY910&amp;content-description-code=AC9TDE10K05&amp;detailed-content-descriptions=0&amp;hide-ccp=0&amp;hide-gc=0&amp;side-by-side=1&amp;strands-start-index=0&amp;subjects-start-index=0&amp;view=quick" TargetMode="External"/><Relationship Id="rId24" Type="http://schemas.openxmlformats.org/officeDocument/2006/relationships/hyperlink" Target="https://www.researchgate.net/publication/330909638_Characterization_of_flavoured_sweet_water_balls_prepared_by_basic_spherification_technique" TargetMode="External"/><Relationship Id="rId5" Type="http://schemas.openxmlformats.org/officeDocument/2006/relationships/numbering" Target="numbering.xml"/><Relationship Id="rId15" Type="http://schemas.openxmlformats.org/officeDocument/2006/relationships/hyperlink" Target="https://people.csiro.au/P/A/Astrid-Poelman" TargetMode="External"/><Relationship Id="rId23" Type="http://schemas.openxmlformats.org/officeDocument/2006/relationships/hyperlink" Target="https://sites.udel.edu/k12engineering/activities/hydrogels-in-the-kitchen-hydrogels-in-the-bod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9j-fz339pqs&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j-fz339pqs" TargetMode="External"/><Relationship Id="rId22" Type="http://schemas.openxmlformats.org/officeDocument/2006/relationships/hyperlink" Target="https://www.scienceinschool.org/article/2016/molecular-gastronomy-chemistry-classroom/"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7</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6</cp:revision>
  <cp:lastPrinted>2016-11-30T05:48:00Z</cp:lastPrinted>
  <dcterms:created xsi:type="dcterms:W3CDTF">2023-03-21T02:54:00Z</dcterms:created>
  <dcterms:modified xsi:type="dcterms:W3CDTF">2023-04-13T05:51:00Z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