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4FDA" w14:textId="77777777" w:rsidR="00C4265A" w:rsidRDefault="00C4265A" w:rsidP="00C663A6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C4265A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Biomimicry glider </w:t>
      </w:r>
    </w:p>
    <w:p w14:paraId="3E944D76" w14:textId="758E49E9" w:rsidR="00D238AC" w:rsidRPr="00D238AC" w:rsidRDefault="00D238AC" w:rsidP="00C663A6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C73608" w:rsidRPr="00AB22C9" w14:paraId="24A3D86F" w14:textId="77777777" w:rsidTr="00776309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D20F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6DC7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14D73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0CAC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Exceeds</w:t>
            </w:r>
          </w:p>
        </w:tc>
      </w:tr>
      <w:tr w:rsidR="00C73608" w:rsidRPr="00AB22C9" w14:paraId="528C51A9" w14:textId="77777777" w:rsidTr="00776309">
        <w:trPr>
          <w:trHeight w:val="19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EBC6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Understanding of the focus biofabrication technology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CF6A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video demonstrates a basic understanding of the technology and the human body system components being biofabricated.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F018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video demonstrates a clear understanding of the technology and how it works and the human body system components being biofabricated.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B9B7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video demonstrates a sophisticated and in-depth understanding of the technology and how it works and the human body system components being biofabricated.</w:t>
            </w:r>
          </w:p>
        </w:tc>
      </w:tr>
      <w:tr w:rsidR="00C73608" w:rsidRPr="00AB22C9" w14:paraId="47E651B3" w14:textId="77777777" w:rsidTr="00776309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925D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Explanation of the technology impacts for beneficiaries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EF0B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video explains the technology’s basic benefits for an individual.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838B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video explains in detail the technology’s benefits for an individual.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196D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video explains in detail the technology’s benefits for a range of individuals. </w:t>
            </w:r>
          </w:p>
        </w:tc>
      </w:tr>
      <w:tr w:rsidR="00C73608" w:rsidRPr="00AB22C9" w14:paraId="0A9FD323" w14:textId="77777777" w:rsidTr="00776309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1777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STEM communication text features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2F75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video uses some STEM communication text features.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85AE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video uses five STEM communication features for clear effect.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2672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The video uses five or more STEM communication features appropriately and effectively for the target audience.</w:t>
            </w:r>
          </w:p>
        </w:tc>
      </w:tr>
      <w:tr w:rsidR="00C73608" w:rsidRPr="00AB22C9" w14:paraId="3A0C36DD" w14:textId="77777777" w:rsidTr="00776309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39286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Organisation and structure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E9FB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Information is presented aligned to key themes.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3114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Information is presented in a clear narrative or logical structure that is easy to follow.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9F84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Information is presented in a clear narrative or logical structure that is engaging, easy to follow and maintains viewer interest. </w:t>
            </w:r>
          </w:p>
        </w:tc>
      </w:tr>
      <w:tr w:rsidR="00C73608" w:rsidRPr="00AB22C9" w14:paraId="5B338DB9" w14:textId="77777777" w:rsidTr="00776309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80B3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Overall presentation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174A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Multimedia is used and connected to explain key points.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3791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Multimedia is clear and integrated well to hold the viewer’s attention.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982B" w14:textId="77777777" w:rsidR="00C73608" w:rsidRPr="00C663A6" w:rsidRDefault="00C73608" w:rsidP="00C663A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663A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Multimedia is selected and presented in a way that captures attention and leaves a lasting impact on the audience. </w:t>
            </w:r>
          </w:p>
        </w:tc>
      </w:tr>
    </w:tbl>
    <w:p w14:paraId="4C246E2A" w14:textId="14C80300" w:rsidR="004A2395" w:rsidRDefault="004A2395" w:rsidP="00C663A6">
      <w:pPr>
        <w:pStyle w:val="Heading1"/>
        <w:numPr>
          <w:ilvl w:val="0"/>
          <w:numId w:val="0"/>
        </w:numPr>
        <w:spacing w:before="120" w:after="120" w:line="288" w:lineRule="auto"/>
      </w:pPr>
    </w:p>
    <w:sectPr w:rsidR="004A2395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8DB2F21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23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>be used, reproduced, published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9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B56660"/>
    <w:multiLevelType w:val="hybridMultilevel"/>
    <w:tmpl w:val="13FAA332"/>
    <w:numStyleLink w:val="Numbered"/>
  </w:abstractNum>
  <w:abstractNum w:abstractNumId="22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7234"/>
    <w:multiLevelType w:val="multilevel"/>
    <w:tmpl w:val="0409001F"/>
    <w:numStyleLink w:val="111111"/>
  </w:abstractNum>
  <w:abstractNum w:abstractNumId="36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2"/>
  </w:num>
  <w:num w:numId="2" w16cid:durableId="215162304">
    <w:abstractNumId w:val="14"/>
  </w:num>
  <w:num w:numId="3" w16cid:durableId="440102066">
    <w:abstractNumId w:val="18"/>
  </w:num>
  <w:num w:numId="4" w16cid:durableId="1155536339">
    <w:abstractNumId w:val="27"/>
  </w:num>
  <w:num w:numId="5" w16cid:durableId="1029332082">
    <w:abstractNumId w:val="30"/>
  </w:num>
  <w:num w:numId="6" w16cid:durableId="1127429582">
    <w:abstractNumId w:val="37"/>
  </w:num>
  <w:num w:numId="7" w16cid:durableId="318192521">
    <w:abstractNumId w:val="26"/>
  </w:num>
  <w:num w:numId="8" w16cid:durableId="1371569281">
    <w:abstractNumId w:val="8"/>
  </w:num>
  <w:num w:numId="9" w16cid:durableId="323438311">
    <w:abstractNumId w:val="36"/>
  </w:num>
  <w:num w:numId="10" w16cid:durableId="1995522472">
    <w:abstractNumId w:val="41"/>
  </w:num>
  <w:num w:numId="11" w16cid:durableId="2016764752">
    <w:abstractNumId w:val="29"/>
  </w:num>
  <w:num w:numId="12" w16cid:durableId="2127118845">
    <w:abstractNumId w:val="15"/>
  </w:num>
  <w:num w:numId="13" w16cid:durableId="814680591">
    <w:abstractNumId w:val="28"/>
  </w:num>
  <w:num w:numId="14" w16cid:durableId="1740441667">
    <w:abstractNumId w:val="31"/>
  </w:num>
  <w:num w:numId="15" w16cid:durableId="1562641011">
    <w:abstractNumId w:val="34"/>
  </w:num>
  <w:num w:numId="16" w16cid:durableId="321127629">
    <w:abstractNumId w:val="23"/>
  </w:num>
  <w:num w:numId="17" w16cid:durableId="20519998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38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7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35"/>
  </w:num>
  <w:num w:numId="26" w16cid:durableId="664167392">
    <w:abstractNumId w:val="39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40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3"/>
  </w:num>
  <w:num w:numId="38" w16cid:durableId="1964194294">
    <w:abstractNumId w:val="24"/>
  </w:num>
  <w:num w:numId="39" w16cid:durableId="1890460207">
    <w:abstractNumId w:val="19"/>
  </w:num>
  <w:num w:numId="40" w16cid:durableId="1564171940">
    <w:abstractNumId w:val="42"/>
  </w:num>
  <w:num w:numId="41" w16cid:durableId="818303424">
    <w:abstractNumId w:val="25"/>
  </w:num>
  <w:num w:numId="42" w16cid:durableId="1854371799">
    <w:abstractNumId w:val="22"/>
  </w:num>
  <w:num w:numId="43" w16cid:durableId="1552186692">
    <w:abstractNumId w:val="20"/>
  </w:num>
  <w:num w:numId="44" w16cid:durableId="522329330">
    <w:abstractNumId w:val="21"/>
  </w:num>
  <w:num w:numId="45" w16cid:durableId="1741438381">
    <w:abstractNumId w:val="2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29D0"/>
    <w:rsid w:val="00093D42"/>
    <w:rsid w:val="000D3A64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A74D4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C444B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8581E"/>
    <w:rsid w:val="005959C1"/>
    <w:rsid w:val="005A228B"/>
    <w:rsid w:val="005A4350"/>
    <w:rsid w:val="005E279E"/>
    <w:rsid w:val="005F7FEE"/>
    <w:rsid w:val="006179CB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8372F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D0FEA"/>
    <w:rsid w:val="00BE10D7"/>
    <w:rsid w:val="00BE469D"/>
    <w:rsid w:val="00BE4F2C"/>
    <w:rsid w:val="00C10699"/>
    <w:rsid w:val="00C21383"/>
    <w:rsid w:val="00C34428"/>
    <w:rsid w:val="00C418BD"/>
    <w:rsid w:val="00C4265A"/>
    <w:rsid w:val="00C45C4D"/>
    <w:rsid w:val="00C663A6"/>
    <w:rsid w:val="00C73608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05D81"/>
    <w:rsid w:val="00E3306E"/>
    <w:rsid w:val="00E57D50"/>
    <w:rsid w:val="00E63C1D"/>
    <w:rsid w:val="00E95312"/>
    <w:rsid w:val="00EA290A"/>
    <w:rsid w:val="00EA719C"/>
    <w:rsid w:val="00EB50C3"/>
    <w:rsid w:val="00EF7939"/>
    <w:rsid w:val="00F0694F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4</cp:revision>
  <cp:lastPrinted>2016-11-30T05:48:00Z</cp:lastPrinted>
  <dcterms:created xsi:type="dcterms:W3CDTF">2024-03-04T04:59:00Z</dcterms:created>
  <dcterms:modified xsi:type="dcterms:W3CDTF">2024-03-04T05:00:00Z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