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9A724D9" w14:textId="61061129" w:rsidR="00041E75" w:rsidRPr="00041E75" w:rsidRDefault="00041E75" w:rsidP="00FB3A31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041E75">
        <w:rPr>
          <w:rFonts w:ascii="Helvetica" w:eastAsiaTheme="majorEastAsia" w:hAnsi="Helvetica" w:cstheme="majorBidi"/>
          <w:b/>
          <w:color w:val="363991"/>
          <w:sz w:val="36"/>
          <w:szCs w:val="36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Future transport – air taxis</w:t>
      </w:r>
    </w:p>
    <w:p w14:paraId="10B63783" w14:textId="2DBD52B8" w:rsidR="00D8536E" w:rsidRDefault="00E57D50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E57D50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Lesson context:</w:t>
      </w:r>
      <w:r>
        <w:rPr>
          <w:rFonts w:eastAsiaTheme="majorEastAsia" w:cstheme="majorBidi"/>
          <w:b/>
          <w:color w:val="F15E23"/>
          <w:sz w:val="29"/>
          <w:szCs w:val="29"/>
        </w:rPr>
        <w:t xml:space="preserve"> </w:t>
      </w:r>
      <w:r w:rsidR="00041E75"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In this lesson, students learn about advanced air mobility, and explore the infrastructure requirements to adapt cities and towns for eVTOLs. They consider the impact of this emerging technology and design a pitch to introduce eVTOLs to their community.</w:t>
      </w:r>
    </w:p>
    <w:p w14:paraId="41F55DEE" w14:textId="16B10888" w:rsidR="00D238AC" w:rsidRPr="00D238AC" w:rsidRDefault="00E57D50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E57D50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Target year level/</w:t>
      </w:r>
      <w:r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s: </w:t>
      </w:r>
      <w:r w:rsidR="00041E75"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9</w:t>
      </w:r>
      <w:r w:rsidRPr="00E57D50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and</w:t>
      </w:r>
      <w:r w:rsid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10</w:t>
      </w:r>
      <w:r w:rsidRPr="00E57D50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8E52239" w14:textId="7D214282" w:rsidR="00E57D50" w:rsidRPr="00D238AC" w:rsidRDefault="00E57D50" w:rsidP="00FB3A31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E57D50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Curriculum alignment </w:t>
      </w:r>
    </w:p>
    <w:p w14:paraId="32B1AB54" w14:textId="5BCBE51B" w:rsidR="00E57D50" w:rsidRPr="00E57D50" w:rsidRDefault="00D8536E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i/>
          <w:iCs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8536E">
        <w:rPr>
          <w:rFonts w:ascii="Helvetica" w:eastAsiaTheme="minorEastAsia" w:hAnsi="Helvetica" w:cstheme="minorBidi"/>
          <w:b/>
          <w:bCs/>
          <w:i/>
          <w:iCs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Science</w:t>
      </w:r>
    </w:p>
    <w:p w14:paraId="34DE9726" w14:textId="79B8CCB0" w:rsidR="00041E75" w:rsidRPr="0025318F" w:rsidRDefault="00041E75" w:rsidP="00FB3A31">
      <w:pPr>
        <w:pStyle w:val="Body"/>
        <w:spacing w:before="120" w:after="120" w:line="288" w:lineRule="auto"/>
        <w:rPr>
          <w:lang w:val="en-AU"/>
        </w:rPr>
      </w:pPr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Investigate how advances in technologies enable advances in science, and how science has contributed to developments in technologies and engineering</w:t>
      </w:r>
      <w:r w:rsidRPr="0025318F">
        <w:t xml:space="preserve"> </w:t>
      </w:r>
      <w:r w:rsidRPr="00041E75">
        <w:rPr>
          <w:rStyle w:val="Hyperlink"/>
          <w:rFonts w:ascii="Helvetica" w:eastAsiaTheme="minorEastAsia" w:hAnsi="Helvetica" w:cstheme="minorBidi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(</w:t>
      </w:r>
      <w:hyperlink r:id="rId11" w:history="1">
        <w:r w:rsidRPr="00041E75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AC9S10H02</w:t>
        </w:r>
      </w:hyperlink>
      <w:r w:rsidRPr="00041E75">
        <w:rPr>
          <w:rStyle w:val="Hyperlink"/>
          <w:rFonts w:ascii="Helvetica" w:eastAsiaTheme="minorEastAsia" w:hAnsi="Helvetica" w:cstheme="minorBidi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25318F">
        <w:rPr>
          <w:lang w:val="en-AU"/>
        </w:rPr>
        <w:t xml:space="preserve"> </w:t>
      </w:r>
    </w:p>
    <w:p w14:paraId="14957107" w14:textId="419179AB" w:rsidR="00041E75" w:rsidRPr="0025318F" w:rsidRDefault="00041E75" w:rsidP="00FB3A31">
      <w:pPr>
        <w:pStyle w:val="Body"/>
        <w:spacing w:before="120" w:after="120" w:line="288" w:lineRule="auto"/>
        <w:rPr>
          <w:lang w:val="en-AU"/>
        </w:rPr>
      </w:pPr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Analyse the key factors that contribute to science knowledge and practices being adopted more broadly by society</w:t>
      </w:r>
      <w:r w:rsidRPr="0025318F">
        <w:t xml:space="preserve"> </w:t>
      </w:r>
      <w:r w:rsidRPr="00041E75">
        <w:rPr>
          <w:rStyle w:val="Hyperlink"/>
          <w:rFonts w:ascii="Helvetica" w:eastAsiaTheme="minorEastAsia" w:hAnsi="Helvetica" w:cstheme="minorBidi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(</w:t>
      </w:r>
      <w:hyperlink r:id="rId12" w:history="1">
        <w:r w:rsidRPr="00041E75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AC9S10H03</w:t>
        </w:r>
      </w:hyperlink>
      <w:r w:rsidRPr="009A3456">
        <w:t>)</w:t>
      </w:r>
      <w:r w:rsidRPr="0025318F">
        <w:rPr>
          <w:lang w:val="en-AU"/>
        </w:rPr>
        <w:t xml:space="preserve"> </w:t>
      </w:r>
    </w:p>
    <w:p w14:paraId="4CB3785D" w14:textId="04F5672C" w:rsidR="00041E75" w:rsidRDefault="00041E75" w:rsidP="00FB3A31">
      <w:pPr>
        <w:pStyle w:val="Body"/>
        <w:spacing w:before="120" w:after="120" w:line="288" w:lineRule="auto"/>
        <w:rPr>
          <w:lang w:val="en-AU"/>
        </w:rPr>
      </w:pPr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Examine how the values and needs of society influence the focus of scientific research</w:t>
      </w:r>
      <w:r w:rsidRPr="0025318F">
        <w:t xml:space="preserve"> </w:t>
      </w:r>
      <w:r w:rsidRPr="009A3456">
        <w:t>(</w:t>
      </w:r>
      <w:hyperlink r:id="rId13" w:history="1">
        <w:r w:rsidRPr="00041E75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AC9S10H04</w:t>
        </w:r>
      </w:hyperlink>
      <w:r w:rsidRPr="009A3456">
        <w:t>)</w:t>
      </w:r>
      <w:r w:rsidRPr="0025318F">
        <w:rPr>
          <w:lang w:val="en-AU"/>
        </w:rPr>
        <w:t xml:space="preserve"> </w:t>
      </w:r>
    </w:p>
    <w:p w14:paraId="743A126C" w14:textId="5583B27D" w:rsidR="00041E75" w:rsidRDefault="00041E75" w:rsidP="00FB3A31">
      <w:pPr>
        <w:pStyle w:val="Body"/>
        <w:spacing w:before="120" w:after="120" w:line="288" w:lineRule="auto"/>
        <w:rPr>
          <w:lang w:val="en-AU"/>
        </w:rPr>
      </w:pPr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Select and use equipment to generate and record data with precision to obtain useful sample sizes and replicable data, using digital tools as appropriate</w:t>
      </w:r>
      <w:r w:rsidRPr="0025318F">
        <w:t xml:space="preserve"> </w:t>
      </w:r>
      <w:r w:rsidRPr="009A3456">
        <w:t>(</w:t>
      </w:r>
      <w:hyperlink r:id="rId14" w:history="1">
        <w:r w:rsidRPr="00041E75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AC9S10I03</w:t>
        </w:r>
      </w:hyperlink>
      <w:r w:rsidRPr="009A3456">
        <w:t>)</w:t>
      </w:r>
      <w:r w:rsidRPr="0025318F">
        <w:rPr>
          <w:lang w:val="en-AU"/>
        </w:rPr>
        <w:t xml:space="preserve"> </w:t>
      </w:r>
    </w:p>
    <w:p w14:paraId="42C3FE9A" w14:textId="18BBB5CC" w:rsidR="00041E75" w:rsidRPr="0025318F" w:rsidRDefault="00041E75" w:rsidP="00FB3A31">
      <w:pPr>
        <w:pStyle w:val="Body"/>
        <w:spacing w:before="120" w:after="120" w:line="288" w:lineRule="auto"/>
        <w:rPr>
          <w:lang w:val="en-AU"/>
        </w:rPr>
      </w:pPr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Select and construct appropriate representations, including tables, graphs, descriptive statistics, models and mathematical relationships, to organise and process data and information</w:t>
      </w:r>
      <w:r w:rsidRPr="0025318F">
        <w:t xml:space="preserve"> </w:t>
      </w:r>
      <w:r w:rsidRPr="00041E75">
        <w:rPr>
          <w:rStyle w:val="Hyperlink"/>
          <w:rFonts w:ascii="Helvetica" w:eastAsiaTheme="minorEastAsia" w:hAnsi="Helvetica" w:cstheme="minorBidi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(</w:t>
      </w:r>
      <w:hyperlink r:id="rId15" w:history="1">
        <w:r w:rsidRPr="00041E75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AC9S10I04</w:t>
        </w:r>
      </w:hyperlink>
      <w:r w:rsidRPr="009A3456">
        <w:t>)</w:t>
      </w:r>
      <w:r w:rsidRPr="0025318F">
        <w:rPr>
          <w:lang w:val="en-AU"/>
        </w:rPr>
        <w:t xml:space="preserve"> </w:t>
      </w:r>
    </w:p>
    <w:p w14:paraId="0A87A61D" w14:textId="460FF0BF" w:rsidR="0014029D" w:rsidRDefault="00D8536E" w:rsidP="00FB3A31">
      <w:pPr>
        <w:pStyle w:val="Body"/>
        <w:spacing w:before="120" w:after="120" w:line="288" w:lineRule="auto"/>
        <w:rPr>
          <w:rStyle w:val="Hyperlink"/>
          <w:rFonts w:ascii="Helvetica" w:eastAsiaTheme="minorEastAsia" w:hAnsi="Helvetica" w:cstheme="minorBidi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8536E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Write and create texts to communicate ideas, findings and arguments for specific purposes and audiences, including selection of appropriate language and text features, using digital tools as appropriate </w:t>
      </w:r>
      <w:hyperlink r:id="rId16" w:history="1">
        <w:r w:rsidRPr="00D8536E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(AC9S8I08)</w:t>
        </w:r>
      </w:hyperlink>
    </w:p>
    <w:p w14:paraId="536A0151" w14:textId="77777777" w:rsidR="00FB3A31" w:rsidRPr="00041E75" w:rsidRDefault="00FB3A31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63791" w:themeColor="hyperlink"/>
          <w:sz w:val="20"/>
          <w:szCs w:val="20"/>
          <w:u w:val="single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3D3418B6" w14:textId="10FC5B37" w:rsidR="00D8536E" w:rsidRPr="00D8536E" w:rsidRDefault="00D8536E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b/>
          <w:bCs/>
          <w:i/>
          <w:iCs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8536E">
        <w:rPr>
          <w:rFonts w:ascii="Helvetica" w:eastAsiaTheme="minorEastAsia" w:hAnsi="Helvetica" w:cstheme="minorBidi"/>
          <w:b/>
          <w:bCs/>
          <w:i/>
          <w:iCs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Design and Technologies</w:t>
      </w:r>
    </w:p>
    <w:p w14:paraId="56E9DB9A" w14:textId="3C43F4B1" w:rsidR="00D8536E" w:rsidRPr="00D8536E" w:rsidRDefault="00D8536E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D8536E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Analyse</w:t>
      </w:r>
      <w:proofErr w:type="spellEnd"/>
      <w:r w:rsidRPr="00D8536E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how people in design and technologies occupations consider ethical and sustainability factors to design and produce products, services and environments </w:t>
      </w:r>
      <w:hyperlink r:id="rId17" w:history="1">
        <w:r w:rsidRPr="00D8536E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(AC9TDE8K01)</w:t>
        </w:r>
      </w:hyperlink>
      <w:r w:rsidRPr="00D8536E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00224068" w14:textId="0D4CC045" w:rsidR="00D8536E" w:rsidRPr="00D8536E" w:rsidRDefault="00D8536E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proofErr w:type="spellStart"/>
      <w:r w:rsidRPr="00D8536E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Analyse</w:t>
      </w:r>
      <w:proofErr w:type="spellEnd"/>
      <w:r w:rsidRPr="00D8536E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the impact of innovation and the development of technologies on designed solutions for global preferred futures </w:t>
      </w:r>
      <w:hyperlink r:id="rId18" w:history="1">
        <w:r w:rsidRPr="00D8536E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(AC9TDE8K02)</w:t>
        </w:r>
      </w:hyperlink>
    </w:p>
    <w:p w14:paraId="5FC8EC02" w14:textId="24C16129" w:rsidR="00041E75" w:rsidRPr="0025318F" w:rsidRDefault="00041E75" w:rsidP="00FB3A31">
      <w:pPr>
        <w:pStyle w:val="Body"/>
        <w:spacing w:before="120" w:after="120" w:line="288" w:lineRule="auto"/>
        <w:rPr>
          <w:lang w:val="en-AU"/>
        </w:rPr>
      </w:pPr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Analyse needs or opportunities for designing; develop design briefs; and investigate, analyse and select materials, systems, components, tools and equipment to create designed solutions</w:t>
      </w:r>
      <w:r w:rsidRPr="0025318F">
        <w:t xml:space="preserve"> </w:t>
      </w:r>
      <w:r w:rsidRPr="009A3456">
        <w:t>(</w:t>
      </w:r>
      <w:hyperlink r:id="rId19" w:history="1">
        <w:r w:rsidRPr="00041E75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AC9TDE10P01</w:t>
        </w:r>
      </w:hyperlink>
      <w:r w:rsidRPr="009A3456">
        <w:t>)</w:t>
      </w:r>
      <w:r w:rsidRPr="0025318F">
        <w:rPr>
          <w:lang w:val="en-AU"/>
        </w:rPr>
        <w:t xml:space="preserve"> </w:t>
      </w:r>
    </w:p>
    <w:p w14:paraId="3A13033C" w14:textId="77777777" w:rsidR="00041E75" w:rsidRPr="0025318F" w:rsidRDefault="00041E75" w:rsidP="00FB3A31">
      <w:pPr>
        <w:pStyle w:val="Body"/>
        <w:spacing w:before="120" w:after="120" w:line="288" w:lineRule="auto"/>
        <w:rPr>
          <w:lang w:val="en-AU"/>
        </w:rPr>
      </w:pPr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Apply innovation and enterprise skills to generate, test, iterate and communicate design ideas, processes and solutions, including using digital tools</w:t>
      </w:r>
      <w:r w:rsidRPr="0025318F">
        <w:t xml:space="preserve"> </w:t>
      </w:r>
      <w:r w:rsidRPr="009A3456">
        <w:t>(</w:t>
      </w:r>
      <w:hyperlink r:id="rId20" w:history="1">
        <w:r w:rsidRPr="00041E75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AC9TDE10P02</w:t>
        </w:r>
      </w:hyperlink>
      <w:r w:rsidRPr="009A3456">
        <w:t>)</w:t>
      </w:r>
      <w:r w:rsidRPr="0025318F">
        <w:rPr>
          <w:lang w:val="en-AU"/>
        </w:rPr>
        <w:t xml:space="preserve"> </w:t>
      </w:r>
    </w:p>
    <w:p w14:paraId="6DE4EE26" w14:textId="77777777" w:rsidR="00E57D50" w:rsidRPr="00E57D50" w:rsidRDefault="00E57D50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0585ADE" w14:textId="781E3A9C" w:rsidR="00E57D50" w:rsidRPr="00D238AC" w:rsidRDefault="00E57D50" w:rsidP="00FB3A31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E57D50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Learning hook </w:t>
      </w:r>
    </w:p>
    <w:p w14:paraId="60E9F8E8" w14:textId="29B9287B" w:rsidR="00041E75" w:rsidRPr="00041E75" w:rsidRDefault="00041E75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Are electric vertical take-off and landing aircraft (eVTOLs, say ‘</w:t>
      </w:r>
      <w:proofErr w:type="spellStart"/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ee</w:t>
      </w:r>
      <w:proofErr w:type="spellEnd"/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-vee-</w:t>
      </w:r>
      <w:proofErr w:type="spellStart"/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tols</w:t>
      </w:r>
      <w:proofErr w:type="spellEnd"/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’) coming to a city near you? They are a key part of visions for an advanced air mobility (AAM) future. </w:t>
      </w:r>
    </w:p>
    <w:p w14:paraId="0AFEC2C9" w14:textId="107493C8" w:rsidR="00041E75" w:rsidRPr="00041E75" w:rsidRDefault="00041E75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Share </w:t>
      </w:r>
      <w:hyperlink r:id="rId21" w:history="1">
        <w:r w:rsidRPr="00041E75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this 2023 article</w:t>
        </w:r>
      </w:hyperlink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from Cosmos magazine with students, then have students work in pairs to complete a Plus-Minus-Interesting response to explore the concept of eVTOLs in Australian cities. Have students share with another pair, then report back in a class discussion. </w:t>
      </w:r>
    </w:p>
    <w:p w14:paraId="7196BD94" w14:textId="77777777" w:rsidR="00041E75" w:rsidRDefault="00041E75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BFB60DD" w14:textId="4E06AFE5" w:rsidR="00E57D50" w:rsidRPr="00E57D50" w:rsidRDefault="00E57D50" w:rsidP="00FB3A31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E57D50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lastRenderedPageBreak/>
        <w:t xml:space="preserve">Learning input </w:t>
      </w:r>
    </w:p>
    <w:p w14:paraId="2F6D28DC" w14:textId="3F52AE35" w:rsidR="00041E75" w:rsidRDefault="00041E75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As a class, watch </w:t>
      </w:r>
      <w:hyperlink r:id="rId22" w:history="1">
        <w:r w:rsidRPr="00041E75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this video</w:t>
        </w:r>
      </w:hyperlink>
      <w:r w:rsidRPr="00041E75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from McKinsey &amp; Company. Have students complete a three-circle Venn diagram to compare eVTOLs, helicopters and small fixed-wing planes. </w:t>
      </w:r>
    </w:p>
    <w:p w14:paraId="19CDC22A" w14:textId="77777777" w:rsidR="00FB3A31" w:rsidRPr="00FB3A31" w:rsidRDefault="00FB3A31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469026E5" w14:textId="77777777" w:rsidR="00E57D50" w:rsidRDefault="00E57D50" w:rsidP="00FB3A31">
      <w:r w:rsidRPr="003C0C33">
        <w:rPr>
          <w:noProof/>
        </w:rPr>
        <w:drawing>
          <wp:anchor distT="0" distB="0" distL="114300" distR="114300" simplePos="0" relativeHeight="251663360" behindDoc="0" locked="0" layoutInCell="1" allowOverlap="1" wp14:anchorId="2331041F" wp14:editId="5267433F">
            <wp:simplePos x="0" y="0"/>
            <wp:positionH relativeFrom="column">
              <wp:posOffset>5683968</wp:posOffset>
            </wp:positionH>
            <wp:positionV relativeFrom="paragraph">
              <wp:posOffset>-340332</wp:posOffset>
            </wp:positionV>
            <wp:extent cx="481816" cy="725893"/>
            <wp:effectExtent l="0" t="0" r="1270" b="0"/>
            <wp:wrapNone/>
            <wp:docPr id="52382807" name="Picture 5238280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382807" name="Picture 5238280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16" cy="725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54D033F9" wp14:editId="03F6828A">
                <wp:extent cx="6578930" cy="3752602"/>
                <wp:effectExtent l="0" t="0" r="0" b="635"/>
                <wp:docPr id="1773203951" name="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8930" cy="3752602"/>
                        </a:xfrm>
                        <a:prstGeom prst="round1Rect">
                          <a:avLst/>
                        </a:prstGeom>
                        <a:solidFill>
                          <a:srgbClr val="E2E0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20036" w14:textId="77777777" w:rsidR="00E57D50" w:rsidRPr="00E57D50" w:rsidRDefault="00E57D50" w:rsidP="00E57D50">
                            <w:pPr>
                              <w:pStyle w:val="FeatureBody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7D50">
                              <w:rPr>
                                <w:b/>
                                <w:sz w:val="22"/>
                                <w:szCs w:val="22"/>
                              </w:rPr>
                              <w:t>Girls in focus</w:t>
                            </w:r>
                          </w:p>
                          <w:p w14:paraId="3F499DEF" w14:textId="4D7F8299" w:rsidR="009908A2" w:rsidRPr="009908A2" w:rsidRDefault="009908A2" w:rsidP="009908A2">
                            <w:pPr>
                              <w:pStyle w:val="Body"/>
                              <w:rPr>
                                <w:rFonts w:ascii="Helvetica" w:eastAsiaTheme="minorEastAsia" w:hAnsi="Helvetica" w:cstheme="minorBidi"/>
                                <w:bCs/>
                                <w:color w:val="363991"/>
                                <w:bdr w:val="none" w:sz="0" w:space="0" w:color="auto"/>
                                <w:lang w:eastAsia="zh-CN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8A2">
                              <w:rPr>
                                <w:rFonts w:ascii="Helvetica" w:eastAsiaTheme="minorEastAsia" w:hAnsi="Helvetica" w:cstheme="minorBidi"/>
                                <w:bCs/>
                                <w:color w:val="363991"/>
                                <w:bdr w:val="none" w:sz="0" w:space="0" w:color="auto"/>
                                <w:lang w:eastAsia="zh-CN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As students research, they may notice that women are often represented as consumers of eVTOL technology rather than as aviation professionals. This </w:t>
                            </w:r>
                            <w:hyperlink r:id="rId24" w:history="1">
                              <w:r w:rsidRPr="009908A2">
                                <w:rPr>
                                  <w:rStyle w:val="Hyperlink"/>
                                  <w:rFonts w:ascii="Helvetica" w:eastAsiaTheme="minorEastAsia" w:hAnsi="Helvetica" w:cstheme="minorBidi"/>
                                  <w:bCs/>
                                  <w:bdr w:val="none" w:sz="0" w:space="0" w:color="auto"/>
                                  <w:lang w:eastAsia="zh-CN"/>
                                  <w14:textOutline w14:w="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vodcast series</w:t>
                              </w:r>
                            </w:hyperlink>
                            <w:r w:rsidRPr="009908A2">
                              <w:rPr>
                                <w:rFonts w:ascii="Helvetica" w:eastAsiaTheme="minorEastAsia" w:hAnsi="Helvetica" w:cstheme="minorBidi"/>
                                <w:bCs/>
                                <w:color w:val="363991"/>
                                <w:bdr w:val="none" w:sz="0" w:space="0" w:color="auto"/>
                                <w:lang w:eastAsia="zh-CN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features women from across aviation and aerospace describing their careers and current roles. </w:t>
                            </w:r>
                          </w:p>
                          <w:p w14:paraId="1FFED74F" w14:textId="4C83963B" w:rsidR="00E57D50" w:rsidRDefault="009908A2" w:rsidP="009908A2">
                            <w:pPr>
                              <w:pStyle w:val="FeatureBody"/>
                              <w:rPr>
                                <w:bCs/>
                                <w:lang w:val="en-AU"/>
                              </w:rPr>
                            </w:pPr>
                            <w:r w:rsidRPr="0025318F">
                              <w:rPr>
                                <w:i/>
                                <w:iCs/>
                                <w:noProof/>
                                <w:color w:val="970E53"/>
                                <w:lang w:val="en-AU" w:eastAsia="en-AU"/>
                              </w:rPr>
                              <w:drawing>
                                <wp:inline distT="0" distB="0" distL="0" distR="0" wp14:anchorId="6F272EF8" wp14:editId="5F05C066">
                                  <wp:extent cx="3693795" cy="2077720"/>
                                  <wp:effectExtent l="0" t="0" r="0" b="0"/>
                                  <wp:docPr id="1569368429" name="Picture 1569368429" descr="Screen shot from eVOL technology vodcast serie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9368429" name="Picture 1569368429" descr="Screen shot from eVOL technology vodcast series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2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693795" cy="20777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8385B84" w14:textId="75E406F5" w:rsidR="009908A2" w:rsidRPr="009908A2" w:rsidRDefault="009908A2" w:rsidP="00F33FEB">
                            <w:pPr>
                              <w:pStyle w:val="Body"/>
                              <w:rPr>
                                <w:rFonts w:ascii="Helvetica" w:eastAsiaTheme="minorEastAsia" w:hAnsi="Helvetica" w:cstheme="minorBidi"/>
                                <w:bCs/>
                                <w:color w:val="363991"/>
                                <w:bdr w:val="none" w:sz="0" w:space="0" w:color="auto"/>
                                <w:lang w:eastAsia="zh-CN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8A2">
                              <w:rPr>
                                <w:rFonts w:ascii="Helvetica" w:eastAsiaTheme="minorEastAsia" w:hAnsi="Helvetica" w:cstheme="minorBidi"/>
                                <w:bCs/>
                                <w:color w:val="363991"/>
                                <w:bdr w:val="none" w:sz="0" w:space="0" w:color="auto"/>
                                <w:lang w:eastAsia="zh-CN"/>
                                <w14:textOutline w14:w="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But wait, there’s more! There’s also a drive-and-fly eVTOL, ASKA, cofounded by female entrepreneur </w:t>
                            </w:r>
                            <w:hyperlink r:id="rId26" w:history="1">
                              <w:r w:rsidRPr="009908A2">
                                <w:rPr>
                                  <w:rStyle w:val="Hyperlink"/>
                                  <w:rFonts w:ascii="Helvetica" w:eastAsiaTheme="minorEastAsia" w:hAnsi="Helvetica" w:cstheme="minorBidi"/>
                                  <w:bCs/>
                                  <w:bdr w:val="none" w:sz="0" w:space="0" w:color="auto"/>
                                  <w:lang w:eastAsia="zh-CN"/>
                                  <w14:textOutline w14:w="0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Maki Kaplinsky.</w:t>
                              </w:r>
                            </w:hyperlink>
                          </w:p>
                          <w:p w14:paraId="36B68125" w14:textId="77777777" w:rsidR="009908A2" w:rsidRPr="00E57D50" w:rsidRDefault="009908A2" w:rsidP="009908A2">
                            <w:pPr>
                              <w:pStyle w:val="FeatureBody"/>
                              <w:rPr>
                                <w:bCs/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4D033F9" id="Round Single Corner Rectangle 2" o:spid="_x0000_s1026" style="width:518.05pt;height:29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6578930,375260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" adj="-11796480,,5400" path="m,l5953484,v345424,,625446,280022,625446,625446l6578930,3752602,,3752602,,xe" fillcolor="#e2e0ef" stroked="f" strokeweight="1pt">
                <v:stroke joinstyle="miter"/>
                <v:formulas/>
                <v:path arrowok="t" o:connecttype="custom" o:connectlocs="0,0;5953484,0;6578930,625446;6578930,3752602;0,3752602;0,0" o:connectangles="0,0,0,0,0,0" textboxrect="0,0,6578930,3752602"/>
                <v:textbox inset="5mm,2mm,5mm,2mm">
                  <w:txbxContent>
                    <w:p w14:paraId="35F20036" w14:textId="77777777" w:rsidR="00E57D50" w:rsidRPr="00E57D50" w:rsidRDefault="00E57D50" w:rsidP="00E57D50">
                      <w:pPr>
                        <w:pStyle w:val="FeatureBody"/>
                        <w:rPr>
                          <w:b/>
                          <w:sz w:val="22"/>
                          <w:szCs w:val="22"/>
                        </w:rPr>
                      </w:pPr>
                      <w:r w:rsidRPr="00E57D50">
                        <w:rPr>
                          <w:b/>
                          <w:sz w:val="22"/>
                          <w:szCs w:val="22"/>
                        </w:rPr>
                        <w:t>Girls in focus</w:t>
                      </w:r>
                    </w:p>
                    <w:p w14:paraId="3F499DEF" w14:textId="4D7F8299" w:rsidR="009908A2" w:rsidRPr="009908A2" w:rsidRDefault="009908A2" w:rsidP="009908A2">
                      <w:pPr>
                        <w:pStyle w:val="Body"/>
                        <w:rPr>
                          <w:rFonts w:ascii="Helvetica" w:eastAsiaTheme="minorEastAsia" w:hAnsi="Helvetica" w:cstheme="minorBidi"/>
                          <w:bCs/>
                          <w:color w:val="363991"/>
                          <w:bdr w:val="none" w:sz="0" w:space="0" w:color="auto"/>
                          <w:lang w:eastAsia="zh-CN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08A2">
                        <w:rPr>
                          <w:rFonts w:ascii="Helvetica" w:eastAsiaTheme="minorEastAsia" w:hAnsi="Helvetica" w:cstheme="minorBidi"/>
                          <w:bCs/>
                          <w:color w:val="363991"/>
                          <w:bdr w:val="none" w:sz="0" w:space="0" w:color="auto"/>
                          <w:lang w:eastAsia="zh-CN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As students research, they may notice that women are often represented as consumers of eVTOL technology rather than as aviation professionals. This </w:t>
                      </w:r>
                      <w:hyperlink r:id="rId27" w:history="1">
                        <w:r w:rsidRPr="009908A2">
                          <w:rPr>
                            <w:rStyle w:val="Hyperlink"/>
                            <w:rFonts w:ascii="Helvetica" w:eastAsiaTheme="minorEastAsia" w:hAnsi="Helvetica" w:cstheme="minorBidi"/>
                            <w:bCs/>
                            <w:bdr w:val="none" w:sz="0" w:space="0" w:color="auto"/>
                            <w:lang w:eastAsia="zh-CN"/>
                            <w14:textOutline w14:w="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vodcast series</w:t>
                        </w:r>
                      </w:hyperlink>
                      <w:r w:rsidRPr="009908A2">
                        <w:rPr>
                          <w:rFonts w:ascii="Helvetica" w:eastAsiaTheme="minorEastAsia" w:hAnsi="Helvetica" w:cstheme="minorBidi"/>
                          <w:bCs/>
                          <w:color w:val="363991"/>
                          <w:bdr w:val="none" w:sz="0" w:space="0" w:color="auto"/>
                          <w:lang w:eastAsia="zh-CN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features women from across aviation and aerospace describing their careers and current roles. </w:t>
                      </w:r>
                    </w:p>
                    <w:p w14:paraId="1FFED74F" w14:textId="4C83963B" w:rsidR="00E57D50" w:rsidRDefault="009908A2" w:rsidP="009908A2">
                      <w:pPr>
                        <w:pStyle w:val="FeatureBody"/>
                        <w:rPr>
                          <w:bCs/>
                          <w:lang w:val="en-AU"/>
                        </w:rPr>
                      </w:pPr>
                      <w:r w:rsidRPr="0025318F">
                        <w:rPr>
                          <w:i/>
                          <w:iCs/>
                          <w:noProof/>
                          <w:color w:val="970E53"/>
                          <w:lang w:val="en-AU" w:eastAsia="en-AU"/>
                        </w:rPr>
                        <w:drawing>
                          <wp:inline distT="0" distB="0" distL="0" distR="0" wp14:anchorId="6F272EF8" wp14:editId="5F05C066">
                            <wp:extent cx="3693795" cy="2077720"/>
                            <wp:effectExtent l="0" t="0" r="0" b="0"/>
                            <wp:docPr id="1569368429" name="Picture 1569368429" descr="Screen shot from eVOL technology vodcast serie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9368429" name="Picture 1569368429" descr="Screen shot from eVOL technology vodcast series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2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693795" cy="20777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8385B84" w14:textId="75E406F5" w:rsidR="009908A2" w:rsidRPr="009908A2" w:rsidRDefault="009908A2" w:rsidP="00F33FEB">
                      <w:pPr>
                        <w:pStyle w:val="Body"/>
                        <w:rPr>
                          <w:rFonts w:ascii="Helvetica" w:eastAsiaTheme="minorEastAsia" w:hAnsi="Helvetica" w:cstheme="minorBidi"/>
                          <w:bCs/>
                          <w:color w:val="363991"/>
                          <w:bdr w:val="none" w:sz="0" w:space="0" w:color="auto"/>
                          <w:lang w:eastAsia="zh-CN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08A2">
                        <w:rPr>
                          <w:rFonts w:ascii="Helvetica" w:eastAsiaTheme="minorEastAsia" w:hAnsi="Helvetica" w:cstheme="minorBidi"/>
                          <w:bCs/>
                          <w:color w:val="363991"/>
                          <w:bdr w:val="none" w:sz="0" w:space="0" w:color="auto"/>
                          <w:lang w:eastAsia="zh-CN"/>
                          <w14:textOutline w14:w="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But wait, there’s more! There’s also a drive-and-fly eVTOL, ASKA, cofounded by female entrepreneur </w:t>
                      </w:r>
                      <w:hyperlink r:id="rId28" w:history="1">
                        <w:r w:rsidRPr="009908A2">
                          <w:rPr>
                            <w:rStyle w:val="Hyperlink"/>
                            <w:rFonts w:ascii="Helvetica" w:eastAsiaTheme="minorEastAsia" w:hAnsi="Helvetica" w:cstheme="minorBidi"/>
                            <w:bCs/>
                            <w:bdr w:val="none" w:sz="0" w:space="0" w:color="auto"/>
                            <w:lang w:eastAsia="zh-CN"/>
                            <w14:textOutline w14:w="0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Maki Kaplinsky.</w:t>
                        </w:r>
                      </w:hyperlink>
                    </w:p>
                    <w:p w14:paraId="36B68125" w14:textId="77777777" w:rsidR="009908A2" w:rsidRPr="00E57D50" w:rsidRDefault="009908A2" w:rsidP="009908A2">
                      <w:pPr>
                        <w:pStyle w:val="FeatureBody"/>
                        <w:rPr>
                          <w:bCs/>
                          <w:lang w:val="en-AU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B5E2B1" w14:textId="28840FA7" w:rsidR="009908A2" w:rsidRDefault="009908A2" w:rsidP="00FB3A31">
      <w:r>
        <w:t>Have students research the different eVTOL models currently on the market or being flight tested and create a class list. Allocate models to pairs of students to research.</w:t>
      </w:r>
    </w:p>
    <w:p w14:paraId="01C69D36" w14:textId="77777777" w:rsidR="009908A2" w:rsidRDefault="009908A2" w:rsidP="00FB3A31">
      <w:r>
        <w:t xml:space="preserve">Each pair then prepares a poster advertising the key features of the eVTOL. They should focus on: </w:t>
      </w:r>
    </w:p>
    <w:p w14:paraId="3B89CC3A" w14:textId="3599D00C" w:rsidR="009908A2" w:rsidRDefault="009908A2" w:rsidP="00FB3A31">
      <w:pPr>
        <w:pStyle w:val="ListParagraph"/>
        <w:numPr>
          <w:ilvl w:val="0"/>
          <w:numId w:val="9"/>
        </w:numPr>
      </w:pPr>
      <w:r>
        <w:t xml:space="preserve">flight </w:t>
      </w:r>
      <w:proofErr w:type="gramStart"/>
      <w:r>
        <w:t>mechanics</w:t>
      </w:r>
      <w:proofErr w:type="gramEnd"/>
    </w:p>
    <w:p w14:paraId="306C9BF9" w14:textId="3270173F" w:rsidR="009908A2" w:rsidRDefault="009908A2" w:rsidP="00FB3A31">
      <w:pPr>
        <w:pStyle w:val="ListParagraph"/>
        <w:numPr>
          <w:ilvl w:val="0"/>
          <w:numId w:val="9"/>
        </w:numPr>
      </w:pPr>
      <w:r>
        <w:t xml:space="preserve">pilot vs autonomous </w:t>
      </w:r>
    </w:p>
    <w:p w14:paraId="51A87433" w14:textId="060C8CC2" w:rsidR="009908A2" w:rsidRDefault="009908A2" w:rsidP="00FB3A31">
      <w:pPr>
        <w:pStyle w:val="ListParagraph"/>
        <w:numPr>
          <w:ilvl w:val="0"/>
          <w:numId w:val="9"/>
        </w:numPr>
      </w:pPr>
      <w:r>
        <w:t>range</w:t>
      </w:r>
    </w:p>
    <w:p w14:paraId="467EB313" w14:textId="064BD3F4" w:rsidR="009908A2" w:rsidRDefault="009908A2" w:rsidP="00FB3A31">
      <w:pPr>
        <w:pStyle w:val="ListParagraph"/>
        <w:numPr>
          <w:ilvl w:val="0"/>
          <w:numId w:val="9"/>
        </w:numPr>
      </w:pPr>
      <w:r>
        <w:t>speed</w:t>
      </w:r>
    </w:p>
    <w:p w14:paraId="05A8C4FC" w14:textId="17FC0F54" w:rsidR="009908A2" w:rsidRDefault="009908A2" w:rsidP="00FB3A31">
      <w:pPr>
        <w:pStyle w:val="ListParagraph"/>
        <w:numPr>
          <w:ilvl w:val="0"/>
          <w:numId w:val="9"/>
        </w:numPr>
      </w:pPr>
      <w:r>
        <w:t>number of passengers</w:t>
      </w:r>
    </w:p>
    <w:p w14:paraId="4073B4A7" w14:textId="0614B4C3" w:rsidR="009908A2" w:rsidRDefault="009908A2" w:rsidP="00FB3A31">
      <w:pPr>
        <w:pStyle w:val="ListParagraph"/>
        <w:numPr>
          <w:ilvl w:val="0"/>
          <w:numId w:val="9"/>
        </w:numPr>
      </w:pPr>
      <w:r>
        <w:t>luggage storage.</w:t>
      </w:r>
    </w:p>
    <w:p w14:paraId="6ACD9629" w14:textId="059E815B" w:rsidR="009908A2" w:rsidRDefault="009908A2" w:rsidP="00FB3A31">
      <w:r>
        <w:t xml:space="preserve">Conduct a gallery walk and have students consider which model they think would be best suited to their locality. </w:t>
      </w:r>
    </w:p>
    <w:p w14:paraId="6C06A5DE" w14:textId="77777777" w:rsidR="009908A2" w:rsidRDefault="009908A2" w:rsidP="00FB3A31">
      <w:r>
        <w:t xml:space="preserve">Students should consider the following: </w:t>
      </w:r>
    </w:p>
    <w:p w14:paraId="561622F8" w14:textId="406CEFC3" w:rsidR="009908A2" w:rsidRDefault="009908A2" w:rsidP="00FB3A31">
      <w:pPr>
        <w:pStyle w:val="ListParagraph"/>
        <w:numPr>
          <w:ilvl w:val="0"/>
          <w:numId w:val="10"/>
        </w:numPr>
      </w:pPr>
      <w:r>
        <w:t xml:space="preserve">What are the transport needs or pressures that are currently unmet in their community? For example, is there freeway congestion from people commuting into city </w:t>
      </w:r>
      <w:proofErr w:type="spellStart"/>
      <w:r>
        <w:t>centres</w:t>
      </w:r>
      <w:proofErr w:type="spellEnd"/>
      <w:r>
        <w:t xml:space="preserve">? Or is there difficulty accessing central services from remote locations? </w:t>
      </w:r>
    </w:p>
    <w:p w14:paraId="2A485E89" w14:textId="23E76CDF" w:rsidR="009908A2" w:rsidRDefault="009908A2" w:rsidP="00FB3A31">
      <w:pPr>
        <w:pStyle w:val="ListParagraph"/>
        <w:numPr>
          <w:ilvl w:val="0"/>
          <w:numId w:val="10"/>
        </w:numPr>
      </w:pPr>
      <w:r>
        <w:t xml:space="preserve">How easy will it be to develop landing ports at </w:t>
      </w:r>
      <w:proofErr w:type="gramStart"/>
      <w:r>
        <w:t>each</w:t>
      </w:r>
      <w:proofErr w:type="gramEnd"/>
      <w:r>
        <w:t xml:space="preserve"> end of the trip? </w:t>
      </w:r>
    </w:p>
    <w:p w14:paraId="6083AC49" w14:textId="5D49F781" w:rsidR="0014029D" w:rsidRDefault="009908A2" w:rsidP="00FB3A31">
      <w:pPr>
        <w:pStyle w:val="ListParagraph"/>
        <w:numPr>
          <w:ilvl w:val="0"/>
          <w:numId w:val="10"/>
        </w:numPr>
      </w:pPr>
      <w:r>
        <w:t>What other sustainable transport modes can be linked to eVTOL locally and where is that infrastructure located?</w:t>
      </w:r>
    </w:p>
    <w:p w14:paraId="10BCE5F2" w14:textId="77777777" w:rsidR="009908A2" w:rsidRDefault="009908A2" w:rsidP="00FB3A31"/>
    <w:p w14:paraId="63127646" w14:textId="1D4A3EA5" w:rsidR="00E57D50" w:rsidRPr="00D238AC" w:rsidRDefault="00E57D50" w:rsidP="00FB3A31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E57D50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Learning construction</w:t>
      </w:r>
    </w:p>
    <w:p w14:paraId="7FCC9A80" w14:textId="2CD52719" w:rsidR="00AF5349" w:rsidRPr="00FB3A31" w:rsidRDefault="00AF5349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b/>
          <w:bCs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AF5349">
        <w:rPr>
          <w:rFonts w:ascii="Helvetica" w:eastAsiaTheme="minorEastAsia" w:hAnsi="Helvetica" w:cstheme="minorBidi"/>
          <w:b/>
          <w:bCs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Part A: Community perception</w:t>
      </w:r>
    </w:p>
    <w:p w14:paraId="7A725BAF" w14:textId="0849B5EA" w:rsidR="00AF5349" w:rsidRPr="00AF5349" w:rsidRDefault="00AF5349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AF5349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Challenge students to find out about local community attitudes to eVTOLs. They can survey community members about their willingness to adopt AAM and any concerns they might have. </w:t>
      </w:r>
    </w:p>
    <w:p w14:paraId="10343E11" w14:textId="3A27E420" w:rsidR="00AF5349" w:rsidRDefault="00AF5349" w:rsidP="00FB3A31">
      <w:pPr>
        <w:pStyle w:val="Body"/>
        <w:spacing w:before="120" w:after="120" w:line="288" w:lineRule="auto"/>
        <w:rPr>
          <w:lang w:val="en-AU"/>
        </w:rPr>
      </w:pPr>
      <w:r w:rsidRPr="00AF5349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Students can review </w:t>
      </w:r>
      <w:hyperlink r:id="rId29" w:history="1">
        <w:r w:rsidRPr="00EF543A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 xml:space="preserve">this </w:t>
        </w:r>
        <w:r w:rsidRPr="00AF5349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2021 survey</w:t>
        </w:r>
      </w:hyperlink>
      <w:r w:rsidRPr="00AF5349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from McKinsey &amp; Company to help them come up with useful questions. Each student collects five responses to the survey. As a class they can collate and represent the survey findings</w:t>
      </w:r>
      <w:r w:rsidRPr="0025318F">
        <w:rPr>
          <w:lang w:val="en-AU"/>
        </w:rPr>
        <w:t>.</w:t>
      </w:r>
    </w:p>
    <w:p w14:paraId="4C5F29C1" w14:textId="77777777" w:rsidR="00AF5349" w:rsidRPr="0025318F" w:rsidRDefault="00AF5349" w:rsidP="00FB3A31">
      <w:pPr>
        <w:pStyle w:val="Body"/>
        <w:spacing w:before="120" w:after="120" w:line="288" w:lineRule="auto"/>
        <w:rPr>
          <w:lang w:val="en-AU"/>
        </w:rPr>
      </w:pPr>
    </w:p>
    <w:p w14:paraId="7DB1AC20" w14:textId="0ED47E98" w:rsidR="00AF5349" w:rsidRPr="00FB3A31" w:rsidRDefault="00AF5349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b/>
          <w:bCs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AF5349">
        <w:rPr>
          <w:rFonts w:ascii="Helvetica" w:eastAsiaTheme="minorEastAsia" w:hAnsi="Helvetica" w:cstheme="minorBidi"/>
          <w:b/>
          <w:bCs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Part B: eVTOL proposal </w:t>
      </w:r>
    </w:p>
    <w:p w14:paraId="5A5F0706" w14:textId="0909439F" w:rsidR="00AF5349" w:rsidRPr="00AF5349" w:rsidRDefault="00AF5349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AF5349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Explain that students will work in small groups as the civil engineering team at a promising AAM startup. Their task is to select an eVTOL to invest in and design a pitch to gain the support of local government.</w:t>
      </w:r>
    </w:p>
    <w:p w14:paraId="4F0ED397" w14:textId="4373D94B" w:rsidR="00AF5349" w:rsidRPr="00AF5349" w:rsidRDefault="00AF5349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AF5349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Each group should select a name for their startup – ideally one that will appeal to investors. </w:t>
      </w:r>
    </w:p>
    <w:p w14:paraId="06D8376D" w14:textId="14DF2CC6" w:rsidR="00AF5349" w:rsidRPr="00AF5349" w:rsidRDefault="00AF5349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AF5349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Have students revisit the </w:t>
      </w:r>
      <w:hyperlink r:id="rId30" w:history="1">
        <w:r w:rsidRPr="00AF5349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>video</w:t>
        </w:r>
      </w:hyperlink>
      <w:r w:rsidRPr="00AF5349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about AAM futures and consider all the engineer roles involved in developing eVTOLs and AAM infrastructure. They might consider adopting a specific engineering role as the group develop their pitch. </w:t>
      </w:r>
    </w:p>
    <w:p w14:paraId="1D5CF68C" w14:textId="77777777" w:rsidR="00AF5349" w:rsidRDefault="00AF5349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3190120" w14:textId="28F7947F" w:rsidR="00D238AC" w:rsidRPr="00D238AC" w:rsidRDefault="00D238AC" w:rsidP="00FB3A31">
      <w:r w:rsidRPr="003C0C33">
        <w:rPr>
          <w:noProof/>
        </w:rPr>
        <w:drawing>
          <wp:anchor distT="0" distB="0" distL="114300" distR="114300" simplePos="0" relativeHeight="251668480" behindDoc="0" locked="0" layoutInCell="1" allowOverlap="1" wp14:anchorId="48FA4F84" wp14:editId="78219DA8">
            <wp:simplePos x="0" y="0"/>
            <wp:positionH relativeFrom="column">
              <wp:posOffset>5683968</wp:posOffset>
            </wp:positionH>
            <wp:positionV relativeFrom="paragraph">
              <wp:posOffset>-340332</wp:posOffset>
            </wp:positionV>
            <wp:extent cx="481816" cy="725893"/>
            <wp:effectExtent l="0" t="0" r="1270" b="0"/>
            <wp:wrapNone/>
            <wp:docPr id="2090667299" name="Picture 2090667299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0667299" name="Picture 2090667299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816" cy="7258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AU" w:eastAsia="en-AU"/>
        </w:rPr>
        <mc:AlternateContent>
          <mc:Choice Requires="wps">
            <w:drawing>
              <wp:inline distT="0" distB="0" distL="0" distR="0" wp14:anchorId="575F4613" wp14:editId="586E668D">
                <wp:extent cx="5994400" cy="1605516"/>
                <wp:effectExtent l="0" t="0" r="6350" b="0"/>
                <wp:docPr id="836971639" name="Round Singl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4400" cy="1605516"/>
                        </a:xfrm>
                        <a:prstGeom prst="round1Rect">
                          <a:avLst/>
                        </a:prstGeom>
                        <a:solidFill>
                          <a:srgbClr val="E2E0E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6C022" w14:textId="77777777" w:rsidR="00D238AC" w:rsidRPr="00E57D50" w:rsidRDefault="00D238AC" w:rsidP="00D238AC">
                            <w:pPr>
                              <w:pStyle w:val="FeatureBody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E57D50">
                              <w:rPr>
                                <w:b/>
                                <w:sz w:val="22"/>
                                <w:szCs w:val="22"/>
                              </w:rPr>
                              <w:t>Girls in focus</w:t>
                            </w:r>
                          </w:p>
                          <w:p w14:paraId="5D45A0CE" w14:textId="4392AF77" w:rsidR="00D238AC" w:rsidRPr="00E57D50" w:rsidRDefault="00AF5349" w:rsidP="00AF5349">
                            <w:pPr>
                              <w:pStyle w:val="FeatureBody"/>
                              <w:rPr>
                                <w:bCs/>
                                <w:lang w:val="en-AU"/>
                              </w:rPr>
                            </w:pPr>
                            <w:r w:rsidRPr="00AF534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Introducing girls to engineering careers and role models can support their STEM aspirations. Share this </w:t>
                            </w:r>
                            <w:hyperlink r:id="rId31" w:history="1">
                              <w:r w:rsidRPr="00AF5349">
                                <w:rPr>
                                  <w:rStyle w:val="Hyperlink"/>
                                  <w:bCs/>
                                  <w:sz w:val="22"/>
                                  <w:szCs w:val="22"/>
                                </w:rPr>
                                <w:t>profile of Afrida</w:t>
                              </w:r>
                            </w:hyperlink>
                            <w:r w:rsidRPr="00AF534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, a civil engineer at Aurecon, to give students an insight into career pathways and a typical day in the life of a civil engineer. Alternatively, search </w:t>
                            </w:r>
                            <w:hyperlink r:id="rId32" w:history="1">
                              <w:r w:rsidRPr="00AF5349">
                                <w:rPr>
                                  <w:rStyle w:val="Hyperlink"/>
                                  <w:bCs/>
                                  <w:sz w:val="22"/>
                                  <w:szCs w:val="22"/>
                                </w:rPr>
                                <w:t>STEM Women</w:t>
                              </w:r>
                            </w:hyperlink>
                            <w:r w:rsidRPr="00AF5349">
                              <w:rPr>
                                <w:bCs/>
                                <w:sz w:val="22"/>
                                <w:szCs w:val="22"/>
                              </w:rPr>
                              <w:t xml:space="preserve"> for a civil engineer interested in outreach work and set up a virtual or in-person talk for your students.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5F4613" id="_x0000_s1027" style="width:472pt;height:126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94400,1605516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" adj="-11796480,,5400" path="m,l5726809,v147786,,267591,119805,267591,267591l5994400,1605516,,1605516,,xe" fillcolor="#e2e0ef" stroked="f" strokeweight="1pt">
                <v:stroke joinstyle="miter"/>
                <v:formulas/>
                <v:path arrowok="t" o:connecttype="custom" o:connectlocs="0,0;5726809,0;5994400,267591;5994400,1605516;0,1605516;0,0" o:connectangles="0,0,0,0,0,0" textboxrect="0,0,5994400,1605516"/>
                <v:textbox inset="5mm,2mm,5mm,2mm">
                  <w:txbxContent>
                    <w:p w14:paraId="4846C022" w14:textId="77777777" w:rsidR="00D238AC" w:rsidRPr="00E57D50" w:rsidRDefault="00D238AC" w:rsidP="00D238AC">
                      <w:pPr>
                        <w:pStyle w:val="FeatureBody"/>
                        <w:rPr>
                          <w:b/>
                          <w:sz w:val="22"/>
                          <w:szCs w:val="22"/>
                        </w:rPr>
                      </w:pPr>
                      <w:r w:rsidRPr="00E57D50">
                        <w:rPr>
                          <w:b/>
                          <w:sz w:val="22"/>
                          <w:szCs w:val="22"/>
                        </w:rPr>
                        <w:t>Girls in focus</w:t>
                      </w:r>
                    </w:p>
                    <w:p w14:paraId="5D45A0CE" w14:textId="4392AF77" w:rsidR="00D238AC" w:rsidRPr="00E57D50" w:rsidRDefault="00AF5349" w:rsidP="00AF5349">
                      <w:pPr>
                        <w:pStyle w:val="FeatureBody"/>
                        <w:rPr>
                          <w:bCs/>
                          <w:lang w:val="en-AU"/>
                        </w:rPr>
                      </w:pPr>
                      <w:r w:rsidRPr="00AF5349">
                        <w:rPr>
                          <w:bCs/>
                          <w:sz w:val="22"/>
                          <w:szCs w:val="22"/>
                        </w:rPr>
                        <w:t xml:space="preserve">Introducing girls to engineering careers and role models can support their STEM aspirations. Share this </w:t>
                      </w:r>
                      <w:hyperlink r:id="rId33" w:history="1">
                        <w:r w:rsidRPr="00AF5349">
                          <w:rPr>
                            <w:rStyle w:val="Hyperlink"/>
                            <w:bCs/>
                            <w:sz w:val="22"/>
                            <w:szCs w:val="22"/>
                          </w:rPr>
                          <w:t>profile of Afrida</w:t>
                        </w:r>
                      </w:hyperlink>
                      <w:r w:rsidRPr="00AF5349">
                        <w:rPr>
                          <w:bCs/>
                          <w:sz w:val="22"/>
                          <w:szCs w:val="22"/>
                        </w:rPr>
                        <w:t xml:space="preserve">, a civil engineer at Aurecon, to give students an insight into career pathways and a typical day in the life of a civil engineer. Alternatively, search </w:t>
                      </w:r>
                      <w:hyperlink r:id="rId34" w:history="1">
                        <w:r w:rsidRPr="00AF5349">
                          <w:rPr>
                            <w:rStyle w:val="Hyperlink"/>
                            <w:bCs/>
                            <w:sz w:val="22"/>
                            <w:szCs w:val="22"/>
                          </w:rPr>
                          <w:t>STEM Women</w:t>
                        </w:r>
                      </w:hyperlink>
                      <w:r w:rsidRPr="00AF5349">
                        <w:rPr>
                          <w:bCs/>
                          <w:sz w:val="22"/>
                          <w:szCs w:val="22"/>
                        </w:rPr>
                        <w:t xml:space="preserve"> for a civil engineer interested in outreach work and set up a virtual or in-person talk for your students.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8E99098" w14:textId="4E63E45E" w:rsidR="00AF5349" w:rsidRPr="00AF5349" w:rsidRDefault="00AF5349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AF5349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The key challenge for each group is to identify the practical and social issues their company will need to anticipate and solve </w:t>
      </w:r>
      <w:proofErr w:type="gramStart"/>
      <w:r w:rsidRPr="00AF5349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in order to</w:t>
      </w:r>
      <w:proofErr w:type="gramEnd"/>
      <w:r w:rsidRPr="00AF5349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secure the support of local government. As the civil engineering team, they should focus on the infrastructure needed to support an AAM future in their city or town. </w:t>
      </w:r>
    </w:p>
    <w:p w14:paraId="535CCE4A" w14:textId="77777777" w:rsidR="00AF5349" w:rsidRPr="00AF5349" w:rsidRDefault="00AF5349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AF5349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Key considerations as students construct their pitch include: </w:t>
      </w:r>
    </w:p>
    <w:p w14:paraId="4684C73F" w14:textId="77777777" w:rsidR="00AF5349" w:rsidRPr="00AF5349" w:rsidRDefault="00AF5349" w:rsidP="00FB3A31">
      <w:pPr>
        <w:pStyle w:val="ListParagraph"/>
        <w:numPr>
          <w:ilvl w:val="0"/>
          <w:numId w:val="10"/>
        </w:numPr>
      </w:pPr>
      <w:r w:rsidRPr="00AF5349">
        <w:t xml:space="preserve">practical requirements, for example, take-off zones, safety and risk mitigation, servicing, battery recharging infrastructure, peak flight needs vs peak parking </w:t>
      </w:r>
      <w:proofErr w:type="gramStart"/>
      <w:r w:rsidRPr="00AF5349">
        <w:t>needs</w:t>
      </w:r>
      <w:proofErr w:type="gramEnd"/>
    </w:p>
    <w:p w14:paraId="6EDC92E0" w14:textId="77777777" w:rsidR="00AF5349" w:rsidRPr="00AF5349" w:rsidRDefault="00AF5349" w:rsidP="00FB3A31">
      <w:pPr>
        <w:pStyle w:val="ListParagraph"/>
        <w:numPr>
          <w:ilvl w:val="0"/>
          <w:numId w:val="10"/>
        </w:numPr>
      </w:pPr>
      <w:r w:rsidRPr="00AF5349">
        <w:t xml:space="preserve">perception issues such as safety, noise levels and urban aesthetics; students should also return to the responses from their community survey to identify any stakeholder concerns that might influence their </w:t>
      </w:r>
      <w:proofErr w:type="gramStart"/>
      <w:r w:rsidRPr="00AF5349">
        <w:t>pitch</w:t>
      </w:r>
      <w:proofErr w:type="gramEnd"/>
    </w:p>
    <w:p w14:paraId="486D981B" w14:textId="7BAEC221" w:rsidR="00FB3A31" w:rsidRPr="00FB3A31" w:rsidRDefault="00AF5349" w:rsidP="00FB3A31">
      <w:pPr>
        <w:pStyle w:val="ListParagraph"/>
        <w:numPr>
          <w:ilvl w:val="0"/>
          <w:numId w:val="10"/>
        </w:numPr>
      </w:pPr>
      <w:r w:rsidRPr="00AF5349">
        <w:t xml:space="preserve">scale requirements, for example, how the approach will cater for increased AAM traffic over time. </w:t>
      </w:r>
    </w:p>
    <w:p w14:paraId="2F712A50" w14:textId="77777777" w:rsidR="00FB3A31" w:rsidRPr="00FB3A31" w:rsidRDefault="00FB3A31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FB3A31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Each pitch should include a supporting presentation that shows: </w:t>
      </w:r>
    </w:p>
    <w:p w14:paraId="2E25ED83" w14:textId="77777777" w:rsidR="00FB3A31" w:rsidRPr="00FB3A31" w:rsidRDefault="00FB3A31" w:rsidP="00FB3A31">
      <w:pPr>
        <w:pStyle w:val="Body"/>
        <w:numPr>
          <w:ilvl w:val="0"/>
          <w:numId w:val="11"/>
        </w:numPr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FB3A31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a diagram of the proposed eVTOL showing key features</w:t>
      </w:r>
    </w:p>
    <w:p w14:paraId="00157DA8" w14:textId="77777777" w:rsidR="00FB3A31" w:rsidRPr="00FB3A31" w:rsidRDefault="00FB3A31" w:rsidP="00FB3A31">
      <w:pPr>
        <w:pStyle w:val="Body"/>
        <w:numPr>
          <w:ilvl w:val="0"/>
          <w:numId w:val="11"/>
        </w:numPr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FB3A31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a map of passenger pick-up and drop-off points, considering proximity to existing transport options and where the greatest need for the service might </w:t>
      </w:r>
      <w:proofErr w:type="gramStart"/>
      <w:r w:rsidRPr="00FB3A31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be</w:t>
      </w:r>
      <w:proofErr w:type="gramEnd"/>
      <w:r w:rsidRPr="00FB3A31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538238F2" w14:textId="77777777" w:rsidR="00FB3A31" w:rsidRPr="00FB3A31" w:rsidRDefault="00FB3A31" w:rsidP="00FB3A31">
      <w:pPr>
        <w:pStyle w:val="Body"/>
        <w:numPr>
          <w:ilvl w:val="0"/>
          <w:numId w:val="11"/>
        </w:numPr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FB3A31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lastRenderedPageBreak/>
        <w:t>a map of eVTOL flight paths</w:t>
      </w:r>
    </w:p>
    <w:p w14:paraId="45CF8E7B" w14:textId="77777777" w:rsidR="00FB3A31" w:rsidRPr="00FB3A31" w:rsidRDefault="00FB3A31" w:rsidP="00FB3A31">
      <w:pPr>
        <w:pStyle w:val="Body"/>
        <w:numPr>
          <w:ilvl w:val="0"/>
          <w:numId w:val="11"/>
        </w:numPr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FB3A31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a sketch of landing ports at different locations, showing key features</w:t>
      </w:r>
    </w:p>
    <w:p w14:paraId="4699E1BF" w14:textId="77777777" w:rsidR="00FB3A31" w:rsidRPr="00FB3A31" w:rsidRDefault="00FB3A31" w:rsidP="00FB3A31">
      <w:pPr>
        <w:pStyle w:val="Body"/>
        <w:numPr>
          <w:ilvl w:val="0"/>
          <w:numId w:val="11"/>
        </w:numPr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FB3A31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proposed locations for eVTOL storage and maintenance when not in use</w:t>
      </w:r>
    </w:p>
    <w:p w14:paraId="4D626351" w14:textId="4BA81220" w:rsidR="00FB3A31" w:rsidRPr="00FB3A31" w:rsidRDefault="00FB3A31" w:rsidP="00FB3A31">
      <w:pPr>
        <w:pStyle w:val="Body"/>
        <w:numPr>
          <w:ilvl w:val="0"/>
          <w:numId w:val="11"/>
        </w:numPr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FB3A31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a plan to scale up to manage future AAM traffic. </w:t>
      </w:r>
    </w:p>
    <w:p w14:paraId="69022466" w14:textId="09CC3024" w:rsidR="00FB3A31" w:rsidRPr="00FB3A31" w:rsidRDefault="00FB3A31" w:rsidP="00FB3A31">
      <w:pPr>
        <w:pStyle w:val="Body"/>
        <w:numPr>
          <w:ilvl w:val="0"/>
          <w:numId w:val="11"/>
        </w:numPr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FB3A31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If the school has access to drones, students may like to create illustrative models and videos to accompany their pitch. </w:t>
      </w:r>
    </w:p>
    <w:p w14:paraId="6E158D86" w14:textId="795F98BC" w:rsidR="00F0694F" w:rsidRDefault="00FB3A31" w:rsidP="00FB3A31">
      <w:pPr>
        <w:pStyle w:val="Body"/>
        <w:numPr>
          <w:ilvl w:val="0"/>
          <w:numId w:val="11"/>
        </w:numPr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FB3A31"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 xml:space="preserve">Students perform their pitch to an audience of their peers. You could also consider inviting community members. </w:t>
      </w:r>
    </w:p>
    <w:p w14:paraId="1E7E7828" w14:textId="77777777" w:rsidR="0014029D" w:rsidRPr="00F0694F" w:rsidRDefault="0014029D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74527C92" w14:textId="77777777" w:rsidR="00C73608" w:rsidRPr="00D238AC" w:rsidRDefault="00C73608" w:rsidP="00FB3A31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D238AC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Resources</w:t>
      </w:r>
    </w:p>
    <w:p w14:paraId="786B21BB" w14:textId="03496EE3" w:rsidR="00FB3A31" w:rsidRPr="00B93E93" w:rsidRDefault="008E78DA" w:rsidP="00FB3A31">
      <w:pPr>
        <w:pStyle w:val="Body"/>
        <w:spacing w:before="120" w:after="120" w:line="288" w:lineRule="auto"/>
        <w:rPr>
          <w:lang w:val="en-AU"/>
        </w:rPr>
      </w:pPr>
      <w:hyperlink r:id="rId35" w:history="1">
        <w:r w:rsidR="00FB3A31" w:rsidRPr="00FB3A31">
          <w:rPr>
            <w:rStyle w:val="Hyperlink"/>
            <w:rFonts w:ascii="Helvetica" w:eastAsiaTheme="minorEastAsia" w:hAnsi="Helvetica" w:cstheme="minorBidi"/>
            <w:sz w:val="20"/>
            <w:szCs w:val="20"/>
            <w:bdr w:val="none" w:sz="0" w:space="0" w:color="auto"/>
            <w:lang w:eastAsia="zh-CN"/>
            <w14:textOutline w14:w="0" w14:cap="rnd" w14:cmpd="sng" w14:algn="ctr">
              <w14:noFill/>
              <w14:prstDash w14:val="solid"/>
              <w14:bevel/>
            </w14:textOutline>
          </w:rPr>
          <w:t xml:space="preserve">McKinsey &amp; Company – The future of air mobility </w:t>
        </w:r>
      </w:hyperlink>
    </w:p>
    <w:p w14:paraId="518DD9DE" w14:textId="77777777" w:rsidR="00FB3A31" w:rsidRDefault="00FB3A31" w:rsidP="00FB3A31">
      <w:pPr>
        <w:pStyle w:val="Body"/>
        <w:spacing w:before="120" w:after="120" w:line="288" w:lineRule="auto"/>
        <w:rPr>
          <w:rFonts w:ascii="Helvetica" w:eastAsiaTheme="minorEastAsia" w:hAnsi="Helvetica" w:cstheme="minorBidi"/>
          <w:b/>
          <w:bCs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p w14:paraId="08BF9269" w14:textId="1F70B9EA" w:rsidR="00FB3A31" w:rsidRPr="00862778" w:rsidRDefault="00FB3A31" w:rsidP="00FB3A31">
      <w:pPr>
        <w:pStyle w:val="Body"/>
        <w:spacing w:before="120" w:after="120" w:line="288" w:lineRule="auto"/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  <w:r w:rsidRPr="00862778">
        <w:rPr>
          <w:rFonts w:ascii="Helvetica" w:eastAsiaTheme="majorEastAsia" w:hAnsi="Helvetica" w:cstheme="majorBidi"/>
          <w:b/>
          <w:color w:val="F15E23"/>
          <w:sz w:val="29"/>
          <w:szCs w:val="29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  <w:t>Rubric</w:t>
      </w:r>
    </w:p>
    <w:tbl>
      <w:tblPr>
        <w:tblW w:w="963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07"/>
        <w:gridCol w:w="2407"/>
        <w:gridCol w:w="2408"/>
        <w:gridCol w:w="2408"/>
      </w:tblGrid>
      <w:tr w:rsidR="00FB3A31" w:rsidRPr="0025318F" w14:paraId="230C811F" w14:textId="77777777" w:rsidTr="009A3456">
        <w:trPr>
          <w:trHeight w:val="29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E37ECD" w14:textId="77777777" w:rsidR="00FB3A31" w:rsidRPr="00FB3A31" w:rsidRDefault="00FB3A31" w:rsidP="00FB3A31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Criteria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8464E7" w14:textId="77777777" w:rsidR="00FB3A31" w:rsidRPr="00FB3A31" w:rsidRDefault="00FB3A31" w:rsidP="00FB3A31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Beginning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FB116" w14:textId="77777777" w:rsidR="00FB3A31" w:rsidRPr="00FB3A31" w:rsidRDefault="00FB3A31" w:rsidP="00FB3A31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Achieved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95130" w14:textId="77777777" w:rsidR="00FB3A31" w:rsidRPr="00FB3A31" w:rsidRDefault="00FB3A31" w:rsidP="00FB3A31">
            <w:pPr>
              <w:pStyle w:val="TableStyle2"/>
              <w:spacing w:before="120" w:after="120" w:line="288" w:lineRule="auto"/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b/>
                <w:bCs/>
                <w:color w:val="37424A"/>
                <w:bdr w:val="none" w:sz="0" w:space="0" w:color="auto"/>
                <w:lang w:val="en-US"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Exceeded</w:t>
            </w:r>
          </w:p>
        </w:tc>
      </w:tr>
      <w:tr w:rsidR="00FB3A31" w:rsidRPr="0025318F" w14:paraId="1EA049B3" w14:textId="77777777" w:rsidTr="009A3456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C23E35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eVTOL selection and key features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D936B9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key eVTOL features.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504EA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key eVTOL features and links these to community concerns.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6A5735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key eVTOL features and explains how these address community concerns and add value to the community. </w:t>
            </w:r>
          </w:p>
        </w:tc>
      </w:tr>
      <w:tr w:rsidR="00FB3A31" w:rsidRPr="0025318F" w14:paraId="4FBF0BAF" w14:textId="77777777" w:rsidTr="009A3456">
        <w:trPr>
          <w:trHeight w:val="168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80969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Route map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CDA928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Provides a route map with at least two stops.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F3D39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Provides a route map that connects to other public transport and meets community transport needs.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3C7771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Provides a route map that augments other public transport, meets current community transport </w:t>
            </w:r>
            <w:proofErr w:type="gramStart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needs</w:t>
            </w:r>
            <w:proofErr w:type="gramEnd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creates future opportunities. </w:t>
            </w:r>
          </w:p>
        </w:tc>
      </w:tr>
      <w:tr w:rsidR="00FB3A31" w:rsidRPr="0025318F" w14:paraId="58D7973E" w14:textId="77777777" w:rsidTr="009A3456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30060C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Landing port design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4F385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Landing port design considers passenger needs.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DF0437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Landing port design considers passenger needs, technical </w:t>
            </w:r>
            <w:proofErr w:type="gramStart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requirements</w:t>
            </w:r>
            <w:proofErr w:type="gramEnd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aesthetics.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19616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Landing port design complements the location and considers passenger, technical and public needs. </w:t>
            </w:r>
          </w:p>
        </w:tc>
      </w:tr>
      <w:tr w:rsidR="00FB3A31" w:rsidRPr="0025318F" w14:paraId="65F924E9" w14:textId="77777777" w:rsidTr="009A3456">
        <w:trPr>
          <w:trHeight w:val="120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209C7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Storage locations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CDF27B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storage locations.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C34B2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storage locations with a view to sustainability and public acceptance.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DE6C99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storage locations with a view to current and future </w:t>
            </w: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sustainability and public acceptance. </w:t>
            </w:r>
          </w:p>
        </w:tc>
      </w:tr>
      <w:tr w:rsidR="00FB3A31" w:rsidRPr="0025318F" w14:paraId="5AA2D1C6" w14:textId="77777777" w:rsidTr="009A3456">
        <w:trPr>
          <w:trHeight w:val="1441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9FE40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lastRenderedPageBreak/>
              <w:t xml:space="preserve">Future planning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6B9D89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Outlines key features of eVTOL company growth.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78B20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opportunities for future development that benefit the community.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F13C4A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Identifies opportunities for sustainable growth and development that </w:t>
            </w:r>
            <w:proofErr w:type="gramStart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open up</w:t>
            </w:r>
            <w:proofErr w:type="gramEnd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new opportunities for the community. </w:t>
            </w:r>
          </w:p>
        </w:tc>
      </w:tr>
      <w:tr w:rsidR="00FB3A31" w:rsidRPr="0025318F" w14:paraId="7F99F8FB" w14:textId="77777777" w:rsidTr="009A3456">
        <w:trPr>
          <w:trHeight w:val="1498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56928A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Communication 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08A68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Pitch demonstrates some audience awareness, including selection of some appropriate content, </w:t>
            </w:r>
            <w:proofErr w:type="gramStart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language</w:t>
            </w:r>
            <w:proofErr w:type="gramEnd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text features.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0A7C32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Pitch demonstrates clear purpose and audience awareness, including appropriate use of content, </w:t>
            </w:r>
            <w:proofErr w:type="gramStart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language</w:t>
            </w:r>
            <w:proofErr w:type="gramEnd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text features.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376C" w14:textId="77777777" w:rsidR="00FB3A31" w:rsidRPr="00FB3A31" w:rsidRDefault="00FB3A31" w:rsidP="00FB3A31">
            <w:pPr>
              <w:pStyle w:val="Body"/>
              <w:spacing w:before="120" w:after="120" w:line="288" w:lineRule="auto"/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Pitch is effective and persuasive, including purposeful and considered selection of content, </w:t>
            </w:r>
            <w:proofErr w:type="gramStart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>language</w:t>
            </w:r>
            <w:proofErr w:type="gramEnd"/>
            <w:r w:rsidRPr="00FB3A31">
              <w:rPr>
                <w:rFonts w:ascii="Helvetica" w:eastAsiaTheme="minorEastAsia" w:hAnsi="Helvetica" w:cstheme="minorBidi"/>
                <w:color w:val="37424A"/>
                <w:sz w:val="20"/>
                <w:szCs w:val="20"/>
                <w:bdr w:val="none" w:sz="0" w:space="0" w:color="auto"/>
                <w:lang w:eastAsia="zh-CN"/>
                <w14:textOutline w14:w="0" w14:cap="rnd" w14:cmpd="sng" w14:algn="ctr">
                  <w14:noFill/>
                  <w14:prstDash w14:val="solid"/>
                  <w14:bevel/>
                </w14:textOutline>
              </w:rPr>
              <w:t xml:space="preserve"> and text features.</w:t>
            </w:r>
          </w:p>
        </w:tc>
      </w:tr>
    </w:tbl>
    <w:p w14:paraId="025CF393" w14:textId="77777777" w:rsidR="00FB3A31" w:rsidRPr="00FB3A31" w:rsidRDefault="00FB3A31" w:rsidP="00C73608">
      <w:pPr>
        <w:pStyle w:val="Body"/>
        <w:spacing w:before="120" w:after="120" w:line="288" w:lineRule="auto"/>
        <w:rPr>
          <w:rFonts w:ascii="Helvetica" w:eastAsiaTheme="minorEastAsia" w:hAnsi="Helvetica" w:cstheme="minorBidi"/>
          <w:b/>
          <w:bCs/>
          <w:color w:val="37424A"/>
          <w:sz w:val="20"/>
          <w:szCs w:val="20"/>
          <w:bdr w:val="none" w:sz="0" w:space="0" w:color="auto"/>
          <w:lang w:eastAsia="zh-CN"/>
          <w14:textOutline w14:w="0" w14:cap="rnd" w14:cmpd="sng" w14:algn="ctr">
            <w14:noFill/>
            <w14:prstDash w14:val="solid"/>
            <w14:bevel/>
          </w14:textOutline>
        </w:rPr>
      </w:pPr>
    </w:p>
    <w:sectPr w:rsidR="00FB3A31" w:rsidRPr="00FB3A31" w:rsidSect="00DE159D">
      <w:headerReference w:type="default" r:id="rId36"/>
      <w:footerReference w:type="default" r:id="rId37"/>
      <w:headerReference w:type="first" r:id="rId38"/>
      <w:footerReference w:type="first" r:id="rId39"/>
      <w:type w:val="continuous"/>
      <w:pgSz w:w="11900" w:h="16820"/>
      <w:pgMar w:top="1440" w:right="1134" w:bottom="1701" w:left="1134" w:header="709" w:footer="425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9AE57CD" w14:textId="77777777" w:rsidR="00DE159D" w:rsidRDefault="00DE159D" w:rsidP="00BE10D7">
      <w:r>
        <w:separator/>
      </w:r>
    </w:p>
  </w:endnote>
  <w:endnote w:type="continuationSeparator" w:id="0">
    <w:p w14:paraId="59FB5024" w14:textId="77777777" w:rsidR="00DE159D" w:rsidRDefault="00DE159D" w:rsidP="00BE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 Neue">
    <w:altName w:val="Sylfaen"/>
    <w:charset w:val="00"/>
    <w:family w:val="swiss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034DC8" w14:textId="6250EE27" w:rsidR="00282542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71552" behindDoc="0" locked="0" layoutInCell="1" allowOverlap="1" wp14:anchorId="7DF288D8" wp14:editId="5ECDE385">
          <wp:simplePos x="0" y="0"/>
          <wp:positionH relativeFrom="column">
            <wp:posOffset>5102225</wp:posOffset>
          </wp:positionH>
          <wp:positionV relativeFrom="paragraph">
            <wp:posOffset>17189</wp:posOffset>
          </wp:positionV>
          <wp:extent cx="1460495" cy="245551"/>
          <wp:effectExtent l="0" t="0" r="635" b="0"/>
          <wp:wrapNone/>
          <wp:docPr id="15" name="Picture 15" descr="GiST websi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 descr="GiST websi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0E70" w:rsidRPr="00750E70">
      <w:t>© 20</w:t>
    </w:r>
    <w:r w:rsidR="0058581E">
      <w:t>2</w:t>
    </w:r>
    <w:r w:rsidR="005F0FDB">
      <w:t>4</w:t>
    </w:r>
    <w:r w:rsidR="00750E70" w:rsidRPr="00750E70">
      <w:t xml:space="preserve"> Education Services Australia Ltd, unless otherwise indicated. This material may </w:t>
    </w:r>
    <w:r w:rsidR="00750E70">
      <w:br/>
    </w:r>
    <w:r w:rsidR="00750E70" w:rsidRPr="00750E70">
      <w:t xml:space="preserve">be used, reproduced, </w:t>
    </w:r>
    <w:proofErr w:type="gramStart"/>
    <w:r w:rsidR="00750E70" w:rsidRPr="00750E70">
      <w:t>published</w:t>
    </w:r>
    <w:proofErr w:type="gramEnd"/>
    <w:r w:rsidR="00750E70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9BCD389" w14:textId="6CA29487" w:rsidR="00750E70" w:rsidRPr="00750E70" w:rsidRDefault="00206623" w:rsidP="00206623">
    <w:pPr>
      <w:pStyle w:val="Footer"/>
    </w:pPr>
    <w:r w:rsidRPr="001A74D4">
      <w:rPr>
        <w:noProof/>
        <w:lang w:val="en-AU" w:eastAsia="en-AU"/>
      </w:rPr>
      <w:drawing>
        <wp:anchor distT="0" distB="0" distL="114300" distR="114300" simplePos="0" relativeHeight="251662336" behindDoc="0" locked="0" layoutInCell="1" allowOverlap="1" wp14:anchorId="5D026003" wp14:editId="77556380">
          <wp:simplePos x="0" y="0"/>
          <wp:positionH relativeFrom="column">
            <wp:posOffset>5101590</wp:posOffset>
          </wp:positionH>
          <wp:positionV relativeFrom="paragraph">
            <wp:posOffset>39676</wp:posOffset>
          </wp:positionV>
          <wp:extent cx="1460495" cy="245551"/>
          <wp:effectExtent l="0" t="0" r="635" b="0"/>
          <wp:wrapNone/>
          <wp:docPr id="6" name="Picture 6" descr="GiST web addre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GiST web addres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0495" cy="245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939" w:rsidRPr="00750E70">
      <w:t>© 20</w:t>
    </w:r>
    <w:r w:rsidR="0058581E">
      <w:t>2</w:t>
    </w:r>
    <w:r w:rsidR="001F2080">
      <w:t>4</w:t>
    </w:r>
    <w:r w:rsidR="00EF7939" w:rsidRPr="00750E70">
      <w:t xml:space="preserve"> Education Services Australia Ltd, unless otherwise indicated. This material may </w:t>
    </w:r>
    <w:r w:rsidR="00750E70">
      <w:br/>
    </w:r>
    <w:r w:rsidR="00EF7939" w:rsidRPr="00750E70">
      <w:t xml:space="preserve">be used, reproduced, </w:t>
    </w:r>
    <w:proofErr w:type="gramStart"/>
    <w:r w:rsidR="00EF7939" w:rsidRPr="00750E70">
      <w:t>published</w:t>
    </w:r>
    <w:proofErr w:type="gramEnd"/>
    <w:r w:rsidR="00EF7939" w:rsidRPr="00750E70">
      <w:t xml:space="preserve"> and modified for non-commercial educational purposes.</w:t>
    </w:r>
    <w:r w:rsidR="00750E70" w:rsidRPr="00750E70">
      <w:rPr>
        <w:rFonts w:cs="Arial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8A7BF01" w14:textId="77777777" w:rsidR="00DE159D" w:rsidRDefault="00DE159D" w:rsidP="00BE10D7">
      <w:r>
        <w:separator/>
      </w:r>
    </w:p>
  </w:footnote>
  <w:footnote w:type="continuationSeparator" w:id="0">
    <w:p w14:paraId="63152196" w14:textId="77777777" w:rsidR="00DE159D" w:rsidRDefault="00DE159D" w:rsidP="00BE10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46118B0" w14:textId="754A6B28" w:rsidR="00312BA5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9504" behindDoc="0" locked="0" layoutInCell="1" allowOverlap="1" wp14:anchorId="5033736E" wp14:editId="6C220AEB">
          <wp:simplePos x="0" y="0"/>
          <wp:positionH relativeFrom="column">
            <wp:posOffset>4599305</wp:posOffset>
          </wp:positionH>
          <wp:positionV relativeFrom="paragraph">
            <wp:posOffset>100104</wp:posOffset>
          </wp:positionV>
          <wp:extent cx="1971368" cy="307483"/>
          <wp:effectExtent l="0" t="0" r="0" b="0"/>
          <wp:wrapNone/>
          <wp:docPr id="11" name="Picture 1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368" cy="3074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F8161C" w14:textId="5D5608CE" w:rsidR="00EF7939" w:rsidRDefault="003C0C33" w:rsidP="00BE10D7">
    <w:pPr>
      <w:pStyle w:val="Header"/>
    </w:pPr>
    <w:r w:rsidRPr="001A74D4">
      <w:rPr>
        <w:noProof/>
        <w:lang w:val="en-AU" w:eastAsia="en-AU"/>
      </w:rPr>
      <w:drawing>
        <wp:anchor distT="0" distB="0" distL="114300" distR="114300" simplePos="0" relativeHeight="251664384" behindDoc="0" locked="0" layoutInCell="1" allowOverlap="1" wp14:anchorId="20DE2F64" wp14:editId="288FBAED">
          <wp:simplePos x="0" y="0"/>
          <wp:positionH relativeFrom="column">
            <wp:posOffset>4180205</wp:posOffset>
          </wp:positionH>
          <wp:positionV relativeFrom="paragraph">
            <wp:posOffset>43581</wp:posOffset>
          </wp:positionV>
          <wp:extent cx="2392575" cy="373180"/>
          <wp:effectExtent l="0" t="0" r="0" b="0"/>
          <wp:wrapNone/>
          <wp:docPr id="8" name="Picture 8" descr="GiS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iST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2575" cy="373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C0C33">
      <w:rPr>
        <w:noProof/>
      </w:rPr>
      <w:drawing>
        <wp:anchor distT="0" distB="0" distL="114300" distR="114300" simplePos="0" relativeHeight="251667456" behindDoc="0" locked="0" layoutInCell="1" allowOverlap="1" wp14:anchorId="2CCF58CF" wp14:editId="63BBC75E">
          <wp:simplePos x="0" y="0"/>
          <wp:positionH relativeFrom="column">
            <wp:posOffset>-406445</wp:posOffset>
          </wp:positionH>
          <wp:positionV relativeFrom="paragraph">
            <wp:posOffset>-301492</wp:posOffset>
          </wp:positionV>
          <wp:extent cx="483853" cy="728962"/>
          <wp:effectExtent l="0" t="0" r="0" b="0"/>
          <wp:wrapNone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3853" cy="7289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1" locked="0" layoutInCell="1" allowOverlap="1" wp14:anchorId="5DDEE741" wp14:editId="2D02E945">
              <wp:simplePos x="0" y="0"/>
              <wp:positionH relativeFrom="column">
                <wp:posOffset>-630443</wp:posOffset>
              </wp:positionH>
              <wp:positionV relativeFrom="paragraph">
                <wp:posOffset>-96670</wp:posOffset>
              </wp:positionV>
              <wp:extent cx="7380605" cy="633505"/>
              <wp:effectExtent l="0" t="0" r="0" b="1905"/>
              <wp:wrapNone/>
              <wp:docPr id="9" name="Round Single Corner Rectangle 9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0605" cy="633505"/>
                      </a:xfrm>
                      <a:prstGeom prst="round1Rect">
                        <a:avLst/>
                      </a:prstGeom>
                      <a:solidFill>
                        <a:srgbClr val="E2E0E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5EB953DA" w14:textId="77777777" w:rsidR="003C0C33" w:rsidRPr="00710A1F" w:rsidRDefault="003C0C33" w:rsidP="003C0C33">
                          <w:pPr>
                            <w:pStyle w:val="FeatureBody"/>
                            <w:rPr>
                              <w:lang w:val="en-AU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180000" tIns="72000" rIns="180000" bIns="7200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DEE741" id="Round Single Corner Rectangle 9" o:spid="_x0000_s1028" alt="&quot;&quot;" style="position:absolute;margin-left:-49.65pt;margin-top:-7.6pt;width:581.15pt;height:49.9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80605,63350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" adj="-11796480,,5400" path="m,l7275019,v58314,,105586,47272,105586,105586l7380605,633505,,633505,,xe" fillcolor="#e2e0ef" stroked="f" strokeweight="1pt">
              <v:stroke joinstyle="miter"/>
              <v:formulas/>
              <v:path arrowok="t" o:connecttype="custom" o:connectlocs="0,0;7275019,0;7380605,105586;7380605,633505;0,633505;0,0" o:connectangles="0,0,0,0,0,0" textboxrect="0,0,7380605,633505"/>
              <v:textbox inset="5mm,2mm,5mm,2mm">
                <w:txbxContent>
                  <w:p w14:paraId="5EB953DA" w14:textId="77777777" w:rsidR="003C0C33" w:rsidRPr="00710A1F" w:rsidRDefault="003C0C33" w:rsidP="003C0C33">
                    <w:pPr>
                      <w:pStyle w:val="FeatureBody"/>
                      <w:rPr>
                        <w:lang w:val="en-AU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08A1E82"/>
    <w:multiLevelType w:val="hybridMultilevel"/>
    <w:tmpl w:val="4270527A"/>
    <w:styleLink w:val="Bullet"/>
    <w:lvl w:ilvl="0" w:tplc="A6F825D8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321352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8B246F6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EE2E1C2E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5D4A424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0E96D1C8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8DBE256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D84AE20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9F668A1A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13E86F1A"/>
    <w:multiLevelType w:val="multilevel"/>
    <w:tmpl w:val="1F045D02"/>
    <w:numStyleLink w:val="NumberedHeadings"/>
  </w:abstractNum>
  <w:abstractNum w:abstractNumId="3" w15:restartNumberingAfterBreak="0">
    <w:nsid w:val="2D763AC2"/>
    <w:multiLevelType w:val="multilevel"/>
    <w:tmpl w:val="E0C210B0"/>
    <w:styleLink w:val="ListBullets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F15E23"/>
        <w:sz w:val="28"/>
      </w:rPr>
    </w:lvl>
    <w:lvl w:ilvl="1">
      <w:start w:val="1"/>
      <w:numFmt w:val="bullet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4" w15:restartNumberingAfterBreak="0">
    <w:nsid w:val="2F436828"/>
    <w:multiLevelType w:val="hybridMultilevel"/>
    <w:tmpl w:val="13FAA332"/>
    <w:styleLink w:val="Numbered"/>
    <w:lvl w:ilvl="0" w:tplc="63FC4CC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DC69F88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EECAB0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7A65F40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E5264A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D689E9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BC6C50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7CF9C0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62286A0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46255AA"/>
    <w:multiLevelType w:val="multilevel"/>
    <w:tmpl w:val="1F045D02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48B209E8"/>
    <w:multiLevelType w:val="hybridMultilevel"/>
    <w:tmpl w:val="51C8E74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7CB4DD2"/>
    <w:multiLevelType w:val="hybridMultilevel"/>
    <w:tmpl w:val="81BEE1D6"/>
    <w:lvl w:ilvl="0" w:tplc="32461FFC">
      <w:start w:val="1"/>
      <w:numFmt w:val="bullet"/>
      <w:pStyle w:val="ListBullet2"/>
      <w:lvlText w:val="o"/>
      <w:lvlJc w:val="left"/>
      <w:pPr>
        <w:ind w:left="510" w:hanging="283"/>
      </w:pPr>
      <w:rPr>
        <w:rFonts w:ascii="Courier New" w:hAnsi="Courier New" w:hint="default"/>
        <w:color w:val="F15E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2F6FD2"/>
    <w:multiLevelType w:val="hybridMultilevel"/>
    <w:tmpl w:val="5B72BB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3E4552"/>
    <w:multiLevelType w:val="hybridMultilevel"/>
    <w:tmpl w:val="2174B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452780">
    <w:abstractNumId w:val="7"/>
  </w:num>
  <w:num w:numId="2" w16cid:durableId="440102066">
    <w:abstractNumId w:val="3"/>
  </w:num>
  <w:num w:numId="3" w16cid:durableId="321127629">
    <w:abstractNumId w:val="5"/>
  </w:num>
  <w:num w:numId="4" w16cid:durableId="671034946">
    <w:abstractNumId w:val="0"/>
  </w:num>
  <w:num w:numId="5" w16cid:durableId="1186749380">
    <w:abstractNumId w:val="2"/>
  </w:num>
  <w:num w:numId="6" w16cid:durableId="1943562998">
    <w:abstractNumId w:val="8"/>
  </w:num>
  <w:num w:numId="7" w16cid:durableId="1552186692">
    <w:abstractNumId w:val="4"/>
  </w:num>
  <w:num w:numId="8" w16cid:durableId="1108427934">
    <w:abstractNumId w:val="1"/>
  </w:num>
  <w:num w:numId="9" w16cid:durableId="210771885">
    <w:abstractNumId w:val="9"/>
  </w:num>
  <w:num w:numId="10" w16cid:durableId="1569917731">
    <w:abstractNumId w:val="10"/>
  </w:num>
  <w:num w:numId="11" w16cid:durableId="168254261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719C"/>
    <w:rsid w:val="0000427C"/>
    <w:rsid w:val="00007763"/>
    <w:rsid w:val="00025A26"/>
    <w:rsid w:val="00041E75"/>
    <w:rsid w:val="000657FB"/>
    <w:rsid w:val="00085E9E"/>
    <w:rsid w:val="000929D0"/>
    <w:rsid w:val="00093D42"/>
    <w:rsid w:val="000D42DD"/>
    <w:rsid w:val="000E4701"/>
    <w:rsid w:val="000F525B"/>
    <w:rsid w:val="0010108B"/>
    <w:rsid w:val="00124D71"/>
    <w:rsid w:val="0014029D"/>
    <w:rsid w:val="00141CD6"/>
    <w:rsid w:val="00143398"/>
    <w:rsid w:val="00145020"/>
    <w:rsid w:val="00152AE8"/>
    <w:rsid w:val="00156814"/>
    <w:rsid w:val="00177866"/>
    <w:rsid w:val="001A74D4"/>
    <w:rsid w:val="001F2080"/>
    <w:rsid w:val="001F676F"/>
    <w:rsid w:val="00206623"/>
    <w:rsid w:val="002322B2"/>
    <w:rsid w:val="00241B24"/>
    <w:rsid w:val="00242AA4"/>
    <w:rsid w:val="00247B4B"/>
    <w:rsid w:val="00266ED1"/>
    <w:rsid w:val="00282542"/>
    <w:rsid w:val="002B3C0B"/>
    <w:rsid w:val="002B6F05"/>
    <w:rsid w:val="002B7D27"/>
    <w:rsid w:val="002D2C96"/>
    <w:rsid w:val="00312BA5"/>
    <w:rsid w:val="0032414D"/>
    <w:rsid w:val="003317FA"/>
    <w:rsid w:val="00345C57"/>
    <w:rsid w:val="003625C8"/>
    <w:rsid w:val="003639F8"/>
    <w:rsid w:val="00371429"/>
    <w:rsid w:val="00380C7B"/>
    <w:rsid w:val="0038120E"/>
    <w:rsid w:val="00392F53"/>
    <w:rsid w:val="003C0C33"/>
    <w:rsid w:val="003C2174"/>
    <w:rsid w:val="003D03C5"/>
    <w:rsid w:val="003E0821"/>
    <w:rsid w:val="003F62EF"/>
    <w:rsid w:val="00411699"/>
    <w:rsid w:val="00415B8E"/>
    <w:rsid w:val="00451851"/>
    <w:rsid w:val="004916B8"/>
    <w:rsid w:val="00497B26"/>
    <w:rsid w:val="004A2362"/>
    <w:rsid w:val="004A2395"/>
    <w:rsid w:val="004A693B"/>
    <w:rsid w:val="004B0547"/>
    <w:rsid w:val="004B65CC"/>
    <w:rsid w:val="004C105F"/>
    <w:rsid w:val="005131B2"/>
    <w:rsid w:val="00515427"/>
    <w:rsid w:val="00541FA8"/>
    <w:rsid w:val="00547497"/>
    <w:rsid w:val="005615F0"/>
    <w:rsid w:val="00571124"/>
    <w:rsid w:val="00575E43"/>
    <w:rsid w:val="0058581E"/>
    <w:rsid w:val="005959C1"/>
    <w:rsid w:val="005A228B"/>
    <w:rsid w:val="005A4350"/>
    <w:rsid w:val="005F0FDB"/>
    <w:rsid w:val="005F7FEE"/>
    <w:rsid w:val="006179CB"/>
    <w:rsid w:val="0062524A"/>
    <w:rsid w:val="006608AF"/>
    <w:rsid w:val="00685286"/>
    <w:rsid w:val="006945A5"/>
    <w:rsid w:val="006A4F05"/>
    <w:rsid w:val="006D0506"/>
    <w:rsid w:val="006D68F6"/>
    <w:rsid w:val="006F5FF4"/>
    <w:rsid w:val="00702E18"/>
    <w:rsid w:val="00710A1F"/>
    <w:rsid w:val="00722E23"/>
    <w:rsid w:val="00723D86"/>
    <w:rsid w:val="00726C50"/>
    <w:rsid w:val="00750E70"/>
    <w:rsid w:val="00762A59"/>
    <w:rsid w:val="00777CC1"/>
    <w:rsid w:val="0078357E"/>
    <w:rsid w:val="007A00DB"/>
    <w:rsid w:val="007A08BB"/>
    <w:rsid w:val="007B2604"/>
    <w:rsid w:val="007C600E"/>
    <w:rsid w:val="007F38D4"/>
    <w:rsid w:val="007F73DA"/>
    <w:rsid w:val="00800CFD"/>
    <w:rsid w:val="00823C44"/>
    <w:rsid w:val="00827933"/>
    <w:rsid w:val="00840525"/>
    <w:rsid w:val="00847958"/>
    <w:rsid w:val="00862205"/>
    <w:rsid w:val="00862778"/>
    <w:rsid w:val="008732F6"/>
    <w:rsid w:val="00886FE1"/>
    <w:rsid w:val="00896D93"/>
    <w:rsid w:val="008A256F"/>
    <w:rsid w:val="008A371E"/>
    <w:rsid w:val="008A3EEB"/>
    <w:rsid w:val="008A4256"/>
    <w:rsid w:val="008A7F69"/>
    <w:rsid w:val="008C039E"/>
    <w:rsid w:val="008D0371"/>
    <w:rsid w:val="008E78DA"/>
    <w:rsid w:val="00927FF0"/>
    <w:rsid w:val="00940479"/>
    <w:rsid w:val="00982378"/>
    <w:rsid w:val="00984505"/>
    <w:rsid w:val="009908A2"/>
    <w:rsid w:val="009910F1"/>
    <w:rsid w:val="009926DD"/>
    <w:rsid w:val="009927E1"/>
    <w:rsid w:val="00997C9C"/>
    <w:rsid w:val="009A40EC"/>
    <w:rsid w:val="009D1307"/>
    <w:rsid w:val="009D5422"/>
    <w:rsid w:val="009E2BCA"/>
    <w:rsid w:val="009F0053"/>
    <w:rsid w:val="00A13468"/>
    <w:rsid w:val="00A2520C"/>
    <w:rsid w:val="00A278AD"/>
    <w:rsid w:val="00A36B93"/>
    <w:rsid w:val="00A430E8"/>
    <w:rsid w:val="00A62197"/>
    <w:rsid w:val="00A64B2C"/>
    <w:rsid w:val="00A7114B"/>
    <w:rsid w:val="00A71A4B"/>
    <w:rsid w:val="00A75F33"/>
    <w:rsid w:val="00A849C4"/>
    <w:rsid w:val="00AA3683"/>
    <w:rsid w:val="00AB6B53"/>
    <w:rsid w:val="00AC5385"/>
    <w:rsid w:val="00AD545E"/>
    <w:rsid w:val="00AE4E78"/>
    <w:rsid w:val="00AF5349"/>
    <w:rsid w:val="00B14A58"/>
    <w:rsid w:val="00B23730"/>
    <w:rsid w:val="00B42381"/>
    <w:rsid w:val="00B46D3C"/>
    <w:rsid w:val="00B5011F"/>
    <w:rsid w:val="00BA55A5"/>
    <w:rsid w:val="00BA7F54"/>
    <w:rsid w:val="00BB04D5"/>
    <w:rsid w:val="00BE10D7"/>
    <w:rsid w:val="00BE469D"/>
    <w:rsid w:val="00C10699"/>
    <w:rsid w:val="00C21383"/>
    <w:rsid w:val="00C34428"/>
    <w:rsid w:val="00C418BD"/>
    <w:rsid w:val="00C45C4D"/>
    <w:rsid w:val="00C73608"/>
    <w:rsid w:val="00C81A14"/>
    <w:rsid w:val="00C8302F"/>
    <w:rsid w:val="00C85398"/>
    <w:rsid w:val="00C9322C"/>
    <w:rsid w:val="00C95F9A"/>
    <w:rsid w:val="00CA001A"/>
    <w:rsid w:val="00CC29D6"/>
    <w:rsid w:val="00CC3220"/>
    <w:rsid w:val="00D0318A"/>
    <w:rsid w:val="00D238AC"/>
    <w:rsid w:val="00D25231"/>
    <w:rsid w:val="00D26740"/>
    <w:rsid w:val="00D35578"/>
    <w:rsid w:val="00D36BC6"/>
    <w:rsid w:val="00D41E32"/>
    <w:rsid w:val="00D60501"/>
    <w:rsid w:val="00D8536E"/>
    <w:rsid w:val="00D85D38"/>
    <w:rsid w:val="00DA2E1A"/>
    <w:rsid w:val="00DB2935"/>
    <w:rsid w:val="00DB7483"/>
    <w:rsid w:val="00DC23FB"/>
    <w:rsid w:val="00DD5176"/>
    <w:rsid w:val="00DE159D"/>
    <w:rsid w:val="00DE5865"/>
    <w:rsid w:val="00DF59DE"/>
    <w:rsid w:val="00E026FD"/>
    <w:rsid w:val="00E3306E"/>
    <w:rsid w:val="00E57D50"/>
    <w:rsid w:val="00E63C1D"/>
    <w:rsid w:val="00E95312"/>
    <w:rsid w:val="00EA290A"/>
    <w:rsid w:val="00EA719C"/>
    <w:rsid w:val="00EA7F06"/>
    <w:rsid w:val="00EB50C3"/>
    <w:rsid w:val="00EF543A"/>
    <w:rsid w:val="00EF7939"/>
    <w:rsid w:val="00F0694F"/>
    <w:rsid w:val="00F33FEB"/>
    <w:rsid w:val="00F41AA3"/>
    <w:rsid w:val="00F50782"/>
    <w:rsid w:val="00F5274E"/>
    <w:rsid w:val="00F97007"/>
    <w:rsid w:val="00FB0BA3"/>
    <w:rsid w:val="00FB3A31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2879D2"/>
  <w14:defaultImageDpi w14:val="32767"/>
  <w15:chartTrackingRefBased/>
  <w15:docId w15:val="{9D634668-A4BA-454B-A03B-AB26946E9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0D7"/>
    <w:pPr>
      <w:spacing w:before="120" w:after="120" w:line="288" w:lineRule="auto"/>
    </w:pPr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10D7"/>
    <w:pPr>
      <w:keepNext/>
      <w:keepLines/>
      <w:numPr>
        <w:numId w:val="5"/>
      </w:numPr>
      <w:spacing w:before="200" w:after="0" w:line="240" w:lineRule="auto"/>
      <w:outlineLvl w:val="0"/>
    </w:pPr>
    <w:rPr>
      <w:rFonts w:eastAsiaTheme="majorEastAsia" w:cstheme="majorBidi"/>
      <w:b/>
      <w:color w:val="36399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0A1F"/>
    <w:pPr>
      <w:keepNext/>
      <w:keepLines/>
      <w:numPr>
        <w:ilvl w:val="1"/>
        <w:numId w:val="5"/>
      </w:numPr>
      <w:spacing w:before="150" w:after="50" w:line="240" w:lineRule="auto"/>
      <w:outlineLvl w:val="1"/>
    </w:pPr>
    <w:rPr>
      <w:rFonts w:eastAsiaTheme="majorEastAsia" w:cstheme="majorBidi"/>
      <w:b/>
      <w:color w:val="F15E23"/>
      <w:sz w:val="29"/>
      <w:szCs w:val="29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0A1F"/>
    <w:pPr>
      <w:keepNext/>
      <w:keepLines/>
      <w:numPr>
        <w:ilvl w:val="2"/>
        <w:numId w:val="5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10A1F"/>
    <w:pPr>
      <w:keepNext/>
      <w:keepLines/>
      <w:numPr>
        <w:ilvl w:val="3"/>
        <w:numId w:val="5"/>
      </w:numPr>
      <w:spacing w:before="100" w:after="0"/>
      <w:outlineLvl w:val="3"/>
    </w:pPr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50E70"/>
    <w:pPr>
      <w:keepNext/>
      <w:keepLines/>
      <w:numPr>
        <w:ilvl w:val="4"/>
        <w:numId w:val="5"/>
      </w:numPr>
      <w:spacing w:after="0"/>
      <w:outlineLvl w:val="4"/>
    </w:pPr>
    <w:rPr>
      <w:rFonts w:asciiTheme="majorHAnsi" w:eastAsiaTheme="majorEastAsia" w:hAnsiTheme="majorHAnsi" w:cstheme="majorBidi"/>
      <w:b/>
      <w:color w:val="F15E2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750E70"/>
    <w:pPr>
      <w:keepNext/>
      <w:keepLines/>
      <w:numPr>
        <w:ilvl w:val="5"/>
        <w:numId w:val="5"/>
      </w:numPr>
      <w:spacing w:after="0"/>
      <w:outlineLvl w:val="5"/>
    </w:pPr>
    <w:rPr>
      <w:rFonts w:asciiTheme="majorHAnsi" w:eastAsiaTheme="majorEastAsia" w:hAnsiTheme="majorHAnsi" w:cstheme="majorBidi"/>
      <w:color w:val="F15E23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5"/>
      </w:numPr>
      <w:spacing w:after="0"/>
      <w:outlineLvl w:val="6"/>
    </w:pPr>
    <w:rPr>
      <w:rFonts w:asciiTheme="majorHAnsi" w:eastAsiaTheme="majorEastAsia" w:hAnsiTheme="majorHAnsi" w:cstheme="majorBidi"/>
      <w:color w:val="FE5C17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5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FE5C17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5"/>
      </w:numPr>
      <w:spacing w:after="0"/>
      <w:outlineLvl w:val="8"/>
    </w:pPr>
    <w:rPr>
      <w:rFonts w:asciiTheme="majorHAnsi" w:eastAsiaTheme="majorEastAsia" w:hAnsiTheme="majorHAnsi" w:cstheme="majorBidi"/>
      <w:color w:val="FE9467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E5395" w:themeColor="accent6" w:themeTint="99"/>
        <w:left w:val="single" w:sz="4" w:space="0" w:color="FE5395" w:themeColor="accent6" w:themeTint="99"/>
        <w:bottom w:val="single" w:sz="4" w:space="0" w:color="FE5395" w:themeColor="accent6" w:themeTint="99"/>
        <w:right w:val="single" w:sz="4" w:space="0" w:color="FE5395" w:themeColor="accent6" w:themeTint="99"/>
        <w:insideH w:val="single" w:sz="4" w:space="0" w:color="FE5395" w:themeColor="accent6" w:themeTint="99"/>
        <w:insideV w:val="single" w:sz="4" w:space="0" w:color="FE5395" w:themeColor="accent6" w:themeTint="99"/>
      </w:tblBorders>
    </w:tblPr>
    <w:tblStylePr w:type="firstRow">
      <w:rPr>
        <w:b/>
        <w:bCs/>
        <w:color w:val="363791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8296C" w:themeColor="accent1" w:themeShade="BF"/>
    </w:rPr>
    <w:tblPr>
      <w:tblStyleRowBandSize w:val="1"/>
      <w:tblStyleColBandSize w:val="1"/>
      <w:tblBorders>
        <w:top w:val="single" w:sz="4" w:space="0" w:color="7777CC" w:themeColor="accent1" w:themeTint="99"/>
        <w:left w:val="single" w:sz="4" w:space="0" w:color="7777CC" w:themeColor="accent1" w:themeTint="99"/>
        <w:bottom w:val="single" w:sz="4" w:space="0" w:color="7777CC" w:themeColor="accent1" w:themeTint="99"/>
        <w:right w:val="single" w:sz="4" w:space="0" w:color="7777CC" w:themeColor="accent1" w:themeTint="99"/>
        <w:insideH w:val="single" w:sz="4" w:space="0" w:color="7777CC" w:themeColor="accent1" w:themeTint="99"/>
        <w:insideV w:val="single" w:sz="4" w:space="0" w:color="7777C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777C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777C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D1EE" w:themeFill="accent1" w:themeFillTint="33"/>
      </w:tcPr>
    </w:tblStylePr>
    <w:tblStylePr w:type="band1Horz">
      <w:tblPr/>
      <w:tcPr>
        <w:shd w:val="clear" w:color="auto" w:fill="D1D1EE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DE0156" w:themeColor="accent6"/>
        <w:left w:val="single" w:sz="4" w:space="0" w:color="DE0156" w:themeColor="accent6"/>
        <w:bottom w:val="single" w:sz="4" w:space="0" w:color="DE0156" w:themeColor="accent6"/>
        <w:right w:val="single" w:sz="4" w:space="0" w:color="DE0156" w:themeColor="accent6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DE0156" w:themeFill="accent6"/>
      </w:tcPr>
    </w:tblStylePr>
    <w:tblStylePr w:type="lastRow">
      <w:rPr>
        <w:b/>
        <w:bCs/>
      </w:rPr>
      <w:tblPr/>
      <w:tcPr>
        <w:tcBorders>
          <w:top w:val="double" w:sz="4" w:space="0" w:color="DE0156" w:themeColor="accent6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DE0156" w:themeColor="accent6"/>
          <w:right w:val="single" w:sz="4" w:space="0" w:color="DE0156" w:themeColor="accent6"/>
        </w:tcBorders>
      </w:tcPr>
    </w:tblStylePr>
    <w:tblStylePr w:type="band1Horz">
      <w:tblPr/>
      <w:tcPr>
        <w:tcBorders>
          <w:top w:val="single" w:sz="4" w:space="0" w:color="DE0156" w:themeColor="accent6"/>
          <w:bottom w:val="single" w:sz="4" w:space="0" w:color="DE015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0156" w:themeColor="accent6"/>
          <w:left w:val="nil"/>
        </w:tcBorders>
      </w:tcPr>
    </w:tblStylePr>
    <w:tblStylePr w:type="swCell">
      <w:tblPr/>
      <w:tcPr>
        <w:tcBorders>
          <w:top w:val="double" w:sz="4" w:space="0" w:color="DE0156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AEFCEF" w:themeFill="accent5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35C4E" w:themeFill="accent5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35C4E" w:themeFill="accent5"/>
      </w:tcPr>
    </w:tblStylePr>
    <w:tblStylePr w:type="band1Vert">
      <w:tblPr/>
      <w:tcPr>
        <w:shd w:val="clear" w:color="auto" w:fill="5EF9E0" w:themeFill="accent5" w:themeFillTint="66"/>
      </w:tcPr>
    </w:tblStylePr>
    <w:tblStylePr w:type="band1Horz">
      <w:tblPr/>
      <w:tcPr>
        <w:shd w:val="clear" w:color="auto" w:fill="5EF9E0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4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4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4"/>
      </w:tcPr>
    </w:tblStylePr>
    <w:tblStylePr w:type="band1Vert">
      <w:tblPr/>
      <w:tcPr>
        <w:shd w:val="clear" w:color="auto" w:fill="A4A4DD" w:themeFill="accent4" w:themeFillTint="66"/>
      </w:tcPr>
    </w:tblStylePr>
    <w:tblStylePr w:type="band1Horz">
      <w:tblPr/>
      <w:tcPr>
        <w:shd w:val="clear" w:color="auto" w:fill="A4A4DD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DED0" w:themeFill="accent3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FE5C17" w:themeFill="accent3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FE5C17" w:themeFill="accent3"/>
      </w:tcPr>
    </w:tblStylePr>
    <w:tblStylePr w:type="band1Vert">
      <w:tblPr/>
      <w:tcPr>
        <w:shd w:val="clear" w:color="auto" w:fill="FEBDA2" w:themeFill="accent3" w:themeFillTint="66"/>
      </w:tcPr>
    </w:tblStylePr>
    <w:tblStylePr w:type="band1Horz">
      <w:tblPr/>
      <w:tcPr>
        <w:shd w:val="clear" w:color="auto" w:fill="FEBDA2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C1FCF3" w:themeFill="accent2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07B99D" w:themeFill="accent2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07B99D" w:themeFill="accent2"/>
      </w:tcPr>
    </w:tblStylePr>
    <w:tblStylePr w:type="band1Vert">
      <w:tblPr/>
      <w:tcPr>
        <w:shd w:val="clear" w:color="auto" w:fill="84FAE7" w:themeFill="accent2" w:themeFillTint="66"/>
      </w:tcPr>
    </w:tblStylePr>
    <w:tblStylePr w:type="band1Horz">
      <w:tblPr/>
      <w:tcPr>
        <w:shd w:val="clear" w:color="auto" w:fill="84FAE7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D1D1EE" w:themeFill="accent1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363791" w:themeFill="accent1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363791" w:themeFill="accent1"/>
      </w:tcPr>
    </w:tblStylePr>
    <w:tblStylePr w:type="band1Vert">
      <w:tblPr/>
      <w:tcPr>
        <w:shd w:val="clear" w:color="auto" w:fill="A4A4DD" w:themeFill="accent1" w:themeFillTint="66"/>
      </w:tcPr>
    </w:tblStylePr>
    <w:tblStylePr w:type="band1Horz">
      <w:tblPr/>
      <w:tcPr>
        <w:shd w:val="clear" w:color="auto" w:fill="A4A4DD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5EF9E0" w:themeColor="accent5" w:themeTint="66"/>
        <w:left w:val="single" w:sz="4" w:space="0" w:color="5EF9E0" w:themeColor="accent5" w:themeTint="66"/>
        <w:bottom w:val="single" w:sz="4" w:space="0" w:color="5EF9E0" w:themeColor="accent5" w:themeTint="66"/>
        <w:right w:val="single" w:sz="4" w:space="0" w:color="5EF9E0" w:themeColor="accent5" w:themeTint="66"/>
        <w:insideH w:val="single" w:sz="4" w:space="0" w:color="5EF9E0" w:themeColor="accent5" w:themeTint="66"/>
        <w:insideV w:val="single" w:sz="4" w:space="0" w:color="5EF9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DF7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DF7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14029D"/>
    <w:pPr>
      <w:spacing w:before="50" w:after="50" w:line="240" w:lineRule="auto"/>
      <w:ind w:left="2552"/>
    </w:pPr>
    <w:rPr>
      <w:color w:val="auto"/>
      <w:sz w:val="13"/>
      <w:szCs w:val="13"/>
    </w:rPr>
  </w:style>
  <w:style w:type="character" w:customStyle="1" w:styleId="FooterChar">
    <w:name w:val="Footer Char"/>
    <w:basedOn w:val="DefaultParagraphFont"/>
    <w:link w:val="Footer"/>
    <w:uiPriority w:val="99"/>
    <w:rsid w:val="0014029D"/>
    <w:rPr>
      <w:rFonts w:ascii="Helvetica" w:hAnsi="Helvetica"/>
      <w:color w:val="auto"/>
      <w:sz w:val="13"/>
      <w:szCs w:val="13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63791" w:themeColor="accent1"/>
        <w:left w:val="single" w:sz="4" w:space="0" w:color="363791" w:themeColor="accent1"/>
        <w:bottom w:val="single" w:sz="4" w:space="0" w:color="363791" w:themeColor="accent1"/>
        <w:right w:val="single" w:sz="4" w:space="0" w:color="363791" w:themeColor="accent1"/>
      </w:tblBorders>
    </w:tblPr>
    <w:tblStylePr w:type="firstRow">
      <w:rPr>
        <w:b/>
        <w:bCs/>
        <w:color w:val="FE9D73" w:themeColor="background1"/>
      </w:rPr>
      <w:tblPr/>
      <w:tcPr>
        <w:shd w:val="clear" w:color="auto" w:fill="363791" w:themeFill="accent1"/>
      </w:tcPr>
    </w:tblStylePr>
    <w:tblStylePr w:type="lastRow">
      <w:rPr>
        <w:b/>
        <w:bCs/>
      </w:rPr>
      <w:tblPr/>
      <w:tcPr>
        <w:tcBorders>
          <w:top w:val="double" w:sz="4" w:space="0" w:color="363791" w:themeColor="accent1"/>
        </w:tcBorders>
        <w:shd w:val="clear" w:color="auto" w:fill="FE9D73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E9D73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E9D73" w:themeFill="background1"/>
      </w:tcPr>
    </w:tblStylePr>
    <w:tblStylePr w:type="band1Vert">
      <w:tblPr/>
      <w:tcPr>
        <w:tcBorders>
          <w:left w:val="single" w:sz="4" w:space="0" w:color="363791" w:themeColor="accent1"/>
          <w:right w:val="single" w:sz="4" w:space="0" w:color="363791" w:themeColor="accent1"/>
        </w:tcBorders>
      </w:tcPr>
    </w:tblStylePr>
    <w:tblStylePr w:type="band1Horz">
      <w:tblPr/>
      <w:tcPr>
        <w:tcBorders>
          <w:top w:val="single" w:sz="4" w:space="0" w:color="363791" w:themeColor="accent1"/>
          <w:bottom w:val="single" w:sz="4" w:space="0" w:color="36379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63791" w:themeColor="accent1"/>
          <w:left w:val="nil"/>
        </w:tcBorders>
      </w:tcPr>
    </w:tblStylePr>
    <w:tblStylePr w:type="swCell">
      <w:tblPr/>
      <w:tcPr>
        <w:tcBorders>
          <w:top w:val="double" w:sz="4" w:space="0" w:color="363791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E9D73" w:themeColor="background1"/>
        <w:left w:val="single" w:sz="4" w:space="0" w:color="FE9D73" w:themeColor="background1"/>
        <w:bottom w:val="single" w:sz="4" w:space="0" w:color="FE9D73" w:themeColor="background1"/>
        <w:right w:val="single" w:sz="4" w:space="0" w:color="FE9D73" w:themeColor="background1"/>
        <w:insideH w:val="single" w:sz="4" w:space="0" w:color="FE9D73" w:themeColor="background1"/>
        <w:insideV w:val="single" w:sz="4" w:space="0" w:color="FE9D73" w:themeColor="background1"/>
      </w:tblBorders>
    </w:tblPr>
    <w:tcPr>
      <w:shd w:val="clear" w:color="auto" w:fill="FEC5DB" w:themeFill="accent6" w:themeFillTint="33"/>
    </w:tcPr>
    <w:tblStylePr w:type="firstRow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lastRow">
      <w:rPr>
        <w:b/>
        <w:bCs/>
        <w:color w:val="FE9D73" w:themeColor="background1"/>
      </w:rPr>
      <w:tblPr/>
      <w:tcPr>
        <w:tcBorders>
          <w:left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H w:val="nil"/>
          <w:insideV w:val="nil"/>
        </w:tcBorders>
        <w:shd w:val="clear" w:color="auto" w:fill="DE0156" w:themeFill="accent6"/>
      </w:tcPr>
    </w:tblStylePr>
    <w:tblStylePr w:type="fir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left w:val="single" w:sz="4" w:space="0" w:color="FE9D73" w:themeColor="background1"/>
          <w:bottom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lastCol">
      <w:rPr>
        <w:b/>
        <w:bCs/>
        <w:color w:val="FE9D73" w:themeColor="background1"/>
      </w:rPr>
      <w:tblPr/>
      <w:tcPr>
        <w:tcBorders>
          <w:top w:val="single" w:sz="4" w:space="0" w:color="FE9D73" w:themeColor="background1"/>
          <w:bottom w:val="single" w:sz="4" w:space="0" w:color="FE9D73" w:themeColor="background1"/>
          <w:right w:val="single" w:sz="4" w:space="0" w:color="FE9D73" w:themeColor="background1"/>
          <w:insideV w:val="nil"/>
        </w:tcBorders>
        <w:shd w:val="clear" w:color="auto" w:fill="DE0156" w:themeFill="accent6"/>
      </w:tcPr>
    </w:tblStylePr>
    <w:tblStylePr w:type="band1Vert">
      <w:tblPr/>
      <w:tcPr>
        <w:shd w:val="clear" w:color="auto" w:fill="FE8CB8" w:themeFill="accent6" w:themeFillTint="66"/>
      </w:tcPr>
    </w:tblStylePr>
    <w:tblStylePr w:type="band1Horz">
      <w:tblPr/>
      <w:tcPr>
        <w:shd w:val="clear" w:color="auto" w:fill="FE8CB8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AD8A" w:themeColor="text1" w:themeTint="80"/>
        </w:tcBorders>
        <w:shd w:val="clear" w:color="auto" w:fill="FE9D73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AD8A" w:themeColor="text1" w:themeTint="80"/>
        </w:tcBorders>
        <w:shd w:val="clear" w:color="auto" w:fill="FE9D73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AD8A" w:themeColor="text1" w:themeTint="80"/>
        </w:tcBorders>
        <w:shd w:val="clear" w:color="auto" w:fill="FE9D73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AD8A" w:themeColor="text1" w:themeTint="80"/>
        </w:tcBorders>
        <w:shd w:val="clear" w:color="auto" w:fill="FE9D73" w:themeFill="background1"/>
      </w:tc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8F60" w:themeFill="background1" w:themeFillShade="F2"/>
      </w:tcPr>
    </w:tblStylePr>
    <w:tblStylePr w:type="band1Horz">
      <w:tblPr/>
      <w:tcPr>
        <w:shd w:val="clear" w:color="auto" w:fill="FE8F60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FD5C17" w:themeColor="background1" w:themeShade="BF"/>
        <w:left w:val="single" w:sz="4" w:space="0" w:color="FD5C17" w:themeColor="background1" w:themeShade="BF"/>
        <w:bottom w:val="single" w:sz="4" w:space="0" w:color="FD5C17" w:themeColor="background1" w:themeShade="BF"/>
        <w:right w:val="single" w:sz="4" w:space="0" w:color="FD5C17" w:themeColor="background1" w:themeShade="BF"/>
        <w:insideH w:val="single" w:sz="4" w:space="0" w:color="FD5C17" w:themeColor="background1" w:themeShade="BF"/>
        <w:insideV w:val="single" w:sz="4" w:space="0" w:color="FD5C17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E8CB8" w:themeColor="accent6" w:themeTint="66"/>
        <w:left w:val="single" w:sz="4" w:space="0" w:color="FE8CB8" w:themeColor="accent6" w:themeTint="66"/>
        <w:bottom w:val="single" w:sz="4" w:space="0" w:color="FE8CB8" w:themeColor="accent6" w:themeTint="66"/>
        <w:right w:val="single" w:sz="4" w:space="0" w:color="FE8CB8" w:themeColor="accent6" w:themeTint="66"/>
        <w:insideH w:val="single" w:sz="4" w:space="0" w:color="FE8CB8" w:themeColor="accent6" w:themeTint="66"/>
        <w:insideV w:val="single" w:sz="4" w:space="0" w:color="FE8CB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E53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53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8D0371"/>
    <w:tblPr>
      <w:tblStyleRowBandSize w:val="1"/>
      <w:tblStyleColBandSize w:val="1"/>
      <w:tblBorders>
        <w:bottom w:val="single" w:sz="8" w:space="0" w:color="DE0156" w:themeColor="accent6"/>
        <w:insideH w:val="single" w:sz="4" w:space="0" w:color="DE0156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63791" w:themeColor="accent1"/>
        </w:tcBorders>
        <w:shd w:val="clear" w:color="auto" w:fill="AEFCEF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E5395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5DB" w:themeFill="accent6" w:themeFillTint="33"/>
      </w:tcPr>
    </w:tblStylePr>
    <w:tblStylePr w:type="band1Horz">
      <w:tblPr/>
      <w:tcPr>
        <w:shd w:val="clear" w:color="auto" w:fill="FEC5DB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E10D7"/>
    <w:rPr>
      <w:rFonts w:ascii="Helvetica" w:eastAsiaTheme="majorEastAsia" w:hAnsi="Helvetica" w:cstheme="majorBidi"/>
      <w:b/>
      <w:color w:val="36399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10A1F"/>
    <w:rPr>
      <w:rFonts w:ascii="Helvetica" w:eastAsiaTheme="majorEastAsia" w:hAnsi="Helvetica" w:cstheme="majorBidi"/>
      <w:b/>
      <w:color w:val="F15E23"/>
      <w:sz w:val="29"/>
      <w:szCs w:val="29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710A1F"/>
    <w:rPr>
      <w:rFonts w:asciiTheme="majorHAnsi" w:eastAsiaTheme="majorEastAsia" w:hAnsiTheme="majorHAnsi" w:cstheme="majorBidi"/>
      <w:b/>
      <w:bCs/>
      <w:color w:val="36399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10A1F"/>
    <w:rPr>
      <w:rFonts w:asciiTheme="majorHAnsi" w:eastAsiaTheme="majorEastAsia" w:hAnsiTheme="majorHAnsi" w:cstheme="majorBidi"/>
      <w:b/>
      <w:color w:val="36399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750E70"/>
    <w:rPr>
      <w:rFonts w:asciiTheme="majorHAnsi" w:eastAsiaTheme="majorEastAsia" w:hAnsiTheme="majorHAnsi" w:cstheme="majorBidi"/>
      <w:b/>
      <w:color w:val="F15E23"/>
    </w:rPr>
  </w:style>
  <w:style w:type="character" w:customStyle="1" w:styleId="Heading6Char">
    <w:name w:val="Heading 6 Char"/>
    <w:basedOn w:val="DefaultParagraphFont"/>
    <w:link w:val="Heading6"/>
    <w:uiPriority w:val="9"/>
    <w:rsid w:val="00750E70"/>
    <w:rPr>
      <w:rFonts w:asciiTheme="majorHAnsi" w:eastAsiaTheme="majorEastAsia" w:hAnsiTheme="majorHAnsi" w:cstheme="majorBidi"/>
      <w:color w:val="F15E23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FE5C17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FE5C17" w:themeColor="text1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FE9467" w:themeColor="text1" w:themeTint="A6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363791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E3254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750E70"/>
    <w:pPr>
      <w:numPr>
        <w:numId w:val="2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qFormat/>
    <w:rsid w:val="00750E70"/>
    <w:pPr>
      <w:numPr>
        <w:numId w:val="6"/>
      </w:numPr>
      <w:spacing w:before="20" w:after="0"/>
      <w:ind w:left="511" w:hanging="284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2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2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2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3"/>
      </w:numPr>
    </w:pPr>
  </w:style>
  <w:style w:type="paragraph" w:customStyle="1" w:styleId="Blockquote">
    <w:name w:val="Blockquote"/>
    <w:basedOn w:val="Normal"/>
    <w:qFormat/>
    <w:rsid w:val="00AC5385"/>
    <w:pPr>
      <w:pBdr>
        <w:top w:val="single" w:sz="6" w:space="6" w:color="0CF5D1"/>
        <w:bottom w:val="single" w:sz="6" w:space="6" w:color="0CF5D1"/>
      </w:pBdr>
      <w:spacing w:before="360" w:after="360"/>
      <w:ind w:left="425" w:right="425"/>
    </w:pPr>
    <w:rPr>
      <w:i/>
      <w:color w:val="363991"/>
    </w:rPr>
  </w:style>
  <w:style w:type="paragraph" w:customStyle="1" w:styleId="Pullquote">
    <w:name w:val="Pullquote"/>
    <w:basedOn w:val="Normal"/>
    <w:qFormat/>
    <w:rsid w:val="00206623"/>
    <w:pPr>
      <w:spacing w:before="520" w:after="520"/>
      <w:ind w:left="1134" w:right="1134"/>
    </w:pPr>
    <w:rPr>
      <w:rFonts w:ascii="Helvetica Light" w:hAnsi="Helvetica Light"/>
      <w:color w:val="363991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710A1F"/>
    <w:pPr>
      <w:spacing w:before="0" w:after="200" w:line="240" w:lineRule="auto"/>
    </w:pPr>
    <w:rPr>
      <w:iCs/>
      <w:color w:val="363991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451851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363791" w:themeColor="accent1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C21383"/>
    <w:pPr>
      <w:spacing w:before="0" w:after="0" w:line="240" w:lineRule="auto"/>
      <w:contextualSpacing/>
    </w:pPr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21383"/>
    <w:rPr>
      <w:rFonts w:asciiTheme="majorHAnsi" w:eastAsiaTheme="majorEastAsia" w:hAnsiTheme="majorHAnsi" w:cstheme="majorBidi"/>
      <w:color w:val="FE9D73" w:themeColor="background1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2205"/>
    <w:pPr>
      <w:numPr>
        <w:ilvl w:val="1"/>
      </w:numPr>
      <w:spacing w:after="160"/>
    </w:pPr>
    <w:rPr>
      <w:color w:val="035C4E" w:themeColor="accent5"/>
      <w:spacing w:val="15"/>
      <w:sz w:val="22"/>
      <w:szCs w:val="2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862205"/>
    <w:rPr>
      <w:color w:val="035C4E" w:themeColor="accent5"/>
      <w:spacing w:val="15"/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4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4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4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4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4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4"/>
      </w:numPr>
      <w:spacing w:before="0" w:after="0"/>
      <w:ind w:left="1797" w:hanging="357"/>
      <w:contextualSpacing/>
    </w:pPr>
  </w:style>
  <w:style w:type="paragraph" w:customStyle="1" w:styleId="TableBody">
    <w:name w:val="Table Body"/>
    <w:basedOn w:val="Normal"/>
    <w:qFormat/>
    <w:rsid w:val="00750E70"/>
    <w:pPr>
      <w:spacing w:line="240" w:lineRule="auto"/>
    </w:pPr>
    <w:rPr>
      <w:sz w:val="18"/>
      <w:szCs w:val="18"/>
    </w:rPr>
  </w:style>
  <w:style w:type="paragraph" w:customStyle="1" w:styleId="TableAHead">
    <w:name w:val="Table A Head"/>
    <w:basedOn w:val="Normal"/>
    <w:qFormat/>
    <w:rsid w:val="00710A1F"/>
    <w:rPr>
      <w:b/>
      <w:color w:val="FFFFFF"/>
      <w:sz w:val="22"/>
      <w:szCs w:val="22"/>
    </w:rPr>
  </w:style>
  <w:style w:type="paragraph" w:customStyle="1" w:styleId="FeatureAHead">
    <w:name w:val="Feature A Head"/>
    <w:basedOn w:val="Normal"/>
    <w:qFormat/>
    <w:rsid w:val="00710A1F"/>
    <w:rPr>
      <w:b/>
      <w:color w:val="363991"/>
      <w:sz w:val="22"/>
      <w:szCs w:val="22"/>
    </w:rPr>
  </w:style>
  <w:style w:type="paragraph" w:customStyle="1" w:styleId="FeatureBody">
    <w:name w:val="Feature Body"/>
    <w:basedOn w:val="Normal"/>
    <w:qFormat/>
    <w:rsid w:val="00710A1F"/>
    <w:rPr>
      <w:color w:val="363991"/>
    </w:rPr>
  </w:style>
  <w:style w:type="paragraph" w:customStyle="1" w:styleId="Body">
    <w:name w:val="Body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en-A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Hyperlink"/>
    <w:rsid w:val="00E57D50"/>
    <w:rPr>
      <w:color w:val="36379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7D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7D50"/>
    <w:pPr>
      <w:pBdr>
        <w:top w:val="nil"/>
        <w:left w:val="nil"/>
        <w:bottom w:val="nil"/>
        <w:right w:val="nil"/>
        <w:between w:val="nil"/>
        <w:bar w:val="nil"/>
      </w:pBdr>
      <w:spacing w:before="0" w:after="0" w:line="240" w:lineRule="auto"/>
    </w:pPr>
    <w:rPr>
      <w:rFonts w:ascii="Times New Roman" w:eastAsia="Arial Unicode MS" w:hAnsi="Times New Roman" w:cs="Times New Roman"/>
      <w:color w:val="auto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7D50"/>
    <w:rPr>
      <w:rFonts w:ascii="Times New Roman" w:eastAsia="Arial Unicode MS" w:hAnsi="Times New Roman" w:cs="Times New Roman"/>
      <w:color w:val="auto"/>
      <w:bdr w:val="nil"/>
      <w:lang w:eastAsia="en-US"/>
    </w:rPr>
  </w:style>
  <w:style w:type="paragraph" w:customStyle="1" w:styleId="TableStyle2">
    <w:name w:val="Table Style 2"/>
    <w:rsid w:val="00E57D5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bdr w:val="nil"/>
      <w:lang w:val="en-AU" w:eastAsia="en-AU"/>
      <w14:textOutline w14:w="0" w14:cap="flat" w14:cmpd="sng" w14:algn="ctr">
        <w14:noFill/>
        <w14:prstDash w14:val="solid"/>
        <w14:bevel/>
      </w14:textOutline>
    </w:rPr>
  </w:style>
  <w:style w:type="character" w:styleId="UnresolvedMention">
    <w:name w:val="Unresolved Mention"/>
    <w:basedOn w:val="DefaultParagraphFont"/>
    <w:uiPriority w:val="99"/>
    <w:semiHidden/>
    <w:unhideWhenUsed/>
    <w:rsid w:val="00D8536E"/>
    <w:rPr>
      <w:color w:val="605E5C"/>
      <w:shd w:val="clear" w:color="auto" w:fill="E1DFDD"/>
    </w:rPr>
  </w:style>
  <w:style w:type="numbering" w:customStyle="1" w:styleId="Numbered">
    <w:name w:val="Numbered"/>
    <w:rsid w:val="00143398"/>
    <w:pPr>
      <w:numPr>
        <w:numId w:val="7"/>
      </w:numPr>
    </w:pPr>
  </w:style>
  <w:style w:type="numbering" w:customStyle="1" w:styleId="Bullet">
    <w:name w:val="Bullet"/>
    <w:rsid w:val="00AF5349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9.australiancurriculum.edu.au/f-10-curriculum/learning-areas/science/year-9_year-10/content-description?subject-identifier=SCISCIY10&amp;content-description-code=AC9S10H04&amp;detailed-content-descriptions=0&amp;hide-ccp=0&amp;hide-gc=0&amp;side-by-side=1&amp;strands-start-index=0&amp;subjects-start-index=0&amp;view=quick" TargetMode="External"/><Relationship Id="rId18" Type="http://schemas.openxmlformats.org/officeDocument/2006/relationships/hyperlink" Target="https://v9.australiancurriculum.edu.au/f-10-curriculum/learning-areas/science_design-and-technologies_digital-technologies/year-8/content-description?subject-identifier=TECTDEY78&amp;content-description-code=AC9TDE8K02&amp;detailed-content-descriptions=0&amp;hide-ccp=0&amp;hide-gc=0&amp;side-by-side=1&amp;strands-start-index=0&amp;subjects-start-index=0&amp;view=quick" TargetMode="External"/><Relationship Id="rId26" Type="http://schemas.openxmlformats.org/officeDocument/2006/relationships/hyperlink" Target="https://blog.3ds.com/topics/people-profiles/meet-the-woman-entrepreneur-behind-the-worlds-first-drive-and-fly-evtol/" TargetMode="External"/><Relationship Id="rId39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hyperlink" Target="https://cosmosmagazine.com/news/air-taxis-likely-within-a-decade/" TargetMode="External"/><Relationship Id="rId34" Type="http://schemas.openxmlformats.org/officeDocument/2006/relationships/hyperlink" Target="https://www.stemwomen.org.au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v9.australiancurriculum.edu.au/f-10-curriculum/learning-areas/science/year-9_year-10/content-description?subject-identifier=SCISCIY10&amp;content-description-code=AC9S10H03&amp;detailed-content-descriptions=0&amp;hide-ccp=0&amp;hide-gc=0&amp;side-by-side=1&amp;strands-start-index=0&amp;subjects-start-index=0&amp;view=quick" TargetMode="External"/><Relationship Id="rId17" Type="http://schemas.openxmlformats.org/officeDocument/2006/relationships/hyperlink" Target="https://v9.australiancurriculum.edu.au/f-10-curriculum/learning-areas/science_design-and-technologies_digital-technologies/year-8/content-description?subject-identifier=TECTDEY78&amp;content-description-code=AC9TDE8K01&amp;detailed-content-descriptions=0&amp;hide-ccp=0&amp;hide-gc=0&amp;side-by-side=1&amp;strands-start-index=0&amp;subjects-start-index=0&amp;view=quick" TargetMode="External"/><Relationship Id="rId25" Type="http://schemas.openxmlformats.org/officeDocument/2006/relationships/image" Target="media/image2.jpeg"/><Relationship Id="rId33" Type="http://schemas.openxmlformats.org/officeDocument/2006/relationships/hyperlink" Target="https://artofsmart.com.au/engineering/civil-engineer/" TargetMode="External"/><Relationship Id="rId38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s://v9.australiancurriculum.edu.au/f-10-curriculum/learning-areas/science/year-7_year-8/content-description?subject-identifier=SCISCIY8&amp;content-description-code=AC9S8I08&amp;detailed-content-descriptions=0&amp;hide-ccp=0&amp;hide-gc=0&amp;side-by-side=1&amp;strands-start-index=0&amp;subjects-start-index=0&amp;view=quick" TargetMode="External"/><Relationship Id="rId20" Type="http://schemas.openxmlformats.org/officeDocument/2006/relationships/hyperlink" Target="https://v9.australiancurriculum.edu.au/f-10-curriculum/learning-areas/design-and-technologies/year-9_year-10/content-description?subject-identifier=TECTDEY910&amp;content-description-code=AC9TDE10P02&amp;detailed-content-descriptions=0&amp;hide-ccp=0&amp;hide-gc=0&amp;side-by-side=1&amp;strands-start-index=0&amp;subjects-start-index=0&amp;view=quick" TargetMode="External"/><Relationship Id="rId29" Type="http://schemas.openxmlformats.org/officeDocument/2006/relationships/hyperlink" Target="https://www.mckinsey.com/industries/aerospace-and-defense/our-insights/up-in-the-air-how-do-consumers-view-advanced-air-mobilityhttps:/www.mckinsey.com/industries/aerospace-and-defense/our-insights/up-in-the-air-how-do-consumers-view-advanced-air-mobilit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9.australiancurriculum.edu.au/f-10-curriculum/learning-areas/science/year-9_year-10/content-description?subject-identifier=SCISCIY10&amp;content-description-code=AC9S10H02&amp;detailed-content-descriptions=0&amp;hide-ccp=0&amp;hide-gc=0&amp;side-by-side=1&amp;strands-start-index=0&amp;subjects-start-index=0&amp;view=quick" TargetMode="External"/><Relationship Id="rId24" Type="http://schemas.openxmlformats.org/officeDocument/2006/relationships/hyperlink" Target="https://www.youtube.com/watch?v=yiHDD_O70vc" TargetMode="External"/><Relationship Id="rId32" Type="http://schemas.openxmlformats.org/officeDocument/2006/relationships/hyperlink" Target="https://www.stemwomen.org.au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v9.australiancurriculum.edu.au/f-10-curriculum/learning-areas/science/year-10/content-description?subject-identifier=SCISCIY10&amp;content-description-code=AC9S10I04&amp;detailed-content-descriptions=0&amp;hide-ccp=0&amp;hide-gc=0&amp;side-by-side=1&amp;strands-start-index=0&amp;subjects-start-index=0&amp;view=quick" TargetMode="External"/><Relationship Id="rId23" Type="http://schemas.openxmlformats.org/officeDocument/2006/relationships/image" Target="media/image1.emf"/><Relationship Id="rId28" Type="http://schemas.openxmlformats.org/officeDocument/2006/relationships/hyperlink" Target="https://blog.3ds.com/topics/people-profiles/meet-the-woman-entrepreneur-behind-the-worlds-first-drive-and-fly-evtol/" TargetMode="External"/><Relationship Id="rId36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v9.australiancurriculum.edu.au/f-10-curriculum/learning-areas/design-and-technologies/year-9_year-10/content-description?subject-identifier=TECTDEY910&amp;content-description-code=AC9TDE10P01&amp;detailed-content-descriptions=0&amp;hide-ccp=0&amp;hide-gc=0&amp;side-by-side=1&amp;strands-start-index=0&amp;subjects-start-index=0&amp;view=quick" TargetMode="External"/><Relationship Id="rId31" Type="http://schemas.openxmlformats.org/officeDocument/2006/relationships/hyperlink" Target="https://artofsmart.com.au/engineering/civil-engineer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v9.australiancurriculum.edu.au/f-10-curriculum/learning-areas/science/year-10/content-description?subject-identifier=SCISCIY10&amp;content-description-code=AC9S10I03&amp;detailed-content-descriptions=0&amp;hide-ccp=0&amp;hide-gc=0&amp;side-by-side=1&amp;strands-start-index=0&amp;subjects-start-index=0&amp;view=quick" TargetMode="External"/><Relationship Id="rId22" Type="http://schemas.openxmlformats.org/officeDocument/2006/relationships/hyperlink" Target="https://www.mckinsey.com/Videos/video?vid=6281641712001&amp;plyrid=HkOJqCPWdb" TargetMode="External"/><Relationship Id="rId27" Type="http://schemas.openxmlformats.org/officeDocument/2006/relationships/hyperlink" Target="https://www.youtube.com/watch?v=yiHDD_O70vc" TargetMode="External"/><Relationship Id="rId30" Type="http://schemas.openxmlformats.org/officeDocument/2006/relationships/hyperlink" Target="https://www.mckinsey.com/Videos/video?vid=6281641712001&amp;plyrid=HkOJqCPWdb" TargetMode="External"/><Relationship Id="rId35" Type="http://schemas.openxmlformats.org/officeDocument/2006/relationships/hyperlink" Target="https://www.mckinsey.com/featured-insights/the-next-normal/air-taxi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3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durbridge\AppData\Local\Microsoft\Windows\INetCache\IE\X8AS8Y1V\ESA%20Word%20Template%20Design-Purple.dotx" TargetMode="External"/></Relationships>
</file>

<file path=word/theme/theme1.xml><?xml version="1.0" encoding="utf-8"?>
<a:theme xmlns:a="http://schemas.openxmlformats.org/drawingml/2006/main" name="ESA Office">
  <a:themeElements>
    <a:clrScheme name="Custom 14">
      <a:dk1>
        <a:srgbClr val="FE5C17"/>
      </a:dk1>
      <a:lt1>
        <a:srgbClr val="FE9D73"/>
      </a:lt1>
      <a:dk2>
        <a:srgbClr val="2E3254"/>
      </a:dk2>
      <a:lt2>
        <a:srgbClr val="6B72AE"/>
      </a:lt2>
      <a:accent1>
        <a:srgbClr val="363791"/>
      </a:accent1>
      <a:accent2>
        <a:srgbClr val="07B99D"/>
      </a:accent2>
      <a:accent3>
        <a:srgbClr val="FE5C17"/>
      </a:accent3>
      <a:accent4>
        <a:srgbClr val="363791"/>
      </a:accent4>
      <a:accent5>
        <a:srgbClr val="035C4E"/>
      </a:accent5>
      <a:accent6>
        <a:srgbClr val="DE0156"/>
      </a:accent6>
      <a:hlink>
        <a:srgbClr val="363791"/>
      </a:hlink>
      <a:folHlink>
        <a:srgbClr val="2E325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E2DFF7"/>
        </a:solidFill>
        <a:ln>
          <a:noFill/>
        </a:ln>
      </a:spPr>
      <a:bodyPr rot="0" spcFirstLastPara="0" vertOverflow="overflow" horzOverflow="overflow" vert="horz" wrap="square" lIns="180000" tIns="72000" rIns="180000" bIns="7200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ESA Office" id="{FB19895B-F571-D74E-B81E-384B401065A0}" vid="{E96750DA-EF0E-8741-A096-3219085EE12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10856600FD2D4391AFDDFCF33A69BD" ma:contentTypeVersion="19" ma:contentTypeDescription="Create a new document." ma:contentTypeScope="" ma:versionID="e39b5eb3708ccab1ed6e63c44a6ae965">
  <xsd:schema xmlns:xsd="http://www.w3.org/2001/XMLSchema" xmlns:xs="http://www.w3.org/2001/XMLSchema" xmlns:p="http://schemas.microsoft.com/office/2006/metadata/properties" xmlns:ns2="64eff3df-e3d6-48ed-978f-45ff25640900" xmlns:ns3="ff236c08-9611-4854-a4bb-16d44b7327b6" targetNamespace="http://schemas.microsoft.com/office/2006/metadata/properties" ma:root="true" ma:fieldsID="c02f4a560dbdabc0115429e529d2fd1b" ns2:_="" ns3:_="">
    <xsd:import namespace="64eff3df-e3d6-48ed-978f-45ff25640900"/>
    <xsd:import namespace="ff236c08-9611-4854-a4bb-16d44b7327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Comments" minOccurs="0"/>
                <xsd:element ref="ns3:lcf76f155ced4ddcb4097134ff3c332f" minOccurs="0"/>
                <xsd:element ref="ns2:TaxCatchAll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eff3df-e3d6-48ed-978f-45ff256409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7267be2-ffe6-46cd-94d9-2cfd9b1e6422}" ma:internalName="TaxCatchAll" ma:showField="CatchAllData" ma:web="64eff3df-e3d6-48ed-978f-45ff2564090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236c08-9611-4854-a4bb-16d44b732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8f7212af-5298-4b34-9fde-95afa33fa1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ff236c08-9611-4854-a4bb-16d44b7327b6" xsi:nil="true"/>
    <lcf76f155ced4ddcb4097134ff3c332f xmlns="ff236c08-9611-4854-a4bb-16d44b7327b6">
      <Terms xmlns="http://schemas.microsoft.com/office/infopath/2007/PartnerControls"/>
    </lcf76f155ced4ddcb4097134ff3c332f>
    <TaxCatchAll xmlns="64eff3df-e3d6-48ed-978f-45ff25640900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FF6E59-EC8F-48BE-A247-34EB7A8434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eff3df-e3d6-48ed-978f-45ff25640900"/>
    <ds:schemaRef ds:uri="ff236c08-9611-4854-a4bb-16d44b73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E5D090-7EAA-4494-9680-8F88BB2069C9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4eff3df-e3d6-48ed-978f-45ff25640900"/>
    <ds:schemaRef ds:uri="http://schemas.microsoft.com/office/2006/documentManagement/types"/>
    <ds:schemaRef ds:uri="ff236c08-9611-4854-a4bb-16d44b7327b6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4D90605-09B0-A348-8B56-E422F06032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F364E2D-C789-4E53-9A74-A3BD66C12CC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ESA Word Template Design-Purple</Template>
  <TotalTime>1</TotalTime>
  <Pages>5</Pages>
  <Words>1771</Words>
  <Characters>10096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Durbridge, Emma</dc:creator>
  <cp:keywords/>
  <dc:description/>
  <cp:lastModifiedBy>Flora Smith</cp:lastModifiedBy>
  <cp:revision>2</cp:revision>
  <cp:lastPrinted>2016-11-30T05:48:00Z</cp:lastPrinted>
  <dcterms:created xsi:type="dcterms:W3CDTF">2024-03-25T23:51:00Z</dcterms:created>
  <dcterms:modified xsi:type="dcterms:W3CDTF">2024-03-25T23:51:00Z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0x0101000810856600FD2D4391AFDDFCF33A69BD</vt:lpwstr>
  </property>
  <property fmtid="{D5CDD505-2E9C-101B-9397-08002B2CF9AE}" pid="3" name="Order">
    <vt:r8>136304800</vt:r8>
  </property>
</Properties>
</file>