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72E9" w14:textId="77777777" w:rsidR="003A2463" w:rsidRDefault="003A2463" w:rsidP="00CF3C65">
      <w:pPr>
        <w:pStyle w:val="Heading2"/>
        <w:numPr>
          <w:ilvl w:val="0"/>
          <w:numId w:val="0"/>
        </w:numPr>
        <w:ind w:left="720" w:hanging="720"/>
        <w:rPr>
          <w:color w:val="2E3254" w:themeColor="text2"/>
          <w:sz w:val="36"/>
          <w:szCs w:val="36"/>
        </w:rPr>
      </w:pPr>
      <w:r w:rsidRPr="003A2463">
        <w:rPr>
          <w:color w:val="2E3254" w:themeColor="text2"/>
          <w:sz w:val="36"/>
          <w:szCs w:val="36"/>
        </w:rPr>
        <w:t>Bias in science lesson</w:t>
      </w:r>
    </w:p>
    <w:p w14:paraId="741E1205" w14:textId="6AE4199F" w:rsidR="00CC3220" w:rsidRDefault="003A326F" w:rsidP="00CF3C65">
      <w:pPr>
        <w:pStyle w:val="Heading3"/>
        <w:numPr>
          <w:ilvl w:val="0"/>
          <w:numId w:val="0"/>
        </w:numPr>
        <w:ind w:left="720" w:hanging="720"/>
      </w:pPr>
      <w:r>
        <w:t>Rubric</w:t>
      </w:r>
    </w:p>
    <w:p w14:paraId="34223A8F" w14:textId="5D8FE114" w:rsidR="00AC688F" w:rsidRPr="00AC688F" w:rsidRDefault="00AC688F" w:rsidP="00AC688F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AC688F">
        <w:rPr>
          <w:rFonts w:asciiTheme="majorHAnsi" w:hAnsiTheme="majorHAnsi" w:cstheme="majorHAnsi"/>
          <w:b/>
          <w:bCs/>
          <w:sz w:val="22"/>
          <w:szCs w:val="22"/>
        </w:rPr>
        <w:t>Assessment</w:t>
      </w:r>
    </w:p>
    <w:p w14:paraId="40A62D3F" w14:textId="77777777" w:rsidR="00CF3C65" w:rsidRDefault="00CF3C65" w:rsidP="00CF3C65">
      <w:pPr>
        <w:spacing w:before="0" w:after="0" w:line="240" w:lineRule="auto"/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  <w:tblCaption w:val="Rubric assessment table"/>
        <w:tblDescription w:val="Table showing the criteria for the beginning, achieved and exceeded levels for the &quot;bias in science lesson&quot;.&#10;"/>
      </w:tblPr>
      <w:tblGrid>
        <w:gridCol w:w="2406"/>
        <w:gridCol w:w="2406"/>
        <w:gridCol w:w="2405"/>
        <w:gridCol w:w="2405"/>
      </w:tblGrid>
      <w:tr w:rsidR="00CF3C65" w14:paraId="574CA2EE" w14:textId="77777777" w:rsidTr="00B95B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4222A539" w14:textId="77777777" w:rsidR="00CF3C65" w:rsidRPr="001E6E94" w:rsidRDefault="00CF3C65" w:rsidP="00CF3C65">
            <w:r w:rsidRPr="001E6E94">
              <w:t>Criteria</w:t>
            </w:r>
          </w:p>
        </w:tc>
        <w:tc>
          <w:tcPr>
            <w:tcW w:w="2406" w:type="dxa"/>
          </w:tcPr>
          <w:p w14:paraId="462965A8" w14:textId="77777777" w:rsidR="00CF3C65" w:rsidRPr="001E6E94" w:rsidRDefault="00CF3C65" w:rsidP="00CF3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E94">
              <w:t>Beginning</w:t>
            </w:r>
          </w:p>
        </w:tc>
        <w:tc>
          <w:tcPr>
            <w:tcW w:w="2405" w:type="dxa"/>
          </w:tcPr>
          <w:p w14:paraId="3D2DB1BA" w14:textId="77777777" w:rsidR="00CF3C65" w:rsidRPr="001E6E94" w:rsidRDefault="00CF3C65" w:rsidP="00CF3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E94">
              <w:t xml:space="preserve">Achieved </w:t>
            </w:r>
          </w:p>
        </w:tc>
        <w:tc>
          <w:tcPr>
            <w:tcW w:w="2405" w:type="dxa"/>
          </w:tcPr>
          <w:p w14:paraId="1D08024A" w14:textId="77777777" w:rsidR="00CF3C65" w:rsidRDefault="00CF3C65" w:rsidP="00CF3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E94">
              <w:t>Exceeded</w:t>
            </w:r>
          </w:p>
        </w:tc>
      </w:tr>
      <w:tr w:rsidR="00AC688F" w14:paraId="15E8B015" w14:textId="77777777" w:rsidTr="00414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32135A54" w14:textId="586394A1" w:rsidR="00AC688F" w:rsidRPr="00A16683" w:rsidRDefault="00AC688F" w:rsidP="00AC688F">
            <w:r w:rsidRPr="003A2463">
              <w:t>Poster content</w:t>
            </w:r>
          </w:p>
        </w:tc>
        <w:tc>
          <w:tcPr>
            <w:tcW w:w="2406" w:type="dxa"/>
            <w:vAlign w:val="center"/>
          </w:tcPr>
          <w:p w14:paraId="2B7D2880" w14:textId="5A04F102" w:rsidR="00AC688F" w:rsidRPr="005A6D03" w:rsidRDefault="00AC688F" w:rsidP="00AC6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88F">
              <w:t>Selects visuals and words that show the person engaged in a STEM career.</w:t>
            </w:r>
          </w:p>
        </w:tc>
        <w:tc>
          <w:tcPr>
            <w:tcW w:w="2405" w:type="dxa"/>
            <w:vAlign w:val="center"/>
          </w:tcPr>
          <w:p w14:paraId="7B87841F" w14:textId="0455FF1F" w:rsidR="00AC688F" w:rsidRPr="005A6D03" w:rsidRDefault="00AC688F" w:rsidP="00AC6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88F">
              <w:t>Selects visuals and words that refer to the person’s STEM career.</w:t>
            </w:r>
          </w:p>
        </w:tc>
        <w:tc>
          <w:tcPr>
            <w:tcW w:w="2405" w:type="dxa"/>
            <w:vAlign w:val="center"/>
          </w:tcPr>
          <w:p w14:paraId="18E4A05C" w14:textId="27F282FB" w:rsidR="00AC688F" w:rsidRPr="005A6D03" w:rsidRDefault="00AC688F" w:rsidP="00AC6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88F">
              <w:t>Selects visuals and words that reflect key aspects of the person’s STEM career.</w:t>
            </w:r>
          </w:p>
        </w:tc>
      </w:tr>
      <w:tr w:rsidR="00AC688F" w14:paraId="698505FB" w14:textId="77777777" w:rsidTr="00216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1AB7D41F" w14:textId="0F98F620" w:rsidR="00AC688F" w:rsidRPr="00A16683" w:rsidRDefault="00AC688F" w:rsidP="00AC688F">
            <w:r w:rsidRPr="003A2463">
              <w:t>Poster design</w:t>
            </w:r>
          </w:p>
        </w:tc>
        <w:tc>
          <w:tcPr>
            <w:tcW w:w="2406" w:type="dxa"/>
            <w:vAlign w:val="center"/>
          </w:tcPr>
          <w:p w14:paraId="19516F79" w14:textId="6C0F08B3" w:rsidR="00AC688F" w:rsidRPr="005A6D03" w:rsidRDefault="00AC688F" w:rsidP="00AC6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88F">
              <w:t>Text is legible and graphics are clear.</w:t>
            </w:r>
          </w:p>
        </w:tc>
        <w:tc>
          <w:tcPr>
            <w:tcW w:w="2405" w:type="dxa"/>
            <w:vAlign w:val="center"/>
          </w:tcPr>
          <w:p w14:paraId="642E3000" w14:textId="45C92F54" w:rsidR="00AC688F" w:rsidRPr="005A6D03" w:rsidRDefault="00AC688F" w:rsidP="00AC6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88F">
              <w:t>Text and graphics are clearly presented, and the design is visually appealing.</w:t>
            </w:r>
          </w:p>
        </w:tc>
        <w:tc>
          <w:tcPr>
            <w:tcW w:w="2405" w:type="dxa"/>
            <w:vAlign w:val="center"/>
          </w:tcPr>
          <w:p w14:paraId="5AF44EEF" w14:textId="1CCF352C" w:rsidR="00AC688F" w:rsidRPr="005A6D03" w:rsidRDefault="00AC688F" w:rsidP="00AC6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88F">
              <w:t>Text and graphics are clearly visible from a distance and the design is interesting and eye catching.</w:t>
            </w:r>
          </w:p>
        </w:tc>
      </w:tr>
      <w:tr w:rsidR="00AC688F" w14:paraId="6BE2F8BE" w14:textId="77777777" w:rsidTr="00D03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2F436240" w14:textId="356DB78E" w:rsidR="00AC688F" w:rsidRPr="00A16683" w:rsidRDefault="00AC688F" w:rsidP="00AC688F">
            <w:r w:rsidRPr="003A2463">
              <w:t>Empathy and insight</w:t>
            </w:r>
          </w:p>
        </w:tc>
        <w:tc>
          <w:tcPr>
            <w:tcW w:w="2406" w:type="dxa"/>
            <w:vAlign w:val="center"/>
          </w:tcPr>
          <w:p w14:paraId="471CF296" w14:textId="25664EA9" w:rsidR="00AC688F" w:rsidRPr="005A6D03" w:rsidRDefault="00AC688F" w:rsidP="00AC6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88F">
              <w:t>Connects to aspects of the person’s identity.</w:t>
            </w:r>
          </w:p>
        </w:tc>
        <w:tc>
          <w:tcPr>
            <w:tcW w:w="2405" w:type="dxa"/>
            <w:vAlign w:val="center"/>
          </w:tcPr>
          <w:p w14:paraId="3C934D51" w14:textId="346CA171" w:rsidR="00AC688F" w:rsidRPr="005A6D03" w:rsidRDefault="00AC688F" w:rsidP="00AC6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88F">
              <w:t xml:space="preserve">Shows evidence of </w:t>
            </w:r>
            <w:proofErr w:type="spellStart"/>
            <w:r w:rsidRPr="00AC688F">
              <w:t>empathising</w:t>
            </w:r>
            <w:proofErr w:type="spellEnd"/>
            <w:r w:rsidRPr="00AC688F">
              <w:t xml:space="preserve"> with aspects of the person’s identity and considering the worldviews they may have experienced.</w:t>
            </w:r>
          </w:p>
        </w:tc>
        <w:tc>
          <w:tcPr>
            <w:tcW w:w="2405" w:type="dxa"/>
            <w:vAlign w:val="center"/>
          </w:tcPr>
          <w:p w14:paraId="7A09FAAF" w14:textId="5BAFCF4F" w:rsidR="00AC688F" w:rsidRPr="005A6D03" w:rsidRDefault="00AC688F" w:rsidP="00AC6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88F">
              <w:t>Shows evidence of inferring from research about the person’s identity and background as well as the worldviews they may have experienced.</w:t>
            </w:r>
          </w:p>
        </w:tc>
      </w:tr>
      <w:tr w:rsidR="00AC688F" w14:paraId="0B6F87ED" w14:textId="77777777" w:rsidTr="003A2463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4E01FB75" w14:textId="67F12A4E" w:rsidR="00AC688F" w:rsidRPr="003A2463" w:rsidRDefault="00AC688F" w:rsidP="00AC688F">
            <w:r w:rsidRPr="003A2463">
              <w:t>Communication</w:t>
            </w:r>
          </w:p>
        </w:tc>
        <w:tc>
          <w:tcPr>
            <w:tcW w:w="2406" w:type="dxa"/>
          </w:tcPr>
          <w:p w14:paraId="3D18A520" w14:textId="56896FA7" w:rsidR="00AC688F" w:rsidRPr="00A2646B" w:rsidRDefault="00AC688F" w:rsidP="00AC6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88F">
              <w:t>Shows awareness of some aspects of using the medium for communication. Provides an explanation of their choice of STEM practitioner.</w:t>
            </w:r>
          </w:p>
        </w:tc>
        <w:tc>
          <w:tcPr>
            <w:tcW w:w="2405" w:type="dxa"/>
          </w:tcPr>
          <w:p w14:paraId="75838C7F" w14:textId="551FA44E" w:rsidR="00AC688F" w:rsidRPr="00A2646B" w:rsidRDefault="00AC688F" w:rsidP="00AC6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88F">
              <w:t>Shows awareness of some aspects of using the medium for communication. Provides an explanation of their choice of STEM practitioner.</w:t>
            </w:r>
          </w:p>
        </w:tc>
        <w:tc>
          <w:tcPr>
            <w:tcW w:w="2405" w:type="dxa"/>
          </w:tcPr>
          <w:p w14:paraId="52B1D61A" w14:textId="280BD780" w:rsidR="00AC688F" w:rsidRPr="00A2646B" w:rsidRDefault="00AC688F" w:rsidP="00AC6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88F">
              <w:t>Shows awareness of some aspects of using the medium for communication. Provides an explanation of their choice of STEM practitioner.</w:t>
            </w:r>
          </w:p>
        </w:tc>
      </w:tr>
    </w:tbl>
    <w:p w14:paraId="65505937" w14:textId="41D03C3A" w:rsidR="004A2395" w:rsidRDefault="004A2395" w:rsidP="00CF3C65">
      <w:pPr>
        <w:spacing w:before="0" w:after="0" w:line="240" w:lineRule="auto"/>
      </w:pPr>
    </w:p>
    <w:sectPr w:rsidR="004A2395" w:rsidSect="00CF3C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20"/>
      <w:pgMar w:top="1440" w:right="1134" w:bottom="1701" w:left="1134" w:header="426" w:footer="425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7F6B7" w14:textId="77777777" w:rsidR="00984505" w:rsidRDefault="00984505" w:rsidP="00E95312">
      <w:pPr>
        <w:spacing w:before="0" w:after="0" w:line="240" w:lineRule="auto"/>
      </w:pPr>
      <w:r>
        <w:separator/>
      </w:r>
    </w:p>
  </w:endnote>
  <w:endnote w:type="continuationSeparator" w:id="0">
    <w:p w14:paraId="320AA2FE" w14:textId="77777777" w:rsidR="00984505" w:rsidRDefault="00984505" w:rsidP="00E953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F60B" w14:textId="77777777" w:rsidR="00B95B0A" w:rsidRDefault="00B95B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D60C" w14:textId="77777777" w:rsidR="00B46D3C" w:rsidRDefault="00B46D3C" w:rsidP="00B46D3C"/>
  <w:p w14:paraId="1D925CEF" w14:textId="77777777" w:rsidR="00B46D3C" w:rsidRPr="00B46D3C" w:rsidRDefault="00B46D3C" w:rsidP="00B46D3C">
    <w:pPr>
      <w:rPr>
        <w:b/>
        <w:bCs/>
        <w:color w:val="28296C" w:themeColor="accent1" w:themeShade="BF"/>
        <w:sz w:val="16"/>
      </w:rPr>
    </w:pPr>
    <w:r w:rsidRPr="00B46D3C">
      <w:rPr>
        <w:b/>
        <w:bCs/>
        <w:noProof/>
        <w:color w:val="28296C" w:themeColor="accent1" w:themeShade="BF"/>
        <w:sz w:val="16"/>
        <w:lang w:val="en-AU" w:eastAsia="en-AU"/>
      </w:rPr>
      <w:drawing>
        <wp:anchor distT="0" distB="0" distL="114300" distR="114300" simplePos="0" relativeHeight="251661312" behindDoc="1" locked="0" layoutInCell="1" allowOverlap="1" wp14:anchorId="7E805970" wp14:editId="02BEA96D">
          <wp:simplePos x="0" y="0"/>
          <wp:positionH relativeFrom="column">
            <wp:posOffset>4537710</wp:posOffset>
          </wp:positionH>
          <wp:positionV relativeFrom="paragraph">
            <wp:posOffset>51435</wp:posOffset>
          </wp:positionV>
          <wp:extent cx="1857375" cy="314325"/>
          <wp:effectExtent l="0" t="0" r="9525" b="9525"/>
          <wp:wrapTight wrapText="bothSides">
            <wp:wrapPolygon edited="0">
              <wp:start x="0" y="0"/>
              <wp:lineTo x="0" y="20945"/>
              <wp:lineTo x="21489" y="20945"/>
              <wp:lineTo x="21489" y="0"/>
              <wp:lineTo x="0" y="0"/>
            </wp:wrapPolygon>
          </wp:wrapTight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6D3C">
      <w:rPr>
        <w:b/>
        <w:bCs/>
        <w:color w:val="28296C" w:themeColor="accent1" w:themeShade="BF"/>
        <w:sz w:val="16"/>
      </w:rPr>
      <w:t xml:space="preserve">© 2019 Education Services Australia Ltd, unless otherwise indicated. This material may be used, reproduced, </w:t>
    </w:r>
    <w:proofErr w:type="gramStart"/>
    <w:r w:rsidRPr="00B46D3C">
      <w:rPr>
        <w:b/>
        <w:bCs/>
        <w:color w:val="28296C" w:themeColor="accent1" w:themeShade="BF"/>
        <w:sz w:val="16"/>
      </w:rPr>
      <w:t>published</w:t>
    </w:r>
    <w:proofErr w:type="gramEnd"/>
    <w:r w:rsidRPr="00B46D3C">
      <w:rPr>
        <w:b/>
        <w:bCs/>
        <w:color w:val="28296C" w:themeColor="accent1" w:themeShade="BF"/>
        <w:sz w:val="16"/>
      </w:rPr>
      <w:t xml:space="preserve"> and modified for non-commercial educational purposes.</w:t>
    </w:r>
  </w:p>
  <w:p w14:paraId="1303F6BF" w14:textId="77777777" w:rsidR="00282542" w:rsidRPr="00B46D3C" w:rsidRDefault="00282542" w:rsidP="00B46D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D24C" w14:textId="77777777" w:rsidR="009E2BCA" w:rsidRPr="00B46D3C" w:rsidRDefault="00247B4B" w:rsidP="00247B4B">
    <w:pPr>
      <w:rPr>
        <w:b/>
        <w:bCs/>
        <w:color w:val="28296C" w:themeColor="accent1" w:themeShade="BF"/>
        <w:sz w:val="16"/>
      </w:rPr>
    </w:pPr>
    <w:r w:rsidRPr="00B46D3C">
      <w:rPr>
        <w:b/>
        <w:bCs/>
        <w:noProof/>
        <w:color w:val="28296C" w:themeColor="accent1" w:themeShade="BF"/>
        <w:sz w:val="16"/>
        <w:lang w:val="en-AU" w:eastAsia="en-AU"/>
      </w:rPr>
      <w:drawing>
        <wp:anchor distT="0" distB="0" distL="114300" distR="114300" simplePos="0" relativeHeight="251659264" behindDoc="1" locked="0" layoutInCell="1" allowOverlap="1" wp14:anchorId="24505AAE" wp14:editId="67766A06">
          <wp:simplePos x="0" y="0"/>
          <wp:positionH relativeFrom="column">
            <wp:posOffset>4537710</wp:posOffset>
          </wp:positionH>
          <wp:positionV relativeFrom="paragraph">
            <wp:posOffset>51435</wp:posOffset>
          </wp:positionV>
          <wp:extent cx="1857375" cy="314325"/>
          <wp:effectExtent l="0" t="0" r="9525" b="9525"/>
          <wp:wrapTight wrapText="bothSides">
            <wp:wrapPolygon edited="0">
              <wp:start x="0" y="0"/>
              <wp:lineTo x="0" y="20945"/>
              <wp:lineTo x="21489" y="20945"/>
              <wp:lineTo x="21489" y="0"/>
              <wp:lineTo x="0" y="0"/>
            </wp:wrapPolygon>
          </wp:wrapTight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7939" w:rsidRPr="00B46D3C">
      <w:rPr>
        <w:b/>
        <w:bCs/>
        <w:color w:val="28296C" w:themeColor="accent1" w:themeShade="BF"/>
        <w:sz w:val="16"/>
      </w:rPr>
      <w:t xml:space="preserve">© 2019 Education Services Australia Ltd, unless otherwise indicated. This material may be used, reproduced, </w:t>
    </w:r>
    <w:proofErr w:type="gramStart"/>
    <w:r w:rsidR="00EF7939" w:rsidRPr="00B46D3C">
      <w:rPr>
        <w:b/>
        <w:bCs/>
        <w:color w:val="28296C" w:themeColor="accent1" w:themeShade="BF"/>
        <w:sz w:val="16"/>
      </w:rPr>
      <w:t>published</w:t>
    </w:r>
    <w:proofErr w:type="gramEnd"/>
    <w:r w:rsidR="00EF7939" w:rsidRPr="00B46D3C">
      <w:rPr>
        <w:b/>
        <w:bCs/>
        <w:color w:val="28296C" w:themeColor="accent1" w:themeShade="BF"/>
        <w:sz w:val="16"/>
      </w:rPr>
      <w:t xml:space="preserve"> and modified for non-commercial educational purposes.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B8445" w14:textId="77777777" w:rsidR="00984505" w:rsidRDefault="00984505" w:rsidP="00E95312">
      <w:pPr>
        <w:spacing w:before="0" w:after="0" w:line="240" w:lineRule="auto"/>
      </w:pPr>
      <w:r>
        <w:separator/>
      </w:r>
    </w:p>
  </w:footnote>
  <w:footnote w:type="continuationSeparator" w:id="0">
    <w:p w14:paraId="7AD97F88" w14:textId="77777777" w:rsidR="00984505" w:rsidRDefault="00984505" w:rsidP="00E953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5FB8" w14:textId="77777777" w:rsidR="00B95B0A" w:rsidRDefault="00B95B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3296" w14:textId="77777777" w:rsidR="00CF3C65" w:rsidRDefault="00CF3C65" w:rsidP="00CF3C65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119FBA8C" wp14:editId="3D67C1B3">
          <wp:extent cx="2235203" cy="838200"/>
          <wp:effectExtent l="0" t="0" r="0" b="0"/>
          <wp:docPr id="16" name="Picture 16" descr="the GiST Girls in STEM Toolki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the GiST Girls in STEM Toolki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647" cy="843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FA4EF" w14:textId="77777777" w:rsidR="00EF7939" w:rsidRDefault="00EF7939" w:rsidP="00EF7939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5AB8B655" wp14:editId="7450BC73">
          <wp:extent cx="2235203" cy="838200"/>
          <wp:effectExtent l="0" t="0" r="0" b="0"/>
          <wp:docPr id="18" name="Picture 18" descr="the GiST Girls in STEM Toolki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the GiST Girls in STEM Toolki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647" cy="843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12D9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C85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38EEF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B9C7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9AC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8"/>
    <w:multiLevelType w:val="singleLevel"/>
    <w:tmpl w:val="DC66B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1564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431C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5304224"/>
    <w:multiLevelType w:val="hybridMultilevel"/>
    <w:tmpl w:val="836A025C"/>
    <w:lvl w:ilvl="0" w:tplc="D458D4D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BE56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8F2F15"/>
    <w:multiLevelType w:val="hybridMultilevel"/>
    <w:tmpl w:val="F0188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836CD4"/>
    <w:multiLevelType w:val="multilevel"/>
    <w:tmpl w:val="5D2E2246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0EC664D"/>
    <w:multiLevelType w:val="multilevel"/>
    <w:tmpl w:val="0409001F"/>
    <w:numStyleLink w:val="111111"/>
  </w:abstractNum>
  <w:abstractNum w:abstractNumId="13" w15:restartNumberingAfterBreak="0">
    <w:nsid w:val="11C15E0D"/>
    <w:multiLevelType w:val="hybridMultilevel"/>
    <w:tmpl w:val="1FE4B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D1974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3D04CB9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82F48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763AC2"/>
    <w:multiLevelType w:val="multilevel"/>
    <w:tmpl w:val="F9C233A0"/>
    <w:styleLink w:val="ListBullets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›"/>
      <w:lvlJc w:val="left"/>
      <w:pPr>
        <w:ind w:left="680" w:hanging="340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36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18" w15:restartNumberingAfterBreak="0">
    <w:nsid w:val="346255AA"/>
    <w:multiLevelType w:val="multilevel"/>
    <w:tmpl w:val="BE901A26"/>
    <w:styleLink w:val="NumberedHeadings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07A4760"/>
    <w:multiLevelType w:val="hybridMultilevel"/>
    <w:tmpl w:val="DA7EC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6669D4"/>
    <w:multiLevelType w:val="hybridMultilevel"/>
    <w:tmpl w:val="887C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C17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2C51D9B"/>
    <w:multiLevelType w:val="hybridMultilevel"/>
    <w:tmpl w:val="09E86C3A"/>
    <w:lvl w:ilvl="0" w:tplc="C61CD4B8">
      <w:start w:val="1"/>
      <w:numFmt w:val="decimal"/>
      <w:lvlText w:val="%1."/>
      <w:lvlJc w:val="left"/>
      <w:pPr>
        <w:ind w:left="720" w:hanging="360"/>
      </w:pPr>
    </w:lvl>
    <w:lvl w:ilvl="1" w:tplc="1F28A9D2" w:tentative="1">
      <w:start w:val="1"/>
      <w:numFmt w:val="lowerLetter"/>
      <w:lvlText w:val="%2."/>
      <w:lvlJc w:val="left"/>
      <w:pPr>
        <w:ind w:left="1440" w:hanging="360"/>
      </w:pPr>
    </w:lvl>
    <w:lvl w:ilvl="2" w:tplc="66A2C9F4" w:tentative="1">
      <w:start w:val="1"/>
      <w:numFmt w:val="lowerRoman"/>
      <w:lvlText w:val="%3."/>
      <w:lvlJc w:val="right"/>
      <w:pPr>
        <w:ind w:left="2160" w:hanging="180"/>
      </w:pPr>
    </w:lvl>
    <w:lvl w:ilvl="3" w:tplc="4F585A5E" w:tentative="1">
      <w:start w:val="1"/>
      <w:numFmt w:val="decimal"/>
      <w:lvlText w:val="%4."/>
      <w:lvlJc w:val="left"/>
      <w:pPr>
        <w:ind w:left="2880" w:hanging="360"/>
      </w:pPr>
    </w:lvl>
    <w:lvl w:ilvl="4" w:tplc="24D42262" w:tentative="1">
      <w:start w:val="1"/>
      <w:numFmt w:val="lowerLetter"/>
      <w:lvlText w:val="%5."/>
      <w:lvlJc w:val="left"/>
      <w:pPr>
        <w:ind w:left="3600" w:hanging="360"/>
      </w:pPr>
    </w:lvl>
    <w:lvl w:ilvl="5" w:tplc="76843822" w:tentative="1">
      <w:start w:val="1"/>
      <w:numFmt w:val="lowerRoman"/>
      <w:lvlText w:val="%6."/>
      <w:lvlJc w:val="right"/>
      <w:pPr>
        <w:ind w:left="4320" w:hanging="180"/>
      </w:pPr>
    </w:lvl>
    <w:lvl w:ilvl="6" w:tplc="03263DF4" w:tentative="1">
      <w:start w:val="1"/>
      <w:numFmt w:val="decimal"/>
      <w:lvlText w:val="%7."/>
      <w:lvlJc w:val="left"/>
      <w:pPr>
        <w:ind w:left="5040" w:hanging="360"/>
      </w:pPr>
    </w:lvl>
    <w:lvl w:ilvl="7" w:tplc="03B24700" w:tentative="1">
      <w:start w:val="1"/>
      <w:numFmt w:val="lowerLetter"/>
      <w:lvlText w:val="%8."/>
      <w:lvlJc w:val="left"/>
      <w:pPr>
        <w:ind w:left="5760" w:hanging="360"/>
      </w:pPr>
    </w:lvl>
    <w:lvl w:ilvl="8" w:tplc="25CC4F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93E41"/>
    <w:multiLevelType w:val="hybridMultilevel"/>
    <w:tmpl w:val="EE3AE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0A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69B30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6C0377"/>
    <w:multiLevelType w:val="hybridMultilevel"/>
    <w:tmpl w:val="426CA31E"/>
    <w:lvl w:ilvl="0" w:tplc="99329346">
      <w:start w:val="1"/>
      <w:numFmt w:val="decimal"/>
      <w:lvlText w:val="%1."/>
      <w:lvlJc w:val="left"/>
      <w:pPr>
        <w:ind w:left="720" w:hanging="360"/>
      </w:pPr>
    </w:lvl>
    <w:lvl w:ilvl="1" w:tplc="50D6B106" w:tentative="1">
      <w:start w:val="1"/>
      <w:numFmt w:val="lowerLetter"/>
      <w:lvlText w:val="%2."/>
      <w:lvlJc w:val="left"/>
      <w:pPr>
        <w:ind w:left="1440" w:hanging="360"/>
      </w:pPr>
    </w:lvl>
    <w:lvl w:ilvl="2" w:tplc="D986A436" w:tentative="1">
      <w:start w:val="1"/>
      <w:numFmt w:val="lowerRoman"/>
      <w:lvlText w:val="%3."/>
      <w:lvlJc w:val="right"/>
      <w:pPr>
        <w:ind w:left="2160" w:hanging="180"/>
      </w:pPr>
    </w:lvl>
    <w:lvl w:ilvl="3" w:tplc="424E179A" w:tentative="1">
      <w:start w:val="1"/>
      <w:numFmt w:val="decimal"/>
      <w:lvlText w:val="%4."/>
      <w:lvlJc w:val="left"/>
      <w:pPr>
        <w:ind w:left="2880" w:hanging="360"/>
      </w:pPr>
    </w:lvl>
    <w:lvl w:ilvl="4" w:tplc="C31A3098" w:tentative="1">
      <w:start w:val="1"/>
      <w:numFmt w:val="lowerLetter"/>
      <w:lvlText w:val="%5."/>
      <w:lvlJc w:val="left"/>
      <w:pPr>
        <w:ind w:left="3600" w:hanging="360"/>
      </w:pPr>
    </w:lvl>
    <w:lvl w:ilvl="5" w:tplc="988468CA" w:tentative="1">
      <w:start w:val="1"/>
      <w:numFmt w:val="lowerRoman"/>
      <w:lvlText w:val="%6."/>
      <w:lvlJc w:val="right"/>
      <w:pPr>
        <w:ind w:left="4320" w:hanging="180"/>
      </w:pPr>
    </w:lvl>
    <w:lvl w:ilvl="6" w:tplc="65805780" w:tentative="1">
      <w:start w:val="1"/>
      <w:numFmt w:val="decimal"/>
      <w:lvlText w:val="%7."/>
      <w:lvlJc w:val="left"/>
      <w:pPr>
        <w:ind w:left="5040" w:hanging="360"/>
      </w:pPr>
    </w:lvl>
    <w:lvl w:ilvl="7" w:tplc="44666688" w:tentative="1">
      <w:start w:val="1"/>
      <w:numFmt w:val="lowerLetter"/>
      <w:lvlText w:val="%8."/>
      <w:lvlJc w:val="left"/>
      <w:pPr>
        <w:ind w:left="5760" w:hanging="360"/>
      </w:pPr>
    </w:lvl>
    <w:lvl w:ilvl="8" w:tplc="E620E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B7234"/>
    <w:multiLevelType w:val="multilevel"/>
    <w:tmpl w:val="0409001F"/>
    <w:numStyleLink w:val="111111"/>
  </w:abstractNum>
  <w:abstractNum w:abstractNumId="28" w15:restartNumberingAfterBreak="0">
    <w:nsid w:val="6A230B4B"/>
    <w:multiLevelType w:val="multilevel"/>
    <w:tmpl w:val="836A0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6A0305"/>
    <w:multiLevelType w:val="hybridMultilevel"/>
    <w:tmpl w:val="04F69804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70103"/>
    <w:multiLevelType w:val="multilevel"/>
    <w:tmpl w:val="5624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B69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80C39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1A3D48"/>
    <w:multiLevelType w:val="hybridMultilevel"/>
    <w:tmpl w:val="79A0636C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094339">
    <w:abstractNumId w:val="25"/>
  </w:num>
  <w:num w:numId="2" w16cid:durableId="319314897">
    <w:abstractNumId w:val="14"/>
  </w:num>
  <w:num w:numId="3" w16cid:durableId="887574517">
    <w:abstractNumId w:val="17"/>
  </w:num>
  <w:num w:numId="4" w16cid:durableId="1983926780">
    <w:abstractNumId w:val="20"/>
  </w:num>
  <w:num w:numId="5" w16cid:durableId="1443303298">
    <w:abstractNumId w:val="23"/>
  </w:num>
  <w:num w:numId="6" w16cid:durableId="99107952">
    <w:abstractNumId w:val="29"/>
  </w:num>
  <w:num w:numId="7" w16cid:durableId="419375383">
    <w:abstractNumId w:val="19"/>
  </w:num>
  <w:num w:numId="8" w16cid:durableId="87234691">
    <w:abstractNumId w:val="8"/>
  </w:num>
  <w:num w:numId="9" w16cid:durableId="855733900">
    <w:abstractNumId w:val="28"/>
  </w:num>
  <w:num w:numId="10" w16cid:durableId="441193624">
    <w:abstractNumId w:val="33"/>
  </w:num>
  <w:num w:numId="11" w16cid:durableId="2066563432">
    <w:abstractNumId w:val="22"/>
  </w:num>
  <w:num w:numId="12" w16cid:durableId="1752965888">
    <w:abstractNumId w:val="15"/>
  </w:num>
  <w:num w:numId="13" w16cid:durableId="1134328666">
    <w:abstractNumId w:val="21"/>
  </w:num>
  <w:num w:numId="14" w16cid:durableId="1311326151">
    <w:abstractNumId w:val="24"/>
  </w:num>
  <w:num w:numId="15" w16cid:durableId="608049126">
    <w:abstractNumId w:val="26"/>
  </w:num>
  <w:num w:numId="16" w16cid:durableId="1179199642">
    <w:abstractNumId w:val="18"/>
  </w:num>
  <w:num w:numId="17" w16cid:durableId="13112046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57202373">
    <w:abstractNumId w:val="13"/>
  </w:num>
  <w:num w:numId="19" w16cid:durableId="752969919">
    <w:abstractNumId w:val="30"/>
  </w:num>
  <w:num w:numId="20" w16cid:durableId="700545361">
    <w:abstractNumId w:val="9"/>
  </w:num>
  <w:num w:numId="21" w16cid:durableId="26608976">
    <w:abstractNumId w:val="10"/>
  </w:num>
  <w:num w:numId="22" w16cid:durableId="1134907132">
    <w:abstractNumId w:val="16"/>
  </w:num>
  <w:num w:numId="23" w16cid:durableId="159084805">
    <w:abstractNumId w:val="6"/>
  </w:num>
  <w:num w:numId="24" w16cid:durableId="323047616">
    <w:abstractNumId w:val="7"/>
  </w:num>
  <w:num w:numId="25" w16cid:durableId="402724701">
    <w:abstractNumId w:val="27"/>
  </w:num>
  <w:num w:numId="26" w16cid:durableId="1496920310">
    <w:abstractNumId w:val="31"/>
  </w:num>
  <w:num w:numId="27" w16cid:durableId="1629623688">
    <w:abstractNumId w:val="12"/>
  </w:num>
  <w:num w:numId="28" w16cid:durableId="879973797">
    <w:abstractNumId w:val="0"/>
  </w:num>
  <w:num w:numId="29" w16cid:durableId="2106608946">
    <w:abstractNumId w:val="1"/>
  </w:num>
  <w:num w:numId="30" w16cid:durableId="1414231912">
    <w:abstractNumId w:val="2"/>
  </w:num>
  <w:num w:numId="31" w16cid:durableId="693724799">
    <w:abstractNumId w:val="3"/>
  </w:num>
  <w:num w:numId="32" w16cid:durableId="1059406406">
    <w:abstractNumId w:val="4"/>
  </w:num>
  <w:num w:numId="33" w16cid:durableId="1735737226">
    <w:abstractNumId w:val="5"/>
  </w:num>
  <w:num w:numId="34" w16cid:durableId="906458640">
    <w:abstractNumId w:val="32"/>
  </w:num>
  <w:num w:numId="35" w16cid:durableId="51782311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rawingGridVerticalSpacing w:val="2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19C"/>
    <w:rsid w:val="0000427C"/>
    <w:rsid w:val="00007763"/>
    <w:rsid w:val="00025A26"/>
    <w:rsid w:val="000657FB"/>
    <w:rsid w:val="00085E9E"/>
    <w:rsid w:val="00093D42"/>
    <w:rsid w:val="000B64D4"/>
    <w:rsid w:val="000D42DD"/>
    <w:rsid w:val="000E4701"/>
    <w:rsid w:val="000F525B"/>
    <w:rsid w:val="0010108B"/>
    <w:rsid w:val="00124D71"/>
    <w:rsid w:val="00141CD6"/>
    <w:rsid w:val="00145020"/>
    <w:rsid w:val="00152AE8"/>
    <w:rsid w:val="00156814"/>
    <w:rsid w:val="00177866"/>
    <w:rsid w:val="001C6771"/>
    <w:rsid w:val="001F676F"/>
    <w:rsid w:val="002322B2"/>
    <w:rsid w:val="00241B24"/>
    <w:rsid w:val="00242AA4"/>
    <w:rsid w:val="00247B4B"/>
    <w:rsid w:val="00266ED1"/>
    <w:rsid w:val="00282542"/>
    <w:rsid w:val="002B3C0B"/>
    <w:rsid w:val="002B6F05"/>
    <w:rsid w:val="002B7D27"/>
    <w:rsid w:val="002D2C96"/>
    <w:rsid w:val="0032414D"/>
    <w:rsid w:val="003317FA"/>
    <w:rsid w:val="00345C57"/>
    <w:rsid w:val="003625C8"/>
    <w:rsid w:val="003639F8"/>
    <w:rsid w:val="00371429"/>
    <w:rsid w:val="00380C7B"/>
    <w:rsid w:val="0038120E"/>
    <w:rsid w:val="00392F53"/>
    <w:rsid w:val="003A2463"/>
    <w:rsid w:val="003A326F"/>
    <w:rsid w:val="003E0821"/>
    <w:rsid w:val="00411699"/>
    <w:rsid w:val="00415B8E"/>
    <w:rsid w:val="00451851"/>
    <w:rsid w:val="004916B8"/>
    <w:rsid w:val="00497B26"/>
    <w:rsid w:val="004A2362"/>
    <w:rsid w:val="004A2395"/>
    <w:rsid w:val="004A693B"/>
    <w:rsid w:val="004B0547"/>
    <w:rsid w:val="004B65CC"/>
    <w:rsid w:val="005131B2"/>
    <w:rsid w:val="00515427"/>
    <w:rsid w:val="00541FA8"/>
    <w:rsid w:val="00547497"/>
    <w:rsid w:val="005615F0"/>
    <w:rsid w:val="00571124"/>
    <w:rsid w:val="00575E43"/>
    <w:rsid w:val="005F7FEE"/>
    <w:rsid w:val="0062524A"/>
    <w:rsid w:val="006608AF"/>
    <w:rsid w:val="00685286"/>
    <w:rsid w:val="006945A5"/>
    <w:rsid w:val="006A4F05"/>
    <w:rsid w:val="006D0506"/>
    <w:rsid w:val="006D68F6"/>
    <w:rsid w:val="00702E18"/>
    <w:rsid w:val="00722E23"/>
    <w:rsid w:val="00723D86"/>
    <w:rsid w:val="00726C50"/>
    <w:rsid w:val="00762A59"/>
    <w:rsid w:val="00777CC1"/>
    <w:rsid w:val="0078357E"/>
    <w:rsid w:val="007A00DB"/>
    <w:rsid w:val="007A08BB"/>
    <w:rsid w:val="007B2604"/>
    <w:rsid w:val="007C600E"/>
    <w:rsid w:val="007F3520"/>
    <w:rsid w:val="007F38D4"/>
    <w:rsid w:val="007F73DA"/>
    <w:rsid w:val="00800CFD"/>
    <w:rsid w:val="00823C44"/>
    <w:rsid w:val="00827933"/>
    <w:rsid w:val="00847958"/>
    <w:rsid w:val="00862205"/>
    <w:rsid w:val="008732F6"/>
    <w:rsid w:val="00886FE1"/>
    <w:rsid w:val="00896D93"/>
    <w:rsid w:val="008A256F"/>
    <w:rsid w:val="008A3EEB"/>
    <w:rsid w:val="008A4256"/>
    <w:rsid w:val="008A7F69"/>
    <w:rsid w:val="008C039E"/>
    <w:rsid w:val="008D0371"/>
    <w:rsid w:val="00927FF0"/>
    <w:rsid w:val="00940479"/>
    <w:rsid w:val="00984505"/>
    <w:rsid w:val="009910F1"/>
    <w:rsid w:val="009926DD"/>
    <w:rsid w:val="009927E1"/>
    <w:rsid w:val="00997C9C"/>
    <w:rsid w:val="009A40EC"/>
    <w:rsid w:val="009D1307"/>
    <w:rsid w:val="009D5422"/>
    <w:rsid w:val="009E2BCA"/>
    <w:rsid w:val="00A13468"/>
    <w:rsid w:val="00A2520C"/>
    <w:rsid w:val="00A278AD"/>
    <w:rsid w:val="00A36B93"/>
    <w:rsid w:val="00A430E8"/>
    <w:rsid w:val="00A62197"/>
    <w:rsid w:val="00A64B2C"/>
    <w:rsid w:val="00A7114B"/>
    <w:rsid w:val="00A71A4B"/>
    <w:rsid w:val="00A75F33"/>
    <w:rsid w:val="00A849C4"/>
    <w:rsid w:val="00AA3683"/>
    <w:rsid w:val="00AB6B53"/>
    <w:rsid w:val="00AC688F"/>
    <w:rsid w:val="00AD545E"/>
    <w:rsid w:val="00AE4E78"/>
    <w:rsid w:val="00B14A58"/>
    <w:rsid w:val="00B23730"/>
    <w:rsid w:val="00B42381"/>
    <w:rsid w:val="00B46D3C"/>
    <w:rsid w:val="00B5011F"/>
    <w:rsid w:val="00B95B0A"/>
    <w:rsid w:val="00BA55A5"/>
    <w:rsid w:val="00BA7F54"/>
    <w:rsid w:val="00BB04D5"/>
    <w:rsid w:val="00BE469D"/>
    <w:rsid w:val="00C10699"/>
    <w:rsid w:val="00C21383"/>
    <w:rsid w:val="00C34428"/>
    <w:rsid w:val="00C418BD"/>
    <w:rsid w:val="00C45C4D"/>
    <w:rsid w:val="00C81A14"/>
    <w:rsid w:val="00C8302F"/>
    <w:rsid w:val="00C85398"/>
    <w:rsid w:val="00C9322C"/>
    <w:rsid w:val="00C95F9A"/>
    <w:rsid w:val="00CA001A"/>
    <w:rsid w:val="00CC3220"/>
    <w:rsid w:val="00CF3C65"/>
    <w:rsid w:val="00D0318A"/>
    <w:rsid w:val="00D25231"/>
    <w:rsid w:val="00D26740"/>
    <w:rsid w:val="00D35578"/>
    <w:rsid w:val="00D36BC6"/>
    <w:rsid w:val="00D41E32"/>
    <w:rsid w:val="00D60501"/>
    <w:rsid w:val="00D85D38"/>
    <w:rsid w:val="00DB2935"/>
    <w:rsid w:val="00DB7483"/>
    <w:rsid w:val="00DC23FB"/>
    <w:rsid w:val="00DD5176"/>
    <w:rsid w:val="00DE5865"/>
    <w:rsid w:val="00DF59DE"/>
    <w:rsid w:val="00E026FD"/>
    <w:rsid w:val="00E3306E"/>
    <w:rsid w:val="00E63C1D"/>
    <w:rsid w:val="00E95312"/>
    <w:rsid w:val="00EA290A"/>
    <w:rsid w:val="00EA719C"/>
    <w:rsid w:val="00EB50C3"/>
    <w:rsid w:val="00EF7939"/>
    <w:rsid w:val="00F41AA3"/>
    <w:rsid w:val="00F50782"/>
    <w:rsid w:val="00F5274E"/>
    <w:rsid w:val="00F97007"/>
    <w:rsid w:val="00FB0BA3"/>
    <w:rsid w:val="00F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054F4B"/>
  <w14:defaultImageDpi w14:val="32767"/>
  <w15:chartTrackingRefBased/>
  <w15:docId w15:val="{9D634668-A4BA-454B-A03B-AB26946E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7424A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1B2"/>
    <w:pPr>
      <w:spacing w:before="120" w:after="12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A256F"/>
    <w:pPr>
      <w:keepNext/>
      <w:keepLines/>
      <w:numPr>
        <w:numId w:val="16"/>
      </w:numPr>
      <w:spacing w:before="720" w:after="0"/>
      <w:ind w:left="720" w:hanging="720"/>
      <w:outlineLvl w:val="0"/>
    </w:pPr>
    <w:rPr>
      <w:rFonts w:asciiTheme="majorHAnsi" w:eastAsiaTheme="majorEastAsia" w:hAnsiTheme="majorHAnsi" w:cstheme="majorBidi"/>
      <w:color w:val="2E3254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56F"/>
    <w:pPr>
      <w:keepNext/>
      <w:keepLines/>
      <w:numPr>
        <w:ilvl w:val="1"/>
        <w:numId w:val="16"/>
      </w:numPr>
      <w:spacing w:before="360" w:after="0"/>
      <w:ind w:left="720" w:hanging="720"/>
      <w:outlineLvl w:val="1"/>
    </w:pPr>
    <w:rPr>
      <w:rFonts w:asciiTheme="majorHAnsi" w:eastAsiaTheme="majorEastAsia" w:hAnsiTheme="majorHAnsi" w:cstheme="majorBidi"/>
      <w:color w:val="363791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56F"/>
    <w:pPr>
      <w:keepNext/>
      <w:keepLines/>
      <w:numPr>
        <w:ilvl w:val="2"/>
        <w:numId w:val="16"/>
      </w:numPr>
      <w:spacing w:before="36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2E3254" w:themeColor="accent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1307"/>
    <w:pPr>
      <w:keepNext/>
      <w:keepLines/>
      <w:numPr>
        <w:ilvl w:val="3"/>
        <w:numId w:val="16"/>
      </w:numPr>
      <w:spacing w:before="240" w:after="0"/>
      <w:outlineLvl w:val="3"/>
    </w:pPr>
    <w:rPr>
      <w:rFonts w:asciiTheme="majorHAnsi" w:eastAsiaTheme="majorEastAsia" w:hAnsiTheme="majorHAnsi" w:cstheme="majorBidi"/>
      <w:color w:val="363791" w:themeColor="accent1"/>
      <w:sz w:val="21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7497"/>
    <w:pPr>
      <w:keepNext/>
      <w:keepLines/>
      <w:numPr>
        <w:ilvl w:val="4"/>
        <w:numId w:val="16"/>
      </w:numPr>
      <w:spacing w:after="0"/>
      <w:outlineLvl w:val="4"/>
    </w:pPr>
    <w:rPr>
      <w:rFonts w:asciiTheme="majorHAnsi" w:eastAsiaTheme="majorEastAsia" w:hAnsiTheme="majorHAnsi" w:cstheme="majorBidi"/>
      <w:color w:val="FE5C17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D1307"/>
    <w:pPr>
      <w:keepNext/>
      <w:keepLines/>
      <w:numPr>
        <w:ilvl w:val="5"/>
        <w:numId w:val="16"/>
      </w:numPr>
      <w:spacing w:after="0"/>
      <w:outlineLvl w:val="5"/>
    </w:pPr>
    <w:rPr>
      <w:rFonts w:asciiTheme="majorHAnsi" w:eastAsiaTheme="majorEastAsia" w:hAnsiTheme="majorHAnsi" w:cstheme="majorBidi"/>
      <w:color w:val="2E3254" w:themeColor="accent5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D1307"/>
    <w:pPr>
      <w:keepNext/>
      <w:keepLines/>
      <w:numPr>
        <w:ilvl w:val="6"/>
        <w:numId w:val="16"/>
      </w:numPr>
      <w:spacing w:after="0"/>
      <w:outlineLvl w:val="6"/>
    </w:pPr>
    <w:rPr>
      <w:rFonts w:asciiTheme="majorHAnsi" w:eastAsiaTheme="majorEastAsia" w:hAnsiTheme="majorHAnsi" w:cstheme="majorBidi"/>
      <w:color w:val="FE5C17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D1307"/>
    <w:pPr>
      <w:keepNext/>
      <w:keepLines/>
      <w:numPr>
        <w:ilvl w:val="7"/>
        <w:numId w:val="16"/>
      </w:numPr>
      <w:spacing w:after="0"/>
      <w:outlineLvl w:val="7"/>
    </w:pPr>
    <w:rPr>
      <w:rFonts w:asciiTheme="majorHAnsi" w:eastAsiaTheme="majorEastAsia" w:hAnsiTheme="majorHAnsi" w:cstheme="majorBidi"/>
      <w:i/>
      <w:iCs/>
      <w:color w:val="FE5C17" w:themeColor="text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D1307"/>
    <w:pPr>
      <w:keepNext/>
      <w:keepLines/>
      <w:numPr>
        <w:ilvl w:val="8"/>
        <w:numId w:val="16"/>
      </w:numPr>
      <w:spacing w:after="0"/>
      <w:outlineLvl w:val="8"/>
    </w:pPr>
    <w:rPr>
      <w:rFonts w:asciiTheme="majorHAnsi" w:eastAsiaTheme="majorEastAsia" w:hAnsiTheme="majorHAnsi" w:cstheme="majorBidi"/>
      <w:color w:val="FE9467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D35578"/>
    <w:tblPr>
      <w:tblStyleRowBandSize w:val="1"/>
      <w:tblStyleColBandSize w:val="1"/>
      <w:tblBorders>
        <w:top w:val="single" w:sz="4" w:space="0" w:color="4DF8DC" w:themeColor="accent6" w:themeTint="99"/>
        <w:left w:val="single" w:sz="4" w:space="0" w:color="4DF8DC" w:themeColor="accent6" w:themeTint="99"/>
        <w:bottom w:val="single" w:sz="4" w:space="0" w:color="4DF8DC" w:themeColor="accent6" w:themeTint="99"/>
        <w:right w:val="single" w:sz="4" w:space="0" w:color="4DF8DC" w:themeColor="accent6" w:themeTint="99"/>
        <w:insideH w:val="single" w:sz="4" w:space="0" w:color="4DF8DC" w:themeColor="accent6" w:themeTint="99"/>
        <w:insideV w:val="single" w:sz="4" w:space="0" w:color="4DF8DC" w:themeColor="accent6" w:themeTint="99"/>
      </w:tblBorders>
    </w:tblPr>
    <w:tblStylePr w:type="firstRow">
      <w:rPr>
        <w:b/>
        <w:bCs/>
        <w:color w:val="363791" w:themeColor="accen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cBorders>
        <w:shd w:val="clear" w:color="auto" w:fill="07C4A5" w:themeFill="accent6"/>
      </w:tcPr>
    </w:tblStylePr>
    <w:tblStylePr w:type="lastRow">
      <w:rPr>
        <w:b/>
        <w:bCs/>
      </w:rPr>
      <w:tblPr/>
      <w:tcPr>
        <w:tcBorders>
          <w:top w:val="double" w:sz="4" w:space="0" w:color="07C4A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DF3" w:themeFill="accent6" w:themeFillTint="33"/>
      </w:tcPr>
    </w:tblStylePr>
    <w:tblStylePr w:type="band1Horz">
      <w:tblPr/>
      <w:tcPr>
        <w:shd w:val="clear" w:color="auto" w:fill="C3FDF3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5312"/>
    <w:rPr>
      <w:color w:val="28296C" w:themeColor="accent1" w:themeShade="BF"/>
    </w:rPr>
    <w:tblPr>
      <w:tblStyleRowBandSize w:val="1"/>
      <w:tblStyleColBandSize w:val="1"/>
      <w:tblBorders>
        <w:top w:val="single" w:sz="4" w:space="0" w:color="7777CC" w:themeColor="accent1" w:themeTint="99"/>
        <w:left w:val="single" w:sz="4" w:space="0" w:color="7777CC" w:themeColor="accent1" w:themeTint="99"/>
        <w:bottom w:val="single" w:sz="4" w:space="0" w:color="7777CC" w:themeColor="accent1" w:themeTint="99"/>
        <w:right w:val="single" w:sz="4" w:space="0" w:color="7777CC" w:themeColor="accent1" w:themeTint="99"/>
        <w:insideH w:val="single" w:sz="4" w:space="0" w:color="7777CC" w:themeColor="accent1" w:themeTint="99"/>
        <w:insideV w:val="single" w:sz="4" w:space="0" w:color="7777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777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77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EE" w:themeFill="accent1" w:themeFillTint="33"/>
      </w:tcPr>
    </w:tblStylePr>
    <w:tblStylePr w:type="band1Horz">
      <w:tblPr/>
      <w:tcPr>
        <w:shd w:val="clear" w:color="auto" w:fill="D1D1EE" w:themeFill="accent1" w:themeFillTint="33"/>
      </w:tcPr>
    </w:tblStylePr>
  </w:style>
  <w:style w:type="table" w:styleId="ListTable3-Accent6">
    <w:name w:val="List Table 3 Accent 6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07C4A5" w:themeColor="accent6"/>
        <w:left w:val="single" w:sz="4" w:space="0" w:color="07C4A5" w:themeColor="accent6"/>
        <w:bottom w:val="single" w:sz="4" w:space="0" w:color="07C4A5" w:themeColor="accent6"/>
        <w:right w:val="single" w:sz="4" w:space="0" w:color="07C4A5" w:themeColor="accent6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07C4A5" w:themeFill="accent6"/>
      </w:tcPr>
    </w:tblStylePr>
    <w:tblStylePr w:type="lastRow">
      <w:rPr>
        <w:b/>
        <w:bCs/>
      </w:rPr>
      <w:tblPr/>
      <w:tcPr>
        <w:tcBorders>
          <w:top w:val="double" w:sz="4" w:space="0" w:color="07C4A5" w:themeColor="accent6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07C4A5" w:themeColor="accent6"/>
          <w:right w:val="single" w:sz="4" w:space="0" w:color="07C4A5" w:themeColor="accent6"/>
        </w:tcBorders>
      </w:tcPr>
    </w:tblStylePr>
    <w:tblStylePr w:type="band1Horz">
      <w:tblPr/>
      <w:tcPr>
        <w:tcBorders>
          <w:top w:val="single" w:sz="4" w:space="0" w:color="07C4A5" w:themeColor="accent6"/>
          <w:bottom w:val="single" w:sz="4" w:space="0" w:color="07C4A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C4A5" w:themeColor="accent6"/>
          <w:left w:val="nil"/>
        </w:tcBorders>
      </w:tcPr>
    </w:tblStylePr>
    <w:tblStylePr w:type="swCell">
      <w:tblPr/>
      <w:tcPr>
        <w:tcBorders>
          <w:top w:val="double" w:sz="4" w:space="0" w:color="07C4A5" w:themeColor="accent6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DD0E4" w:themeFill="accent5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2E3254" w:themeFill="accent5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2E3254" w:themeFill="accent5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2E3254" w:themeFill="accent5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2E3254" w:themeFill="accent5"/>
      </w:tcPr>
    </w:tblStylePr>
    <w:tblStylePr w:type="band1Vert">
      <w:tblPr/>
      <w:tcPr>
        <w:shd w:val="clear" w:color="auto" w:fill="9CA1C9" w:themeFill="accent5" w:themeFillTint="66"/>
      </w:tcPr>
    </w:tblStylePr>
    <w:tblStylePr w:type="band1Horz">
      <w:tblPr/>
      <w:tcPr>
        <w:shd w:val="clear" w:color="auto" w:fill="9CA1C9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4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band1Vert">
      <w:tblPr/>
      <w:tcPr>
        <w:shd w:val="clear" w:color="auto" w:fill="A4A4DD" w:themeFill="accent4" w:themeFillTint="66"/>
      </w:tcPr>
    </w:tblStylePr>
    <w:tblStylePr w:type="band1Horz">
      <w:tblPr/>
      <w:tcPr>
        <w:shd w:val="clear" w:color="auto" w:fill="A4A4DD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FEDED0" w:themeFill="accent3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band1Vert">
      <w:tblPr/>
      <w:tcPr>
        <w:shd w:val="clear" w:color="auto" w:fill="FEBDA2" w:themeFill="accent3" w:themeFillTint="66"/>
      </w:tcPr>
    </w:tblStylePr>
    <w:tblStylePr w:type="band1Horz">
      <w:tblPr/>
      <w:tcPr>
        <w:shd w:val="clear" w:color="auto" w:fill="FEBDA2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1FCF3" w:themeFill="accent2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band1Vert">
      <w:tblPr/>
      <w:tcPr>
        <w:shd w:val="clear" w:color="auto" w:fill="84FAE7" w:themeFill="accent2" w:themeFillTint="66"/>
      </w:tcPr>
    </w:tblStylePr>
    <w:tblStylePr w:type="band1Horz">
      <w:tblPr/>
      <w:tcPr>
        <w:shd w:val="clear" w:color="auto" w:fill="84FAE7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1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band1Vert">
      <w:tblPr/>
      <w:tcPr>
        <w:shd w:val="clear" w:color="auto" w:fill="A4A4DD" w:themeFill="accent1" w:themeFillTint="66"/>
      </w:tcPr>
    </w:tblStylePr>
    <w:tblStylePr w:type="band1Horz">
      <w:tblPr/>
      <w:tcPr>
        <w:shd w:val="clear" w:color="auto" w:fill="A4A4DD" w:themeFill="accent1" w:themeFillTint="66"/>
      </w:tcPr>
    </w:tblStylePr>
  </w:style>
  <w:style w:type="table" w:styleId="GridTable1Light-Accent5">
    <w:name w:val="Grid Table 1 Light Accent 5"/>
    <w:basedOn w:val="TableNormal"/>
    <w:uiPriority w:val="46"/>
    <w:rsid w:val="00E95312"/>
    <w:tblPr>
      <w:tblStyleRowBandSize w:val="1"/>
      <w:tblStyleColBandSize w:val="1"/>
      <w:tblBorders>
        <w:top w:val="single" w:sz="4" w:space="0" w:color="9CA1C9" w:themeColor="accent5" w:themeTint="66"/>
        <w:left w:val="single" w:sz="4" w:space="0" w:color="9CA1C9" w:themeColor="accent5" w:themeTint="66"/>
        <w:bottom w:val="single" w:sz="4" w:space="0" w:color="9CA1C9" w:themeColor="accent5" w:themeTint="66"/>
        <w:right w:val="single" w:sz="4" w:space="0" w:color="9CA1C9" w:themeColor="accent5" w:themeTint="66"/>
        <w:insideH w:val="single" w:sz="4" w:space="0" w:color="9CA1C9" w:themeColor="accent5" w:themeTint="66"/>
        <w:insideV w:val="single" w:sz="4" w:space="0" w:color="9CA1C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B72A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B72A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953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312"/>
  </w:style>
  <w:style w:type="paragraph" w:styleId="Footer">
    <w:name w:val="footer"/>
    <w:basedOn w:val="Normal"/>
    <w:link w:val="FooterChar"/>
    <w:uiPriority w:val="99"/>
    <w:unhideWhenUsed/>
    <w:rsid w:val="00EB50C3"/>
    <w:pPr>
      <w:tabs>
        <w:tab w:val="center" w:pos="4513"/>
        <w:tab w:val="right" w:pos="9026"/>
      </w:tabs>
    </w:pPr>
    <w:rPr>
      <w:color w:val="FE9D73" w:themeColor="background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B50C3"/>
    <w:rPr>
      <w:color w:val="FE9D73" w:themeColor="background1"/>
      <w:sz w:val="18"/>
    </w:rPr>
  </w:style>
  <w:style w:type="table" w:styleId="ListTable3-Accent1">
    <w:name w:val="List Table 3 Accent 1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363791" w:themeColor="accent1"/>
        <w:left w:val="single" w:sz="4" w:space="0" w:color="363791" w:themeColor="accent1"/>
        <w:bottom w:val="single" w:sz="4" w:space="0" w:color="363791" w:themeColor="accent1"/>
        <w:right w:val="single" w:sz="4" w:space="0" w:color="363791" w:themeColor="accent1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363791" w:themeFill="accent1"/>
      </w:tcPr>
    </w:tblStylePr>
    <w:tblStylePr w:type="lastRow">
      <w:rPr>
        <w:b/>
        <w:bCs/>
      </w:rPr>
      <w:tblPr/>
      <w:tcPr>
        <w:tcBorders>
          <w:top w:val="double" w:sz="4" w:space="0" w:color="363791" w:themeColor="accent1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363791" w:themeColor="accent1"/>
          <w:right w:val="single" w:sz="4" w:space="0" w:color="363791" w:themeColor="accent1"/>
        </w:tcBorders>
      </w:tcPr>
    </w:tblStylePr>
    <w:tblStylePr w:type="band1Horz">
      <w:tblPr/>
      <w:tcPr>
        <w:tcBorders>
          <w:top w:val="single" w:sz="4" w:space="0" w:color="363791" w:themeColor="accent1"/>
          <w:bottom w:val="single" w:sz="4" w:space="0" w:color="36379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3791" w:themeColor="accent1"/>
          <w:left w:val="nil"/>
        </w:tcBorders>
      </w:tcPr>
    </w:tblStylePr>
    <w:tblStylePr w:type="swCell">
      <w:tblPr/>
      <w:tcPr>
        <w:tcBorders>
          <w:top w:val="double" w:sz="4" w:space="0" w:color="363791" w:themeColor="accent1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D35578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3FDF3" w:themeFill="accent6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C4A5" w:themeFill="accent6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C4A5" w:themeFill="accent6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7C4A5" w:themeFill="accent6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7C4A5" w:themeFill="accent6"/>
      </w:tcPr>
    </w:tblStylePr>
    <w:tblStylePr w:type="band1Vert">
      <w:tblPr/>
      <w:tcPr>
        <w:shd w:val="clear" w:color="auto" w:fill="88FAE7" w:themeFill="accent6" w:themeFillTint="66"/>
      </w:tcPr>
    </w:tblStylePr>
    <w:tblStylePr w:type="band1Horz">
      <w:tblPr/>
      <w:tcPr>
        <w:shd w:val="clear" w:color="auto" w:fill="88FAE7" w:themeFill="accent6" w:themeFillTint="66"/>
      </w:tcPr>
    </w:tblStylePr>
  </w:style>
  <w:style w:type="table" w:styleId="PlainTable5">
    <w:name w:val="Plain Table 5"/>
    <w:basedOn w:val="TableNormal"/>
    <w:uiPriority w:val="45"/>
    <w:rsid w:val="00D355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AD8A" w:themeColor="text1" w:themeTint="80"/>
        </w:tcBorders>
        <w:shd w:val="clear" w:color="auto" w:fill="FE9D7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AD8A" w:themeColor="text1" w:themeTint="80"/>
        </w:tcBorders>
        <w:shd w:val="clear" w:color="auto" w:fill="FE9D7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AD8A" w:themeColor="text1" w:themeTint="80"/>
        </w:tcBorders>
        <w:shd w:val="clear" w:color="auto" w:fill="FE9D7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AD8A" w:themeColor="text1" w:themeTint="80"/>
        </w:tcBorders>
        <w:shd w:val="clear" w:color="auto" w:fill="FE9D73" w:themeFill="background1"/>
      </w:tc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355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35578"/>
    <w:tblPr>
      <w:tblBorders>
        <w:top w:val="single" w:sz="4" w:space="0" w:color="FD5C17" w:themeColor="background1" w:themeShade="BF"/>
        <w:left w:val="single" w:sz="4" w:space="0" w:color="FD5C17" w:themeColor="background1" w:themeShade="BF"/>
        <w:bottom w:val="single" w:sz="4" w:space="0" w:color="FD5C17" w:themeColor="background1" w:themeShade="BF"/>
        <w:right w:val="single" w:sz="4" w:space="0" w:color="FD5C17" w:themeColor="background1" w:themeShade="BF"/>
        <w:insideH w:val="single" w:sz="4" w:space="0" w:color="FD5C17" w:themeColor="background1" w:themeShade="BF"/>
        <w:insideV w:val="single" w:sz="4" w:space="0" w:color="FD5C17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D35578"/>
    <w:tblPr>
      <w:tblStyleRowBandSize w:val="1"/>
      <w:tblStyleColBandSize w:val="1"/>
      <w:tblBorders>
        <w:top w:val="single" w:sz="4" w:space="0" w:color="88FAE7" w:themeColor="accent6" w:themeTint="66"/>
        <w:left w:val="single" w:sz="4" w:space="0" w:color="88FAE7" w:themeColor="accent6" w:themeTint="66"/>
        <w:bottom w:val="single" w:sz="4" w:space="0" w:color="88FAE7" w:themeColor="accent6" w:themeTint="66"/>
        <w:right w:val="single" w:sz="4" w:space="0" w:color="88FAE7" w:themeColor="accent6" w:themeTint="66"/>
        <w:insideH w:val="single" w:sz="4" w:space="0" w:color="88FAE7" w:themeColor="accent6" w:themeTint="66"/>
        <w:insideV w:val="single" w:sz="4" w:space="0" w:color="88FAE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DF8D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F8D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rsid w:val="008D0371"/>
    <w:tblPr>
      <w:tblStyleRowBandSize w:val="1"/>
      <w:tblStyleColBandSize w:val="1"/>
      <w:tblBorders>
        <w:bottom w:val="single" w:sz="8" w:space="0" w:color="07C4A5" w:themeColor="accent6"/>
        <w:insideH w:val="single" w:sz="4" w:space="0" w:color="07C4A5" w:themeColor="accent6"/>
      </w:tblBorders>
    </w:tblPr>
    <w:tblStylePr w:type="firstRow">
      <w:rPr>
        <w:b/>
        <w:bCs/>
      </w:rPr>
      <w:tblPr/>
      <w:tcPr>
        <w:tcBorders>
          <w:bottom w:val="single" w:sz="24" w:space="0" w:color="363791" w:themeColor="accent1"/>
        </w:tcBorders>
        <w:shd w:val="clear" w:color="auto" w:fill="CDD0E4" w:themeFill="accent5" w:themeFillTint="33"/>
      </w:tcPr>
    </w:tblStylePr>
    <w:tblStylePr w:type="lastRow">
      <w:rPr>
        <w:b/>
        <w:bCs/>
      </w:rPr>
      <w:tblPr/>
      <w:tcPr>
        <w:tcBorders>
          <w:top w:val="single" w:sz="4" w:space="0" w:color="4DF8DC" w:themeColor="accent6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DF3" w:themeFill="accent6" w:themeFillTint="33"/>
      </w:tcPr>
    </w:tblStylePr>
    <w:tblStylePr w:type="band1Horz">
      <w:tblPr/>
      <w:tcPr>
        <w:shd w:val="clear" w:color="auto" w:fill="C3FDF3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A256F"/>
    <w:rPr>
      <w:rFonts w:asciiTheme="majorHAnsi" w:eastAsiaTheme="majorEastAsia" w:hAnsiTheme="majorHAnsi" w:cstheme="majorBidi"/>
      <w:color w:val="2E3254" w:themeColor="tex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A256F"/>
    <w:rPr>
      <w:rFonts w:asciiTheme="majorHAnsi" w:eastAsiaTheme="majorEastAsia" w:hAnsiTheme="majorHAnsi" w:cstheme="majorBidi"/>
      <w:color w:val="363791" w:themeColor="accent1"/>
      <w:sz w:val="28"/>
      <w:szCs w:val="28"/>
    </w:rPr>
  </w:style>
  <w:style w:type="numbering" w:styleId="111111">
    <w:name w:val="Outline List 2"/>
    <w:basedOn w:val="NoList"/>
    <w:uiPriority w:val="99"/>
    <w:semiHidden/>
    <w:unhideWhenUsed/>
    <w:rsid w:val="006945A5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8A256F"/>
    <w:rPr>
      <w:rFonts w:asciiTheme="majorHAnsi" w:eastAsiaTheme="majorEastAsia" w:hAnsiTheme="majorHAnsi" w:cstheme="majorBidi"/>
      <w:b/>
      <w:bCs/>
      <w:color w:val="2E3254" w:themeColor="accent5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56814"/>
    <w:rPr>
      <w:rFonts w:asciiTheme="majorHAnsi" w:eastAsiaTheme="majorEastAsia" w:hAnsiTheme="majorHAnsi" w:cstheme="majorBidi"/>
      <w:color w:val="363791" w:themeColor="accent1"/>
      <w:sz w:val="21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7497"/>
    <w:rPr>
      <w:rFonts w:asciiTheme="majorHAnsi" w:eastAsiaTheme="majorEastAsia" w:hAnsiTheme="majorHAnsi" w:cstheme="majorBidi"/>
      <w:color w:val="FE5C17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156814"/>
    <w:rPr>
      <w:rFonts w:asciiTheme="majorHAnsi" w:eastAsiaTheme="majorEastAsia" w:hAnsiTheme="majorHAnsi" w:cstheme="majorBidi"/>
      <w:color w:val="2E3254" w:themeColor="accent5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156814"/>
    <w:rPr>
      <w:rFonts w:asciiTheme="majorHAnsi" w:eastAsiaTheme="majorEastAsia" w:hAnsiTheme="majorHAnsi" w:cstheme="majorBidi"/>
      <w:color w:val="FE5C17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56814"/>
    <w:rPr>
      <w:rFonts w:asciiTheme="majorHAnsi" w:eastAsiaTheme="majorEastAsia" w:hAnsiTheme="majorHAnsi" w:cstheme="majorBidi"/>
      <w:i/>
      <w:iCs/>
      <w:color w:val="FE5C17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56814"/>
    <w:rPr>
      <w:rFonts w:asciiTheme="majorHAnsi" w:eastAsiaTheme="majorEastAsia" w:hAnsiTheme="majorHAnsi" w:cstheme="majorBidi"/>
      <w:color w:val="FE9467" w:themeColor="text1" w:themeTint="A6"/>
      <w:szCs w:val="20"/>
    </w:rPr>
  </w:style>
  <w:style w:type="character" w:styleId="Hyperlink">
    <w:name w:val="Hyperlink"/>
    <w:basedOn w:val="DefaultParagraphFont"/>
    <w:uiPriority w:val="99"/>
    <w:unhideWhenUsed/>
    <w:rsid w:val="00A75F33"/>
    <w:rPr>
      <w:color w:val="363791" w:themeColor="hyperlink"/>
      <w:u w:val="single"/>
    </w:rPr>
  </w:style>
  <w:style w:type="paragraph" w:customStyle="1" w:styleId="Listintroduction">
    <w:name w:val="List introduction"/>
    <w:basedOn w:val="Normal"/>
    <w:qFormat/>
    <w:rsid w:val="00B42381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C81A14"/>
    <w:rPr>
      <w:color w:val="2E3254" w:themeColor="followedHyperlink"/>
      <w:u w:val="single"/>
    </w:rPr>
  </w:style>
  <w:style w:type="paragraph" w:styleId="ListBullet">
    <w:name w:val="List Bullet"/>
    <w:basedOn w:val="Normal"/>
    <w:uiPriority w:val="99"/>
    <w:unhideWhenUsed/>
    <w:qFormat/>
    <w:rsid w:val="00C9322C"/>
    <w:pPr>
      <w:numPr>
        <w:numId w:val="3"/>
      </w:numPr>
      <w:spacing w:before="0" w:after="0"/>
      <w:contextualSpacing/>
    </w:pPr>
  </w:style>
  <w:style w:type="numbering" w:customStyle="1" w:styleId="ListBullets">
    <w:name w:val="List Bullets"/>
    <w:uiPriority w:val="99"/>
    <w:rsid w:val="00C9322C"/>
    <w:pPr>
      <w:numPr>
        <w:numId w:val="3"/>
      </w:numPr>
    </w:pPr>
  </w:style>
  <w:style w:type="paragraph" w:styleId="ListBullet2">
    <w:name w:val="List Bullet 2"/>
    <w:basedOn w:val="Normal"/>
    <w:uiPriority w:val="99"/>
    <w:unhideWhenUsed/>
    <w:qFormat/>
    <w:rsid w:val="00C9322C"/>
    <w:pPr>
      <w:numPr>
        <w:ilvl w:val="1"/>
        <w:numId w:val="3"/>
      </w:numPr>
      <w:spacing w:before="0" w:after="0"/>
      <w:contextualSpacing/>
    </w:pPr>
  </w:style>
  <w:style w:type="paragraph" w:styleId="ListBullet3">
    <w:name w:val="List Bullet 3"/>
    <w:basedOn w:val="Normal"/>
    <w:uiPriority w:val="99"/>
    <w:unhideWhenUsed/>
    <w:qFormat/>
    <w:rsid w:val="00C9322C"/>
    <w:pPr>
      <w:numPr>
        <w:ilvl w:val="2"/>
        <w:numId w:val="3"/>
      </w:numPr>
      <w:spacing w:before="0" w:after="0"/>
      <w:contextualSpacing/>
    </w:pPr>
  </w:style>
  <w:style w:type="paragraph" w:styleId="ListBullet4">
    <w:name w:val="List Bullet 4"/>
    <w:basedOn w:val="Normal"/>
    <w:uiPriority w:val="99"/>
    <w:unhideWhenUsed/>
    <w:rsid w:val="00C9322C"/>
    <w:pPr>
      <w:numPr>
        <w:ilvl w:val="3"/>
        <w:numId w:val="3"/>
      </w:numPr>
      <w:spacing w:before="0" w:after="0"/>
      <w:contextualSpacing/>
    </w:pPr>
  </w:style>
  <w:style w:type="paragraph" w:styleId="ListBullet5">
    <w:name w:val="List Bullet 5"/>
    <w:basedOn w:val="Normal"/>
    <w:uiPriority w:val="99"/>
    <w:unhideWhenUsed/>
    <w:rsid w:val="00C9322C"/>
    <w:pPr>
      <w:numPr>
        <w:ilvl w:val="4"/>
        <w:numId w:val="3"/>
      </w:numPr>
      <w:spacing w:before="0" w:after="0"/>
      <w:contextualSpacing/>
    </w:pPr>
  </w:style>
  <w:style w:type="paragraph" w:styleId="ListParagraph">
    <w:name w:val="List Paragraph"/>
    <w:basedOn w:val="Normal"/>
    <w:uiPriority w:val="34"/>
    <w:qFormat/>
    <w:rsid w:val="008C039E"/>
    <w:pPr>
      <w:ind w:left="720"/>
      <w:contextualSpacing/>
    </w:pPr>
  </w:style>
  <w:style w:type="numbering" w:customStyle="1" w:styleId="NumberedHeadings">
    <w:name w:val="Numbered Headings"/>
    <w:uiPriority w:val="99"/>
    <w:rsid w:val="009D1307"/>
    <w:pPr>
      <w:numPr>
        <w:numId w:val="16"/>
      </w:numPr>
    </w:pPr>
  </w:style>
  <w:style w:type="paragraph" w:customStyle="1" w:styleId="Blockquote">
    <w:name w:val="Blockquote"/>
    <w:basedOn w:val="Normal"/>
    <w:qFormat/>
    <w:rsid w:val="00E026FD"/>
    <w:pPr>
      <w:pBdr>
        <w:top w:val="single" w:sz="12" w:space="6" w:color="FE5C17" w:themeColor="accent3"/>
        <w:bottom w:val="single" w:sz="12" w:space="6" w:color="FE5C17" w:themeColor="accent3"/>
      </w:pBdr>
      <w:spacing w:before="360" w:after="360"/>
      <w:ind w:left="425" w:right="425"/>
    </w:pPr>
    <w:rPr>
      <w:i/>
    </w:rPr>
  </w:style>
  <w:style w:type="paragraph" w:customStyle="1" w:styleId="Pullquote">
    <w:name w:val="Pullquote"/>
    <w:basedOn w:val="Normal"/>
    <w:qFormat/>
    <w:rsid w:val="00BB04D5"/>
    <w:pPr>
      <w:spacing w:before="360" w:after="360"/>
    </w:pPr>
    <w:rPr>
      <w:rFonts w:ascii="Cambria" w:hAnsi="Cambria"/>
      <w:b/>
      <w:color w:val="FE5C17" w:themeColor="accent3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C34428"/>
    <w:pPr>
      <w:spacing w:before="0" w:after="200" w:line="240" w:lineRule="auto"/>
    </w:pPr>
    <w:rPr>
      <w:iCs/>
      <w:color w:val="2E3254" w:themeColor="accent5"/>
      <w:sz w:val="15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66ED1"/>
    <w:pPr>
      <w:numPr>
        <w:numId w:val="0"/>
      </w:numPr>
      <w:spacing w:before="480" w:line="276" w:lineRule="auto"/>
      <w:outlineLvl w:val="9"/>
    </w:pPr>
    <w:rPr>
      <w:bCs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51851"/>
    <w:pPr>
      <w:tabs>
        <w:tab w:val="left" w:pos="400"/>
        <w:tab w:val="right" w:leader="middleDot" w:pos="9010"/>
      </w:tabs>
      <w:spacing w:before="240" w:after="0"/>
      <w:ind w:left="425" w:hanging="425"/>
    </w:pPr>
    <w:rPr>
      <w:rFonts w:cstheme="minorHAnsi"/>
      <w:bCs/>
      <w:color w:val="363791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51851"/>
    <w:pPr>
      <w:tabs>
        <w:tab w:val="left" w:pos="993"/>
        <w:tab w:val="right" w:leader="middleDot" w:pos="9010"/>
      </w:tabs>
      <w:spacing w:before="60" w:after="0"/>
      <w:ind w:left="1276" w:hanging="851"/>
    </w:pPr>
    <w:rPr>
      <w:rFonts w:cstheme="minorHAnsi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51851"/>
    <w:pPr>
      <w:tabs>
        <w:tab w:val="left" w:pos="1418"/>
        <w:tab w:val="right" w:leader="middleDot" w:pos="9010"/>
      </w:tabs>
      <w:spacing w:before="60" w:after="0"/>
      <w:ind w:left="1843" w:hanging="851"/>
    </w:pPr>
    <w:rPr>
      <w:rFonts w:cstheme="minorHAnsi"/>
      <w:noProof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66ED1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66ED1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66ED1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66ED1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66ED1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66ED1"/>
    <w:pPr>
      <w:spacing w:before="0" w:after="0"/>
      <w:ind w:left="1600"/>
    </w:pPr>
    <w:rPr>
      <w:rFonts w:cstheme="minorHAnsi"/>
    </w:rPr>
  </w:style>
  <w:style w:type="character" w:styleId="FootnoteReference">
    <w:name w:val="footnote reference"/>
    <w:basedOn w:val="DefaultParagraphFont"/>
    <w:uiPriority w:val="99"/>
    <w:unhideWhenUsed/>
    <w:rsid w:val="00A711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114B"/>
    <w:rPr>
      <w:sz w:val="16"/>
    </w:rPr>
  </w:style>
  <w:style w:type="paragraph" w:styleId="EndnoteText">
    <w:name w:val="endnote text"/>
    <w:basedOn w:val="Normal"/>
    <w:link w:val="End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114B"/>
    <w:rPr>
      <w:sz w:val="16"/>
    </w:rPr>
  </w:style>
  <w:style w:type="character" w:styleId="EndnoteReference">
    <w:name w:val="endnote reference"/>
    <w:basedOn w:val="DefaultParagraphFont"/>
    <w:uiPriority w:val="99"/>
    <w:unhideWhenUsed/>
    <w:rsid w:val="00A7114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4A2395"/>
  </w:style>
  <w:style w:type="paragraph" w:styleId="Title">
    <w:name w:val="Title"/>
    <w:basedOn w:val="Normal"/>
    <w:next w:val="Normal"/>
    <w:link w:val="TitleChar"/>
    <w:uiPriority w:val="10"/>
    <w:qFormat/>
    <w:rsid w:val="00C21383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383"/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205"/>
    <w:pPr>
      <w:numPr>
        <w:ilvl w:val="1"/>
      </w:numPr>
      <w:spacing w:after="160"/>
    </w:pPr>
    <w:rPr>
      <w:color w:val="2E3254" w:themeColor="accent5"/>
      <w:spacing w:val="15"/>
      <w:sz w:val="22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862205"/>
    <w:rPr>
      <w:color w:val="2E3254" w:themeColor="accent5"/>
      <w:spacing w:val="15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9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9A"/>
    <w:rPr>
      <w:rFonts w:ascii="Times New Roman" w:hAnsi="Times New Roman" w:cs="Times New Roman"/>
      <w:sz w:val="18"/>
      <w:szCs w:val="18"/>
    </w:rPr>
  </w:style>
  <w:style w:type="numbering" w:customStyle="1" w:styleId="ListNumbers">
    <w:name w:val="List Numbers"/>
    <w:uiPriority w:val="99"/>
    <w:rsid w:val="00515427"/>
    <w:pPr>
      <w:numPr>
        <w:numId w:val="35"/>
      </w:numPr>
    </w:pPr>
  </w:style>
  <w:style w:type="paragraph" w:styleId="ListNumber">
    <w:name w:val="List Number"/>
    <w:basedOn w:val="Normal"/>
    <w:uiPriority w:val="99"/>
    <w:unhideWhenUsed/>
    <w:qFormat/>
    <w:rsid w:val="00515427"/>
    <w:pPr>
      <w:numPr>
        <w:numId w:val="35"/>
      </w:numPr>
      <w:spacing w:before="0" w:after="0"/>
      <w:ind w:left="357" w:hanging="357"/>
      <w:contextualSpacing/>
    </w:pPr>
  </w:style>
  <w:style w:type="paragraph" w:styleId="ListNumber2">
    <w:name w:val="List Number 2"/>
    <w:basedOn w:val="Normal"/>
    <w:uiPriority w:val="99"/>
    <w:unhideWhenUsed/>
    <w:qFormat/>
    <w:rsid w:val="00515427"/>
    <w:pPr>
      <w:numPr>
        <w:ilvl w:val="1"/>
        <w:numId w:val="35"/>
      </w:numPr>
      <w:spacing w:before="0" w:after="0"/>
      <w:ind w:left="714" w:hanging="357"/>
      <w:contextualSpacing/>
    </w:pPr>
  </w:style>
  <w:style w:type="paragraph" w:styleId="ListNumber3">
    <w:name w:val="List Number 3"/>
    <w:basedOn w:val="Normal"/>
    <w:uiPriority w:val="99"/>
    <w:unhideWhenUsed/>
    <w:rsid w:val="00515427"/>
    <w:pPr>
      <w:numPr>
        <w:ilvl w:val="2"/>
        <w:numId w:val="35"/>
      </w:numPr>
      <w:spacing w:before="0" w:after="0"/>
      <w:ind w:left="1077" w:hanging="357"/>
      <w:contextualSpacing/>
    </w:pPr>
  </w:style>
  <w:style w:type="paragraph" w:styleId="ListNumber4">
    <w:name w:val="List Number 4"/>
    <w:basedOn w:val="Normal"/>
    <w:uiPriority w:val="99"/>
    <w:unhideWhenUsed/>
    <w:rsid w:val="00515427"/>
    <w:pPr>
      <w:numPr>
        <w:ilvl w:val="3"/>
        <w:numId w:val="35"/>
      </w:numPr>
      <w:spacing w:before="0" w:after="0"/>
      <w:ind w:left="1434" w:hanging="357"/>
      <w:contextualSpacing/>
    </w:pPr>
  </w:style>
  <w:style w:type="paragraph" w:styleId="ListNumber5">
    <w:name w:val="List Number 5"/>
    <w:basedOn w:val="Normal"/>
    <w:uiPriority w:val="99"/>
    <w:unhideWhenUsed/>
    <w:rsid w:val="00515427"/>
    <w:pPr>
      <w:numPr>
        <w:ilvl w:val="4"/>
        <w:numId w:val="35"/>
      </w:numPr>
      <w:spacing w:before="0" w:after="0"/>
      <w:ind w:left="1797" w:hanging="357"/>
      <w:contextualSpacing/>
    </w:pPr>
  </w:style>
  <w:style w:type="paragraph" w:customStyle="1" w:styleId="TableStyle1">
    <w:name w:val="Table Style 1"/>
    <w:rsid w:val="00CF3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bdr w:val="nil"/>
      <w:lang w:val="en-AU" w:eastAsia="en-AU"/>
    </w:rPr>
  </w:style>
  <w:style w:type="paragraph" w:customStyle="1" w:styleId="Body">
    <w:name w:val="Body"/>
    <w:rsid w:val="00CF3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AU"/>
    </w:rPr>
  </w:style>
  <w:style w:type="paragraph" w:customStyle="1" w:styleId="TableStyle2">
    <w:name w:val="Table Style 2"/>
    <w:rsid w:val="00CF3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val="en-AU" w:eastAsia="en-AU"/>
    </w:rPr>
  </w:style>
  <w:style w:type="character" w:styleId="Strong">
    <w:name w:val="Strong"/>
    <w:basedOn w:val="DefaultParagraphFont"/>
    <w:uiPriority w:val="22"/>
    <w:qFormat/>
    <w:rsid w:val="003A2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rbridge\AppData\Local\Microsoft\Windows\INetCache\IE\X8AS8Y1V\ESA%20Word%20Template%20Design-Purple.dotx" TargetMode="External"/></Relationships>
</file>

<file path=word/theme/theme1.xml><?xml version="1.0" encoding="utf-8"?>
<a:theme xmlns:a="http://schemas.openxmlformats.org/drawingml/2006/main" name="ESA Office">
  <a:themeElements>
    <a:clrScheme name="Custom 13">
      <a:dk1>
        <a:srgbClr val="FE5C17"/>
      </a:dk1>
      <a:lt1>
        <a:srgbClr val="FE9D73"/>
      </a:lt1>
      <a:dk2>
        <a:srgbClr val="2E3254"/>
      </a:dk2>
      <a:lt2>
        <a:srgbClr val="6B72AE"/>
      </a:lt2>
      <a:accent1>
        <a:srgbClr val="363791"/>
      </a:accent1>
      <a:accent2>
        <a:srgbClr val="07B99D"/>
      </a:accent2>
      <a:accent3>
        <a:srgbClr val="FE5C17"/>
      </a:accent3>
      <a:accent4>
        <a:srgbClr val="363791"/>
      </a:accent4>
      <a:accent5>
        <a:srgbClr val="2E3254"/>
      </a:accent5>
      <a:accent6>
        <a:srgbClr val="07C4A5"/>
      </a:accent6>
      <a:hlink>
        <a:srgbClr val="363791"/>
      </a:hlink>
      <a:folHlink>
        <a:srgbClr val="2E32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2DFF7"/>
        </a:solidFill>
        <a:ln>
          <a:noFill/>
        </a:ln>
      </a:spPr>
      <a:bodyPr rot="0" spcFirstLastPara="0" vertOverflow="overflow" horzOverflow="overflow" vert="horz" wrap="square" lIns="180000" tIns="72000" rIns="180000" bIns="72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ESA Office" id="{FB19895B-F571-D74E-B81E-384B401065A0}" vid="{E96750DA-EF0E-8741-A096-3219085EE12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D4670E8E04D44B479EF43DDDC4A8E" ma:contentTypeVersion="0" ma:contentTypeDescription="Create a new document." ma:contentTypeScope="" ma:versionID="18c413d3352b337346c9909c6e13a8c0">
  <xsd:schema xmlns:xsd="http://www.w3.org/2001/XMLSchema" xmlns:xs="http://www.w3.org/2001/XMLSchema" xmlns:p="http://schemas.microsoft.com/office/2006/metadata/properties" xmlns:ns2="7181fa4a-8de9-416e-8dc5-d5afb3cc483c" targetNamespace="http://schemas.microsoft.com/office/2006/metadata/properties" ma:root="true" ma:fieldsID="4288e53678152d9a0567c9d131c62a5e" ns2:_="">
    <xsd:import namespace="7181fa4a-8de9-416e-8dc5-d5afb3cc483c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1fa4a-8de9-416e-8dc5-d5afb3cc483c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7181fa4a-8de9-416e-8dc5-d5afb3cc483c" xsi:nil="true"/>
  </documentManagement>
</p:properties>
</file>

<file path=customXml/itemProps1.xml><?xml version="1.0" encoding="utf-8"?>
<ds:datastoreItem xmlns:ds="http://schemas.openxmlformats.org/officeDocument/2006/customXml" ds:itemID="{CC12C3B6-4C5C-4801-9014-FC8E6026E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1fa4a-8de9-416e-8dc5-d5afb3cc4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14C248-B695-4255-982E-B014486887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364E2D-C789-4E53-9A74-A3BD66C12C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E5D090-7EAA-4494-9680-8F88BB2069C9}">
  <ds:schemaRefs>
    <ds:schemaRef ds:uri="http://schemas.microsoft.com/office/2006/documentManagement/types"/>
    <ds:schemaRef ds:uri="7181fa4a-8de9-416e-8dc5-d5afb3cc483c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 Word Template Design-Purple</Template>
  <TotalTime>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Durbridge, Emma</dc:creator>
  <cp:keywords/>
  <dc:description/>
  <cp:lastModifiedBy>Tugce Akyuz</cp:lastModifiedBy>
  <cp:revision>4</cp:revision>
  <cp:lastPrinted>2016-11-30T05:48:00Z</cp:lastPrinted>
  <dcterms:created xsi:type="dcterms:W3CDTF">2023-04-17T06:44:00Z</dcterms:created>
  <dcterms:modified xsi:type="dcterms:W3CDTF">2023-04-25T22:27:00Z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0x010100126D4670E8E04D44B479EF43DDDC4A8E</vt:lpwstr>
  </property>
</Properties>
</file>