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6C9A" w14:textId="20478F88" w:rsidR="006945A5" w:rsidRPr="00241B24" w:rsidRDefault="00F22EC9" w:rsidP="00CF3C65">
      <w:pPr>
        <w:pStyle w:val="Heading1"/>
        <w:numPr>
          <w:ilvl w:val="0"/>
          <w:numId w:val="0"/>
        </w:numPr>
        <w:spacing w:before="0"/>
        <w:ind w:left="720" w:hanging="720"/>
      </w:pPr>
      <w:r w:rsidRPr="00F22EC9">
        <w:t xml:space="preserve">Hologram poetry </w:t>
      </w:r>
      <w:r w:rsidR="00C9747D" w:rsidRPr="00C9747D">
        <w:t>lesson</w:t>
      </w:r>
    </w:p>
    <w:p w14:paraId="32CE22D1" w14:textId="77777777" w:rsidR="00CF3C65" w:rsidRDefault="00CF3C65" w:rsidP="00CF3C65">
      <w:pPr>
        <w:pStyle w:val="Heading2"/>
        <w:numPr>
          <w:ilvl w:val="0"/>
          <w:numId w:val="0"/>
        </w:numPr>
        <w:ind w:left="720" w:hanging="720"/>
      </w:pPr>
      <w:r>
        <w:t xml:space="preserve">Assessment </w:t>
      </w:r>
    </w:p>
    <w:p w14:paraId="291A81B8" w14:textId="77372378" w:rsidR="00CC3220" w:rsidRPr="00241B24" w:rsidRDefault="0018218F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78EF48DB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hologram poetry lesson&quot;.&#10;"/>
      </w:tblPr>
      <w:tblGrid>
        <w:gridCol w:w="2406"/>
        <w:gridCol w:w="2406"/>
        <w:gridCol w:w="2405"/>
        <w:gridCol w:w="2405"/>
      </w:tblGrid>
      <w:tr w:rsidR="00CF3C65" w14:paraId="77D92052" w14:textId="77777777" w:rsidTr="0090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0ECAF1AC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1AA60D8E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6F62D1A8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3D120867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402E8F" w14:paraId="2435B5FE" w14:textId="77777777" w:rsidTr="00C94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FB9DFE0" w14:textId="53A2A851" w:rsidR="00402E8F" w:rsidRPr="00A16683" w:rsidRDefault="00402E8F" w:rsidP="00402E8F">
            <w:r w:rsidRPr="00F22EC9">
              <w:t>Research on holograms</w:t>
            </w:r>
          </w:p>
        </w:tc>
        <w:tc>
          <w:tcPr>
            <w:tcW w:w="2406" w:type="dxa"/>
            <w:vAlign w:val="center"/>
          </w:tcPr>
          <w:p w14:paraId="78CE7867" w14:textId="28960E62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Briefly explained holograms.</w:t>
            </w:r>
          </w:p>
        </w:tc>
        <w:tc>
          <w:tcPr>
            <w:tcW w:w="2405" w:type="dxa"/>
            <w:vAlign w:val="center"/>
          </w:tcPr>
          <w:p w14:paraId="1DD2FAD1" w14:textId="77777777" w:rsidR="00402E8F" w:rsidRPr="00402E8F" w:rsidRDefault="00402E8F" w:rsidP="00402E8F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402E8F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41ECF42D" w14:textId="77777777" w:rsidR="00402E8F" w:rsidRPr="00402E8F" w:rsidRDefault="00402E8F" w:rsidP="00402E8F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402E8F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Gathered a variety of information about holograms.</w:t>
            </w:r>
          </w:p>
          <w:p w14:paraId="23EDF411" w14:textId="3A602A6E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 </w:t>
            </w:r>
          </w:p>
        </w:tc>
        <w:tc>
          <w:tcPr>
            <w:tcW w:w="2405" w:type="dxa"/>
            <w:vAlign w:val="center"/>
          </w:tcPr>
          <w:p w14:paraId="78733679" w14:textId="77777777" w:rsidR="00402E8F" w:rsidRPr="00402E8F" w:rsidRDefault="00402E8F" w:rsidP="00402E8F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402E8F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7AB8F256" w14:textId="76FDA87B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Gathered extensive information about holograms. Including diagrams, history, and examples.</w:t>
            </w:r>
          </w:p>
        </w:tc>
      </w:tr>
      <w:tr w:rsidR="00402E8F" w14:paraId="03C0C092" w14:textId="77777777" w:rsidTr="00E2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B93A8B7" w14:textId="508ED76B" w:rsidR="00402E8F" w:rsidRPr="00A16683" w:rsidRDefault="00402E8F" w:rsidP="00402E8F">
            <w:proofErr w:type="spellStart"/>
            <w:r w:rsidRPr="00F22EC9">
              <w:t>Summarise</w:t>
            </w:r>
            <w:proofErr w:type="spellEnd"/>
            <w:r w:rsidRPr="00F22EC9">
              <w:t xml:space="preserve"> poems of B.J. Paterson</w:t>
            </w:r>
          </w:p>
        </w:tc>
        <w:tc>
          <w:tcPr>
            <w:tcW w:w="2406" w:type="dxa"/>
            <w:vAlign w:val="center"/>
          </w:tcPr>
          <w:p w14:paraId="622FACD3" w14:textId="77777777" w:rsidR="00402E8F" w:rsidRPr="00402E8F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Partially explained the ideas in the poems.</w:t>
            </w:r>
          </w:p>
          <w:p w14:paraId="2ABC4D59" w14:textId="5A0606D9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 </w:t>
            </w:r>
          </w:p>
        </w:tc>
        <w:tc>
          <w:tcPr>
            <w:tcW w:w="2405" w:type="dxa"/>
            <w:vAlign w:val="center"/>
          </w:tcPr>
          <w:p w14:paraId="5367E104" w14:textId="77777777" w:rsidR="00402E8F" w:rsidRPr="00402E8F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 </w:t>
            </w:r>
          </w:p>
          <w:p w14:paraId="14F01325" w14:textId="533033BD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Described and explained the ideas in the poems.</w:t>
            </w:r>
          </w:p>
        </w:tc>
        <w:tc>
          <w:tcPr>
            <w:tcW w:w="2405" w:type="dxa"/>
            <w:vAlign w:val="center"/>
          </w:tcPr>
          <w:p w14:paraId="09EDDDBC" w14:textId="77777777" w:rsidR="00402E8F" w:rsidRPr="00402E8F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 </w:t>
            </w:r>
          </w:p>
          <w:p w14:paraId="591B34AD" w14:textId="05602E79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Thoroughly described and explained the ideas in the poems.</w:t>
            </w:r>
          </w:p>
        </w:tc>
      </w:tr>
      <w:tr w:rsidR="00402E8F" w14:paraId="1C578AA0" w14:textId="77777777" w:rsidTr="00483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D2358E9" w14:textId="66003CDE" w:rsidR="00402E8F" w:rsidRPr="00F22EC9" w:rsidRDefault="00402E8F" w:rsidP="00402E8F">
            <w:r w:rsidRPr="00F22EC9">
              <w:t>Poem construction</w:t>
            </w:r>
          </w:p>
          <w:p w14:paraId="32583D95" w14:textId="5F0F38BB" w:rsidR="00402E8F" w:rsidRPr="00F22EC9" w:rsidRDefault="00402E8F" w:rsidP="00402E8F">
            <w:r w:rsidRPr="00F22EC9">
              <w:t xml:space="preserve">          Or</w:t>
            </w:r>
          </w:p>
          <w:p w14:paraId="14A84DD9" w14:textId="7E3F5790" w:rsidR="00402E8F" w:rsidRPr="00A16683" w:rsidRDefault="00402E8F" w:rsidP="00402E8F">
            <w:r w:rsidRPr="00F22EC9">
              <w:t>Recite a poem</w:t>
            </w:r>
          </w:p>
        </w:tc>
        <w:tc>
          <w:tcPr>
            <w:tcW w:w="2406" w:type="dxa"/>
            <w:vAlign w:val="center"/>
          </w:tcPr>
          <w:p w14:paraId="17BF4923" w14:textId="195773AC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Had difficulty constructing/reciting a poem using conventions/strategies from lessons.</w:t>
            </w:r>
          </w:p>
        </w:tc>
        <w:tc>
          <w:tcPr>
            <w:tcW w:w="2405" w:type="dxa"/>
            <w:vAlign w:val="center"/>
          </w:tcPr>
          <w:p w14:paraId="74A8A162" w14:textId="77777777" w:rsidR="00402E8F" w:rsidRPr="00402E8F" w:rsidRDefault="00402E8F" w:rsidP="00402E8F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402E8F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20658C3F" w14:textId="04442F6E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Confident constructing/reciting a poem using conventions/strategies from lessons.</w:t>
            </w:r>
          </w:p>
        </w:tc>
        <w:tc>
          <w:tcPr>
            <w:tcW w:w="2405" w:type="dxa"/>
            <w:vAlign w:val="center"/>
          </w:tcPr>
          <w:p w14:paraId="0BC80A89" w14:textId="77777777" w:rsidR="00402E8F" w:rsidRPr="00402E8F" w:rsidRDefault="00402E8F" w:rsidP="00402E8F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402E8F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72C22021" w14:textId="1448D681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Competently constructed/recited a poem using conventions/strategies from lessons.</w:t>
            </w:r>
          </w:p>
        </w:tc>
      </w:tr>
      <w:tr w:rsidR="00402E8F" w14:paraId="3501918E" w14:textId="77777777" w:rsidTr="003A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56DE0AF" w14:textId="62FC018B" w:rsidR="00402E8F" w:rsidRPr="00A16683" w:rsidRDefault="00402E8F" w:rsidP="00402E8F">
            <w:r w:rsidRPr="00F22EC9">
              <w:t>Construction of square pyramid</w:t>
            </w:r>
          </w:p>
        </w:tc>
        <w:tc>
          <w:tcPr>
            <w:tcW w:w="2406" w:type="dxa"/>
            <w:vAlign w:val="center"/>
          </w:tcPr>
          <w:p w14:paraId="43517B22" w14:textId="2621E465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Required assistance following instructions and measurements to construct pyramid.</w:t>
            </w:r>
          </w:p>
        </w:tc>
        <w:tc>
          <w:tcPr>
            <w:tcW w:w="2405" w:type="dxa"/>
            <w:vAlign w:val="center"/>
          </w:tcPr>
          <w:p w14:paraId="2B481E3D" w14:textId="77777777" w:rsidR="00402E8F" w:rsidRPr="00402E8F" w:rsidRDefault="00402E8F" w:rsidP="00402E8F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402E8F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27ED8DDC" w14:textId="08BCD29F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Confidently followed instructions and measurements to construct pyramid.</w:t>
            </w:r>
          </w:p>
        </w:tc>
        <w:tc>
          <w:tcPr>
            <w:tcW w:w="2405" w:type="dxa"/>
            <w:vAlign w:val="center"/>
          </w:tcPr>
          <w:p w14:paraId="52A79A3D" w14:textId="77777777" w:rsidR="00402E8F" w:rsidRPr="00402E8F" w:rsidRDefault="00402E8F" w:rsidP="00402E8F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402E8F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5F6807D6" w14:textId="02D50090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Competently followed and helped others with instructions and measurements to construct pyramid.</w:t>
            </w:r>
          </w:p>
        </w:tc>
      </w:tr>
      <w:tr w:rsidR="00402E8F" w14:paraId="40E03F44" w14:textId="77777777" w:rsidTr="006A3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839D53F" w14:textId="70A2422F" w:rsidR="00402E8F" w:rsidRPr="00A16683" w:rsidRDefault="00402E8F" w:rsidP="00402E8F">
            <w:r w:rsidRPr="00F22EC9">
              <w:t>Video</w:t>
            </w:r>
          </w:p>
        </w:tc>
        <w:tc>
          <w:tcPr>
            <w:tcW w:w="2406" w:type="dxa"/>
            <w:vAlign w:val="center"/>
          </w:tcPr>
          <w:p w14:paraId="7DB6917F" w14:textId="1BC054D6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Recording and uploading of video into slide presentation was incomplete.</w:t>
            </w:r>
          </w:p>
        </w:tc>
        <w:tc>
          <w:tcPr>
            <w:tcW w:w="2405" w:type="dxa"/>
            <w:vAlign w:val="center"/>
          </w:tcPr>
          <w:p w14:paraId="5FF8BD81" w14:textId="173D313F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Quality of recording and uploading of video into slide presentation was good.</w:t>
            </w:r>
          </w:p>
        </w:tc>
        <w:tc>
          <w:tcPr>
            <w:tcW w:w="2405" w:type="dxa"/>
            <w:vAlign w:val="center"/>
          </w:tcPr>
          <w:p w14:paraId="648AEE2E" w14:textId="38629B30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Quality of recording and uploading of video into slide presentation was adept.</w:t>
            </w:r>
          </w:p>
        </w:tc>
      </w:tr>
      <w:tr w:rsidR="00402E8F" w14:paraId="0979872A" w14:textId="77777777" w:rsidTr="0017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5E7E466" w14:textId="1520518E" w:rsidR="00402E8F" w:rsidRDefault="00402E8F" w:rsidP="00402E8F">
            <w:r w:rsidRPr="00F22EC9">
              <w:t>Slide presentation</w:t>
            </w:r>
          </w:p>
        </w:tc>
        <w:tc>
          <w:tcPr>
            <w:tcW w:w="2406" w:type="dxa"/>
            <w:vAlign w:val="center"/>
          </w:tcPr>
          <w:p w14:paraId="288BCF3D" w14:textId="77777777" w:rsidR="00402E8F" w:rsidRPr="00402E8F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Required assistance to create slide presentation and upload video correctly.</w:t>
            </w:r>
          </w:p>
          <w:p w14:paraId="5C320EF2" w14:textId="169A13C8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lastRenderedPageBreak/>
              <w:t> </w:t>
            </w:r>
          </w:p>
        </w:tc>
        <w:tc>
          <w:tcPr>
            <w:tcW w:w="2405" w:type="dxa"/>
            <w:vAlign w:val="center"/>
          </w:tcPr>
          <w:p w14:paraId="7ACCB483" w14:textId="77777777" w:rsidR="00402E8F" w:rsidRPr="00402E8F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lastRenderedPageBreak/>
              <w:t> </w:t>
            </w:r>
          </w:p>
          <w:p w14:paraId="1A360186" w14:textId="77777777" w:rsidR="00402E8F" w:rsidRPr="00402E8F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Able to create slide presentation and upload video correctly.</w:t>
            </w:r>
          </w:p>
          <w:p w14:paraId="0774375A" w14:textId="24E535F1" w:rsidR="00402E8F" w:rsidRPr="005A6D0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lastRenderedPageBreak/>
              <w:t> </w:t>
            </w:r>
          </w:p>
        </w:tc>
        <w:tc>
          <w:tcPr>
            <w:tcW w:w="2405" w:type="dxa"/>
            <w:vAlign w:val="center"/>
          </w:tcPr>
          <w:p w14:paraId="78A1E8C9" w14:textId="77777777" w:rsidR="00402E8F" w:rsidRPr="00402E8F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lastRenderedPageBreak/>
              <w:t> </w:t>
            </w:r>
          </w:p>
          <w:p w14:paraId="766C62CC" w14:textId="77777777" w:rsidR="00402E8F" w:rsidRPr="00402E8F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 xml:space="preserve">Expertly created slide presentation and </w:t>
            </w:r>
            <w:r w:rsidRPr="00402E8F">
              <w:lastRenderedPageBreak/>
              <w:t>uploaded video successfully.</w:t>
            </w:r>
          </w:p>
          <w:p w14:paraId="107C3E95" w14:textId="37172F03" w:rsidR="00402E8F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 </w:t>
            </w:r>
          </w:p>
        </w:tc>
      </w:tr>
      <w:tr w:rsidR="00402E8F" w14:paraId="5F903518" w14:textId="77777777" w:rsidTr="00C32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A8D3545" w14:textId="558EBF57" w:rsidR="00402E8F" w:rsidRPr="00180DA6" w:rsidRDefault="00402E8F" w:rsidP="00402E8F">
            <w:r w:rsidRPr="00F22EC9">
              <w:lastRenderedPageBreak/>
              <w:t>Creativity, problem-solving and collaboration.</w:t>
            </w:r>
          </w:p>
        </w:tc>
        <w:tc>
          <w:tcPr>
            <w:tcW w:w="2406" w:type="dxa"/>
            <w:vAlign w:val="center"/>
          </w:tcPr>
          <w:p w14:paraId="56416611" w14:textId="784B2307" w:rsidR="00402E8F" w:rsidRPr="0017689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Demonstrated some creativity, problem-solving and collaboration throughout task.</w:t>
            </w:r>
          </w:p>
        </w:tc>
        <w:tc>
          <w:tcPr>
            <w:tcW w:w="2405" w:type="dxa"/>
            <w:vAlign w:val="center"/>
          </w:tcPr>
          <w:p w14:paraId="25F57763" w14:textId="0AB0ECDE" w:rsidR="00402E8F" w:rsidRPr="0017689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Demonstrated good creativity, problem-solving and collaboration throughout task.</w:t>
            </w:r>
          </w:p>
        </w:tc>
        <w:tc>
          <w:tcPr>
            <w:tcW w:w="2405" w:type="dxa"/>
            <w:vAlign w:val="center"/>
          </w:tcPr>
          <w:p w14:paraId="54F1E94E" w14:textId="62E29681" w:rsidR="00402E8F" w:rsidRPr="00176893" w:rsidRDefault="00402E8F" w:rsidP="0040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8F">
              <w:t>Demonstrated excellent creativity, problem-solving and collaboration throughout task.</w:t>
            </w:r>
          </w:p>
        </w:tc>
      </w:tr>
    </w:tbl>
    <w:p w14:paraId="1643101B" w14:textId="77777777" w:rsidR="004A2395" w:rsidRDefault="009008A7" w:rsidP="00CF3C65">
      <w:pPr>
        <w:spacing w:before="0" w:after="0" w:line="240" w:lineRule="auto"/>
      </w:pPr>
      <w:sdt>
        <w:sdtPr>
          <w:rPr>
            <w:szCs w:val="24"/>
          </w:rPr>
          <w:id w:val="-344945140"/>
          <w:docPartObj>
            <w:docPartGallery w:val="Bibliographies"/>
            <w:docPartUnique/>
          </w:docPartObj>
        </w:sdtPr>
        <w:sdtEndPr>
          <w:rPr>
            <w:szCs w:val="20"/>
          </w:rPr>
        </w:sdtEndPr>
        <w:sdtContent>
          <w:sdt>
            <w:sdtPr>
              <w:id w:val="111145805"/>
              <w:showingPlcHdr/>
              <w:bibliography/>
            </w:sdtPr>
            <w:sdtEndPr/>
            <w:sdtContent>
              <w:r w:rsidR="00CF3C65">
                <w:t xml:space="preserve">     </w:t>
              </w:r>
            </w:sdtContent>
          </w:sdt>
        </w:sdtContent>
      </w:sdt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3F1A" w14:textId="77777777" w:rsidR="00121794" w:rsidRDefault="00121794" w:rsidP="00E95312">
      <w:pPr>
        <w:spacing w:before="0" w:after="0" w:line="240" w:lineRule="auto"/>
      </w:pPr>
      <w:r>
        <w:separator/>
      </w:r>
    </w:p>
  </w:endnote>
  <w:endnote w:type="continuationSeparator" w:id="0">
    <w:p w14:paraId="43A5684B" w14:textId="77777777" w:rsidR="00121794" w:rsidRDefault="00121794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AF7F" w14:textId="77777777" w:rsidR="00B46D3C" w:rsidRDefault="00B46D3C" w:rsidP="00B46D3C"/>
  <w:p w14:paraId="2A063CB5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1C8AEB92" wp14:editId="4966A216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14:paraId="4C53AD9E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BFF7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049FD44C" wp14:editId="01650408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97FA" w14:textId="77777777" w:rsidR="00121794" w:rsidRDefault="00121794" w:rsidP="00E95312">
      <w:pPr>
        <w:spacing w:before="0" w:after="0" w:line="240" w:lineRule="auto"/>
      </w:pPr>
      <w:r>
        <w:separator/>
      </w:r>
    </w:p>
  </w:footnote>
  <w:footnote w:type="continuationSeparator" w:id="0">
    <w:p w14:paraId="1361ED83" w14:textId="77777777" w:rsidR="00121794" w:rsidRDefault="00121794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99E2" w14:textId="77777777"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11392E6" wp14:editId="4D366756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0481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78191E1" wp14:editId="46200C92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460351">
    <w:abstractNumId w:val="25"/>
  </w:num>
  <w:num w:numId="2" w16cid:durableId="985627256">
    <w:abstractNumId w:val="14"/>
  </w:num>
  <w:num w:numId="3" w16cid:durableId="1627273943">
    <w:abstractNumId w:val="17"/>
  </w:num>
  <w:num w:numId="4" w16cid:durableId="16852385">
    <w:abstractNumId w:val="20"/>
  </w:num>
  <w:num w:numId="5" w16cid:durableId="1573810990">
    <w:abstractNumId w:val="23"/>
  </w:num>
  <w:num w:numId="6" w16cid:durableId="669412681">
    <w:abstractNumId w:val="29"/>
  </w:num>
  <w:num w:numId="7" w16cid:durableId="1129515545">
    <w:abstractNumId w:val="19"/>
  </w:num>
  <w:num w:numId="8" w16cid:durableId="1359353834">
    <w:abstractNumId w:val="8"/>
  </w:num>
  <w:num w:numId="9" w16cid:durableId="822356889">
    <w:abstractNumId w:val="28"/>
  </w:num>
  <w:num w:numId="10" w16cid:durableId="623855119">
    <w:abstractNumId w:val="33"/>
  </w:num>
  <w:num w:numId="11" w16cid:durableId="970481469">
    <w:abstractNumId w:val="22"/>
  </w:num>
  <w:num w:numId="12" w16cid:durableId="2065717127">
    <w:abstractNumId w:val="15"/>
  </w:num>
  <w:num w:numId="13" w16cid:durableId="781999967">
    <w:abstractNumId w:val="21"/>
  </w:num>
  <w:num w:numId="14" w16cid:durableId="1866169296">
    <w:abstractNumId w:val="24"/>
  </w:num>
  <w:num w:numId="15" w16cid:durableId="65884876">
    <w:abstractNumId w:val="26"/>
  </w:num>
  <w:num w:numId="16" w16cid:durableId="430785002">
    <w:abstractNumId w:val="18"/>
  </w:num>
  <w:num w:numId="17" w16cid:durableId="1565874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7394038">
    <w:abstractNumId w:val="13"/>
  </w:num>
  <w:num w:numId="19" w16cid:durableId="293026292">
    <w:abstractNumId w:val="30"/>
  </w:num>
  <w:num w:numId="20" w16cid:durableId="1426921144">
    <w:abstractNumId w:val="9"/>
  </w:num>
  <w:num w:numId="21" w16cid:durableId="1715738662">
    <w:abstractNumId w:val="10"/>
  </w:num>
  <w:num w:numId="22" w16cid:durableId="586235228">
    <w:abstractNumId w:val="16"/>
  </w:num>
  <w:num w:numId="23" w16cid:durableId="1410615161">
    <w:abstractNumId w:val="6"/>
  </w:num>
  <w:num w:numId="24" w16cid:durableId="614487438">
    <w:abstractNumId w:val="7"/>
  </w:num>
  <w:num w:numId="25" w16cid:durableId="1500921917">
    <w:abstractNumId w:val="27"/>
  </w:num>
  <w:num w:numId="26" w16cid:durableId="2137797002">
    <w:abstractNumId w:val="31"/>
  </w:num>
  <w:num w:numId="27" w16cid:durableId="613292632">
    <w:abstractNumId w:val="12"/>
  </w:num>
  <w:num w:numId="28" w16cid:durableId="144932093">
    <w:abstractNumId w:val="0"/>
  </w:num>
  <w:num w:numId="29" w16cid:durableId="1481190612">
    <w:abstractNumId w:val="1"/>
  </w:num>
  <w:num w:numId="30" w16cid:durableId="44184209">
    <w:abstractNumId w:val="2"/>
  </w:num>
  <w:num w:numId="31" w16cid:durableId="1800881639">
    <w:abstractNumId w:val="3"/>
  </w:num>
  <w:num w:numId="32" w16cid:durableId="1384866390">
    <w:abstractNumId w:val="4"/>
  </w:num>
  <w:num w:numId="33" w16cid:durableId="1016468670">
    <w:abstractNumId w:val="5"/>
  </w:num>
  <w:num w:numId="34" w16cid:durableId="161434628">
    <w:abstractNumId w:val="32"/>
  </w:num>
  <w:num w:numId="35" w16cid:durableId="6738215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1794"/>
    <w:rsid w:val="00124D71"/>
    <w:rsid w:val="00141CD6"/>
    <w:rsid w:val="00145020"/>
    <w:rsid w:val="00152AE8"/>
    <w:rsid w:val="00156814"/>
    <w:rsid w:val="00177866"/>
    <w:rsid w:val="00180DA6"/>
    <w:rsid w:val="0018218F"/>
    <w:rsid w:val="001C6771"/>
    <w:rsid w:val="001D4E0A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173FD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9778F"/>
    <w:rsid w:val="003E0821"/>
    <w:rsid w:val="00402E8F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0D0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008A7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9747D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22EC9"/>
    <w:rsid w:val="00F41AA3"/>
    <w:rsid w:val="00F50782"/>
    <w:rsid w:val="00F5274E"/>
    <w:rsid w:val="00F97007"/>
    <w:rsid w:val="00FB0BA3"/>
    <w:rsid w:val="00FB1CBC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77588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  <w:color w:val="363791" w:themeColor="accent1"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80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F55C1-0B5F-4CF4-879E-FE58FF7DF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5</cp:revision>
  <cp:lastPrinted>2016-11-30T05:48:00Z</cp:lastPrinted>
  <dcterms:created xsi:type="dcterms:W3CDTF">2023-04-17T05:49:00Z</dcterms:created>
  <dcterms:modified xsi:type="dcterms:W3CDTF">2023-04-25T22:20:00Z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