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DD9DE" w14:textId="4C80A6AF" w:rsidR="00FB3A31" w:rsidRPr="00586B4E" w:rsidRDefault="00041E75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041E75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Future transport – air taxis</w:t>
      </w:r>
    </w:p>
    <w:p w14:paraId="08BF9269" w14:textId="1F70B9EA" w:rsidR="00FB3A31" w:rsidRPr="00862778" w:rsidRDefault="00FB3A31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62778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732"/>
      </w:tblGrid>
      <w:tr w:rsidR="00FB3A31" w:rsidRPr="0025318F" w14:paraId="230C811F" w14:textId="77777777" w:rsidTr="00586B4E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7ECD" w14:textId="77777777" w:rsidR="00FB3A31" w:rsidRPr="00FB3A31" w:rsidRDefault="00FB3A31" w:rsidP="00FB3A3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64E7" w14:textId="77777777" w:rsidR="00FB3A31" w:rsidRPr="00FB3A31" w:rsidRDefault="00FB3A31" w:rsidP="00FB3A3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Beginning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B116" w14:textId="77777777" w:rsidR="00FB3A31" w:rsidRPr="00FB3A31" w:rsidRDefault="00FB3A31" w:rsidP="00FB3A3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Achieved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5130" w14:textId="77777777" w:rsidR="00FB3A31" w:rsidRPr="00FB3A31" w:rsidRDefault="00FB3A31" w:rsidP="00FB3A3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Exceeded</w:t>
            </w:r>
          </w:p>
        </w:tc>
      </w:tr>
      <w:tr w:rsidR="00FB3A31" w:rsidRPr="0025318F" w14:paraId="1EA049B3" w14:textId="77777777" w:rsidTr="00586B4E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3E35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eVTOL selection and key features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36B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key eVTOL features.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04EA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key eVTOL features and links these to community concerns.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5735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key eVTOL features and explains how these address community concerns and add value to the community. </w:t>
            </w:r>
          </w:p>
        </w:tc>
      </w:tr>
      <w:tr w:rsidR="00FB3A31" w:rsidRPr="0025318F" w14:paraId="4FBF0BAF" w14:textId="77777777" w:rsidTr="00586B4E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096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Route map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A928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Provides a route map with at least two stops.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3D3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Provides a route map that connects to other public transport and meets community transport needs.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7771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Provides a route map that augments other public transport, meets current community transport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needs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creates future opportunities. </w:t>
            </w:r>
          </w:p>
        </w:tc>
      </w:tr>
      <w:tr w:rsidR="00FB3A31" w:rsidRPr="0025318F" w14:paraId="58D7973E" w14:textId="77777777" w:rsidTr="00586B4E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060C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Landing port design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F385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Landing port design considers passenger needs.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0437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Landing port design considers passenger needs, technical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requirements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aesthetics.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9616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Landing port design complements the location and considers passenger, technical and public needs. </w:t>
            </w:r>
          </w:p>
        </w:tc>
      </w:tr>
      <w:tr w:rsidR="00FB3A31" w:rsidRPr="0025318F" w14:paraId="65F924E9" w14:textId="77777777" w:rsidTr="00586B4E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09C7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Storage locations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F27B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storage locations.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34B2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storage locations with a view to sustainability and public acceptance.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6C9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storage locations with a view to current and future sustainability and public acceptance. </w:t>
            </w:r>
          </w:p>
        </w:tc>
      </w:tr>
      <w:tr w:rsidR="00FB3A31" w:rsidRPr="0025318F" w14:paraId="5AA2D1C6" w14:textId="77777777" w:rsidTr="00586B4E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FE40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Future planning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9D8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Outlines key features of eVTOL company growth.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8B20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opportunities for future development that benefit the community.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3C4A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opportunities for sustainable growth and development that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open up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new opportunities for the community. </w:t>
            </w:r>
          </w:p>
        </w:tc>
      </w:tr>
      <w:tr w:rsidR="00FB3A31" w:rsidRPr="0025318F" w14:paraId="7F99F8FB" w14:textId="77777777" w:rsidTr="00586B4E">
        <w:trPr>
          <w:trHeight w:val="1498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928A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Communication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8A68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Pitch demonstrates some audience awareness, including selection of some appropriate content,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7C32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Pitch demonstrates clear purpose and audience awareness, including appropriate use of content,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376C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Pitch is effective and persuasive, including purposeful and considered selection of content,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</w:tr>
    </w:tbl>
    <w:p w14:paraId="025CF393" w14:textId="77777777" w:rsidR="00FB3A31" w:rsidRPr="00FB3A31" w:rsidRDefault="00FB3A31" w:rsidP="00C73608">
      <w:pPr>
        <w:pStyle w:val="Body"/>
        <w:spacing w:before="120" w:after="120" w:line="288" w:lineRule="auto"/>
        <w:rPr>
          <w:rFonts w:ascii="Helvetica" w:eastAsiaTheme="minorEastAsia" w:hAnsi="Helvetica" w:cstheme="minorBidi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sectPr w:rsidR="00FB3A31" w:rsidRPr="00FB3A31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34DC8" w14:textId="6250EE27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</w:t>
    </w:r>
    <w:r w:rsidR="005F0FDB">
      <w:t>4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CD389" w14:textId="6CA29487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</w:t>
    </w:r>
    <w:r w:rsidR="001F2080">
      <w:t>4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8A1E82"/>
    <w:multiLevelType w:val="hybridMultilevel"/>
    <w:tmpl w:val="4270527A"/>
    <w:styleLink w:val="Bullet"/>
    <w:lvl w:ilvl="0" w:tplc="A6F825D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213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B246F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2E1C2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4A424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96D1C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DBE25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84AE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F668A1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3E86F1A"/>
    <w:multiLevelType w:val="multilevel"/>
    <w:tmpl w:val="1F045D02"/>
    <w:numStyleLink w:val="NumberedHeadings"/>
  </w:abstractNum>
  <w:abstractNum w:abstractNumId="3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4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8B209E8"/>
    <w:multiLevelType w:val="hybridMultilevel"/>
    <w:tmpl w:val="51C8E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6FD2"/>
    <w:multiLevelType w:val="hybridMultilevel"/>
    <w:tmpl w:val="5B72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552"/>
    <w:multiLevelType w:val="hybridMultilevel"/>
    <w:tmpl w:val="2174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7"/>
  </w:num>
  <w:num w:numId="2" w16cid:durableId="440102066">
    <w:abstractNumId w:val="3"/>
  </w:num>
  <w:num w:numId="3" w16cid:durableId="321127629">
    <w:abstractNumId w:val="5"/>
  </w:num>
  <w:num w:numId="4" w16cid:durableId="671034946">
    <w:abstractNumId w:val="0"/>
  </w:num>
  <w:num w:numId="5" w16cid:durableId="1186749380">
    <w:abstractNumId w:val="2"/>
  </w:num>
  <w:num w:numId="6" w16cid:durableId="1943562998">
    <w:abstractNumId w:val="8"/>
  </w:num>
  <w:num w:numId="7" w16cid:durableId="1552186692">
    <w:abstractNumId w:val="4"/>
  </w:num>
  <w:num w:numId="8" w16cid:durableId="1108427934">
    <w:abstractNumId w:val="1"/>
  </w:num>
  <w:num w:numId="9" w16cid:durableId="210771885">
    <w:abstractNumId w:val="9"/>
  </w:num>
  <w:num w:numId="10" w16cid:durableId="1569917731">
    <w:abstractNumId w:val="10"/>
  </w:num>
  <w:num w:numId="11" w16cid:durableId="16825426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41E75"/>
    <w:rsid w:val="00065721"/>
    <w:rsid w:val="000657FB"/>
    <w:rsid w:val="00085E9E"/>
    <w:rsid w:val="000929D0"/>
    <w:rsid w:val="00093D42"/>
    <w:rsid w:val="000D42DD"/>
    <w:rsid w:val="000E4701"/>
    <w:rsid w:val="000F525B"/>
    <w:rsid w:val="0010108B"/>
    <w:rsid w:val="00124D71"/>
    <w:rsid w:val="0014029D"/>
    <w:rsid w:val="00141CD6"/>
    <w:rsid w:val="00143398"/>
    <w:rsid w:val="00145020"/>
    <w:rsid w:val="00152AE8"/>
    <w:rsid w:val="00156814"/>
    <w:rsid w:val="00177866"/>
    <w:rsid w:val="001A74D4"/>
    <w:rsid w:val="001F2080"/>
    <w:rsid w:val="001F676F"/>
    <w:rsid w:val="00206623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C0C33"/>
    <w:rsid w:val="003C2174"/>
    <w:rsid w:val="003D03C5"/>
    <w:rsid w:val="003E0821"/>
    <w:rsid w:val="003F62EF"/>
    <w:rsid w:val="00411699"/>
    <w:rsid w:val="00415B8E"/>
    <w:rsid w:val="00451851"/>
    <w:rsid w:val="004916B8"/>
    <w:rsid w:val="00497B26"/>
    <w:rsid w:val="004A2362"/>
    <w:rsid w:val="004A2395"/>
    <w:rsid w:val="004A480E"/>
    <w:rsid w:val="004A693B"/>
    <w:rsid w:val="004B0547"/>
    <w:rsid w:val="004B65CC"/>
    <w:rsid w:val="004C105F"/>
    <w:rsid w:val="005131B2"/>
    <w:rsid w:val="00515427"/>
    <w:rsid w:val="00541FA8"/>
    <w:rsid w:val="00547497"/>
    <w:rsid w:val="005615F0"/>
    <w:rsid w:val="00571124"/>
    <w:rsid w:val="00575E43"/>
    <w:rsid w:val="0058581E"/>
    <w:rsid w:val="00586B4E"/>
    <w:rsid w:val="005959C1"/>
    <w:rsid w:val="005A228B"/>
    <w:rsid w:val="005A4350"/>
    <w:rsid w:val="005F0FDB"/>
    <w:rsid w:val="005F7FEE"/>
    <w:rsid w:val="006179CB"/>
    <w:rsid w:val="0062524A"/>
    <w:rsid w:val="006608AF"/>
    <w:rsid w:val="00685286"/>
    <w:rsid w:val="006945A5"/>
    <w:rsid w:val="006A4F05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0525"/>
    <w:rsid w:val="00847958"/>
    <w:rsid w:val="00862205"/>
    <w:rsid w:val="00862778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927FF0"/>
    <w:rsid w:val="00940479"/>
    <w:rsid w:val="00982378"/>
    <w:rsid w:val="00984505"/>
    <w:rsid w:val="009908A2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5385"/>
    <w:rsid w:val="00AD545E"/>
    <w:rsid w:val="00AE4E78"/>
    <w:rsid w:val="00AF5349"/>
    <w:rsid w:val="00B14A58"/>
    <w:rsid w:val="00B23730"/>
    <w:rsid w:val="00B42381"/>
    <w:rsid w:val="00B46D3C"/>
    <w:rsid w:val="00B5011F"/>
    <w:rsid w:val="00BA55A5"/>
    <w:rsid w:val="00BA7F54"/>
    <w:rsid w:val="00BB04D5"/>
    <w:rsid w:val="00BE10D7"/>
    <w:rsid w:val="00BE469D"/>
    <w:rsid w:val="00C10699"/>
    <w:rsid w:val="00C21383"/>
    <w:rsid w:val="00C34428"/>
    <w:rsid w:val="00C418BD"/>
    <w:rsid w:val="00C45C4D"/>
    <w:rsid w:val="00C73608"/>
    <w:rsid w:val="00C81A14"/>
    <w:rsid w:val="00C8302F"/>
    <w:rsid w:val="00C85398"/>
    <w:rsid w:val="00C9322C"/>
    <w:rsid w:val="00C95F9A"/>
    <w:rsid w:val="00CA001A"/>
    <w:rsid w:val="00CC29D6"/>
    <w:rsid w:val="00CC3220"/>
    <w:rsid w:val="00D0318A"/>
    <w:rsid w:val="00D238AC"/>
    <w:rsid w:val="00D25231"/>
    <w:rsid w:val="00D26740"/>
    <w:rsid w:val="00D35578"/>
    <w:rsid w:val="00D36BC6"/>
    <w:rsid w:val="00D41E32"/>
    <w:rsid w:val="00D60501"/>
    <w:rsid w:val="00D8536E"/>
    <w:rsid w:val="00D85D38"/>
    <w:rsid w:val="00DA2E1A"/>
    <w:rsid w:val="00DB2935"/>
    <w:rsid w:val="00DB7483"/>
    <w:rsid w:val="00DC23FB"/>
    <w:rsid w:val="00DD5176"/>
    <w:rsid w:val="00DE5865"/>
    <w:rsid w:val="00DF59DE"/>
    <w:rsid w:val="00E026FD"/>
    <w:rsid w:val="00E17281"/>
    <w:rsid w:val="00E3306E"/>
    <w:rsid w:val="00E57D50"/>
    <w:rsid w:val="00E63C1D"/>
    <w:rsid w:val="00E95312"/>
    <w:rsid w:val="00EA290A"/>
    <w:rsid w:val="00EA719C"/>
    <w:rsid w:val="00EA7F06"/>
    <w:rsid w:val="00EB50C3"/>
    <w:rsid w:val="00EF543A"/>
    <w:rsid w:val="00EF7939"/>
    <w:rsid w:val="00F0694F"/>
    <w:rsid w:val="00F33FEB"/>
    <w:rsid w:val="00F41AA3"/>
    <w:rsid w:val="00F50782"/>
    <w:rsid w:val="00F5274E"/>
    <w:rsid w:val="00F97007"/>
    <w:rsid w:val="00FB0BA3"/>
    <w:rsid w:val="00FB3A31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5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5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5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5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5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6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4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7"/>
      </w:numPr>
    </w:pPr>
  </w:style>
  <w:style w:type="numbering" w:customStyle="1" w:styleId="Bullet">
    <w:name w:val="Bullet"/>
    <w:rsid w:val="00AF534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openxmlformats.org/package/2006/metadata/core-properties"/>
    <ds:schemaRef ds:uri="64eff3df-e3d6-48ed-978f-45ff25640900"/>
    <ds:schemaRef ds:uri="http://schemas.microsoft.com/office/2006/documentManagement/types"/>
    <ds:schemaRef ds:uri="ff236c08-9611-4854-a4bb-16d44b7327b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FF6E59-EC8F-48BE-A247-34EB7A84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2</cp:revision>
  <cp:lastPrinted>2016-11-30T05:48:00Z</cp:lastPrinted>
  <dcterms:created xsi:type="dcterms:W3CDTF">2024-03-25T23:45:00Z</dcterms:created>
  <dcterms:modified xsi:type="dcterms:W3CDTF">2024-03-25T23:45:00Z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Order">
    <vt:r8>136304800</vt:r8>
  </property>
</Properties>
</file>