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A5" w:rsidRDefault="00D60363" w:rsidP="006873FB">
      <w:pPr>
        <w:pStyle w:val="Heading1"/>
        <w:numPr>
          <w:ilvl w:val="0"/>
          <w:numId w:val="0"/>
        </w:numPr>
        <w:spacing w:before="0"/>
        <w:ind w:left="720" w:hanging="720"/>
      </w:pPr>
      <w:r>
        <w:t>Native bee habitat</w:t>
      </w:r>
    </w:p>
    <w:p w:rsidR="006873FB" w:rsidRDefault="006873FB" w:rsidP="006873FB">
      <w:pPr>
        <w:pStyle w:val="Heading2"/>
        <w:numPr>
          <w:ilvl w:val="0"/>
          <w:numId w:val="0"/>
        </w:numPr>
        <w:ind w:left="720" w:hanging="720"/>
      </w:pPr>
      <w:r>
        <w:t xml:space="preserve">Years </w:t>
      </w:r>
      <w:r w:rsidR="00052063">
        <w:t>5 and 6</w:t>
      </w:r>
    </w:p>
    <w:p w:rsidR="006873FB" w:rsidRPr="006873FB" w:rsidRDefault="00052063" w:rsidP="006873FB">
      <w:pPr>
        <w:rPr>
          <w:rFonts w:asciiTheme="majorHAnsi" w:eastAsiaTheme="majorEastAsia" w:hAnsiTheme="majorHAnsi" w:cstheme="majorBidi"/>
          <w:color w:val="2E3254" w:themeColor="text2"/>
          <w:sz w:val="36"/>
          <w:szCs w:val="36"/>
        </w:rPr>
      </w:pPr>
      <w:r w:rsidRPr="00052063">
        <w:t>Students are introduced to the diversity of Australia’s native bees and explore bee habitats at school. They explore bee needs and adap</w:t>
      </w:r>
      <w:r>
        <w:t>t</w:t>
      </w:r>
      <w:r w:rsidRPr="00052063">
        <w:t>ations, and apply mathematical concepts to visualise bee size variations, to design and build appropriate bee hotels and to map bee habitat. Bee activity depends on flower availability, so in southern parts of Australia this lesson ma</w:t>
      </w:r>
      <w:r>
        <w:t>y be best experienced in spring</w:t>
      </w:r>
      <w:r w:rsidR="006873FB" w:rsidRPr="006873FB">
        <w:t xml:space="preserve">. </w:t>
      </w:r>
    </w:p>
    <w:p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052063">
        <w:rPr>
          <w:rFonts w:asciiTheme="majorHAnsi" w:eastAsiaTheme="majorEastAsia" w:hAnsiTheme="majorHAnsi" w:cstheme="majorBidi"/>
          <w:color w:val="363791" w:themeColor="accent1"/>
          <w:sz w:val="28"/>
          <w:szCs w:val="28"/>
        </w:rPr>
        <w:t>alignment</w:t>
      </w:r>
    </w:p>
    <w:p w:rsidR="00052063" w:rsidRDefault="00052063" w:rsidP="00BF0161">
      <w:pPr>
        <w:pStyle w:val="Heading3"/>
        <w:numPr>
          <w:ilvl w:val="0"/>
          <w:numId w:val="0"/>
        </w:numPr>
        <w:ind w:left="720" w:hanging="720"/>
      </w:pPr>
      <w:r w:rsidRPr="00052063">
        <w:t>Year 5 Measurement and Geometry</w:t>
      </w:r>
    </w:p>
    <w:p w:rsidR="00052063" w:rsidRDefault="00052063" w:rsidP="00052063">
      <w:r>
        <w:t>Choose appropriate units of measurement for length, area, volume, capacity and mass (ACMMG108 – Scootle)</w:t>
      </w:r>
    </w:p>
    <w:p w:rsidR="00BF0161" w:rsidRDefault="00052063" w:rsidP="00BF0161">
      <w:r>
        <w:t>Use a grid reference system to describe locations. Describe routes using landmarks and directional language (ACMMG113 – Scootle)</w:t>
      </w:r>
    </w:p>
    <w:p w:rsidR="006873FB" w:rsidRDefault="00052063" w:rsidP="00BF0161">
      <w:pPr>
        <w:pStyle w:val="Heading3"/>
        <w:numPr>
          <w:ilvl w:val="0"/>
          <w:numId w:val="0"/>
        </w:numPr>
        <w:ind w:left="720" w:hanging="720"/>
      </w:pPr>
      <w:r w:rsidRPr="00052063">
        <w:t>Year 6 Measurement and Geometry</w:t>
      </w:r>
      <w:r w:rsidR="006873FB">
        <w:t xml:space="preserve"> </w:t>
      </w:r>
    </w:p>
    <w:p w:rsidR="00052063" w:rsidRDefault="00052063" w:rsidP="00052063">
      <w:r>
        <w:t>Convert between common metric units of length, mass and capacity (ACMMG136 – Scootle)</w:t>
      </w:r>
    </w:p>
    <w:p w:rsidR="00052063" w:rsidRDefault="00052063" w:rsidP="00052063">
      <w:r>
        <w:t>Solve problems involving the comparison of lengths and areas using appropriate units (ACMMG137 – Scootle)</w:t>
      </w:r>
    </w:p>
    <w:p w:rsidR="00052063" w:rsidRDefault="00052063" w:rsidP="00052063">
      <w:r>
        <w:t>Introduce the Cartesian coordinate system using all four quadrants (ACMMG143 – Scootle)</w:t>
      </w:r>
    </w:p>
    <w:p w:rsidR="00052063" w:rsidRDefault="00052063" w:rsidP="00BF0161">
      <w:pPr>
        <w:pStyle w:val="Heading3"/>
        <w:numPr>
          <w:ilvl w:val="0"/>
          <w:numId w:val="0"/>
        </w:numPr>
        <w:ind w:left="720" w:hanging="720"/>
      </w:pPr>
      <w:r w:rsidRPr="00052063">
        <w:t>Year 5 Science Understanding</w:t>
      </w:r>
    </w:p>
    <w:p w:rsidR="00052063" w:rsidRDefault="00052063" w:rsidP="00052063">
      <w:r w:rsidRPr="00052063">
        <w:t>Living things have structural features and adaptations that help them to survive in their environment (ACSSU043 – Scootle)</w:t>
      </w:r>
    </w:p>
    <w:p w:rsidR="00052063" w:rsidRDefault="00052063" w:rsidP="00BF0161">
      <w:pPr>
        <w:pStyle w:val="Heading3"/>
        <w:numPr>
          <w:ilvl w:val="0"/>
          <w:numId w:val="0"/>
        </w:numPr>
        <w:ind w:left="720" w:hanging="720"/>
      </w:pPr>
      <w:r w:rsidRPr="00052063">
        <w:t>Year 6 Science Understanding</w:t>
      </w:r>
    </w:p>
    <w:p w:rsidR="008548AF" w:rsidRDefault="00052063" w:rsidP="00052063">
      <w:r w:rsidRPr="00052063">
        <w:t>The growth and survival of living things are affected by physical conditions of their environment (ACSSU094 – Scootle)</w:t>
      </w:r>
    </w:p>
    <w:p w:rsidR="00052063" w:rsidRDefault="00052063" w:rsidP="00BF0161">
      <w:pPr>
        <w:pStyle w:val="Heading3"/>
        <w:numPr>
          <w:ilvl w:val="0"/>
          <w:numId w:val="0"/>
        </w:numPr>
        <w:ind w:left="720" w:hanging="720"/>
      </w:pPr>
      <w:r w:rsidRPr="00052063">
        <w:t>Year 5 and 6 Science as a Human Endeavour</w:t>
      </w:r>
    </w:p>
    <w:p w:rsidR="008548AF" w:rsidRPr="00BF0161" w:rsidRDefault="00052063" w:rsidP="00052063">
      <w:r w:rsidRPr="00052063">
        <w:t>Scientific knowledge is used to solve problems and inform personal and community decisions (ACSHE100 – Scootle)</w:t>
      </w:r>
    </w:p>
    <w:p w:rsidR="00006147" w:rsidRDefault="00006147" w:rsidP="00BF0161">
      <w:pPr>
        <w:pStyle w:val="Heading3"/>
        <w:numPr>
          <w:ilvl w:val="0"/>
          <w:numId w:val="0"/>
        </w:numPr>
        <w:ind w:left="720" w:hanging="720"/>
      </w:pPr>
      <w:r w:rsidRPr="00006147">
        <w:t>Year 5/6 Processes and Production Skills</w:t>
      </w:r>
    </w:p>
    <w:p w:rsidR="00006147" w:rsidRDefault="00006147" w:rsidP="00006147">
      <w:r w:rsidRPr="00006147">
        <w:t>Critique needs or opportunities for designing, and investigate materials, components, tools, equipment and processes to achieve intended designed solutions (ACTDEP024 – Scootle)</w:t>
      </w:r>
    </w:p>
    <w:p w:rsidR="00006147" w:rsidRDefault="00006147" w:rsidP="00006147"/>
    <w:p w:rsidR="00006147" w:rsidRDefault="00006147" w:rsidP="00006147">
      <w:r>
        <w:lastRenderedPageBreak/>
        <w:t>Generate, develop and communicate design ideas and processes for audiences using appropriate technical terms and graphical representation techniques (ACTDEP025 – Scootle)</w:t>
      </w:r>
    </w:p>
    <w:p w:rsidR="00006147" w:rsidRDefault="00006147" w:rsidP="00006147">
      <w:r>
        <w:t>Select appropriate materials, components, tools, equipment and techniques and apply safe procedures to make designed solutions (ACTDEP026 – Scootle)</w:t>
      </w:r>
    </w:p>
    <w:p w:rsidR="00006147" w:rsidRDefault="00006147" w:rsidP="00006147">
      <w:r>
        <w:t>Negotiate criteria for success that include sustainability to evaluate design ideas, processes and solutions (ACTDEP027 – Scootle)</w:t>
      </w:r>
    </w:p>
    <w:p w:rsidR="008548AF" w:rsidRPr="00006147" w:rsidRDefault="00006147" w:rsidP="00006147">
      <w:r>
        <w:t>Develop project plans that include consideration of resources when making designed solutions individually and collaboratively (ACTDEP028 – Scootle)</w:t>
      </w:r>
    </w:p>
    <w:p w:rsidR="006873FB" w:rsidRDefault="006873FB" w:rsidP="006873FB">
      <w:pPr>
        <w:pStyle w:val="Heading2"/>
        <w:numPr>
          <w:ilvl w:val="0"/>
          <w:numId w:val="0"/>
        </w:numPr>
        <w:ind w:left="720" w:hanging="720"/>
      </w:pPr>
      <w:r>
        <w:t xml:space="preserve">Learning hook </w:t>
      </w:r>
    </w:p>
    <w:p w:rsidR="00006147" w:rsidRPr="00006147" w:rsidRDefault="00006147" w:rsidP="00C152F7">
      <w:pPr>
        <w:numPr>
          <w:ilvl w:val="0"/>
          <w:numId w:val="7"/>
        </w:numPr>
      </w:pPr>
      <w:r w:rsidRPr="00006147">
        <w:t xml:space="preserve">Ask your students what they think of when they imagine a bee. Now show them the first slide in the supporting presentation. That was it, right? The European honey bee. Now ask them to try to imagine another bee … can anyone do it? Lots of people don’t realise, but there are almost 2000 native bee species in Australia! </w:t>
      </w:r>
    </w:p>
    <w:p w:rsidR="00006147" w:rsidRPr="00006147" w:rsidRDefault="00006147" w:rsidP="00C152F7">
      <w:pPr>
        <w:numPr>
          <w:ilvl w:val="0"/>
          <w:numId w:val="7"/>
        </w:numPr>
      </w:pPr>
      <w:r w:rsidRPr="00006147">
        <w:t>Have students complete a KWL chart to list what they know (K) about Australian bees, and what they want to know (W). Students can return to the chart at the end of the unit to reflect on their learning.</w:t>
      </w:r>
    </w:p>
    <w:p w:rsidR="00006147" w:rsidRPr="00006147" w:rsidRDefault="00006147" w:rsidP="00C152F7">
      <w:pPr>
        <w:numPr>
          <w:ilvl w:val="0"/>
          <w:numId w:val="7"/>
        </w:numPr>
      </w:pPr>
      <w:r w:rsidRPr="00006147">
        <w:t xml:space="preserve">Watch </w:t>
      </w:r>
      <w:hyperlink r:id="rId11" w:history="1">
        <w:r w:rsidRPr="00006147">
          <w:rPr>
            <w:rStyle w:val="Hyperlink"/>
          </w:rPr>
          <w:t>this short (4 min) video</w:t>
        </w:r>
      </w:hyperlink>
      <w:r w:rsidRPr="00006147">
        <w:t xml:space="preserve"> from Ag Excellence Alliance, in which Dr </w:t>
      </w:r>
      <w:proofErr w:type="spellStart"/>
      <w:r w:rsidRPr="00006147">
        <w:t>Katja</w:t>
      </w:r>
      <w:proofErr w:type="spellEnd"/>
      <w:r w:rsidRPr="00006147">
        <w:t xml:space="preserve"> </w:t>
      </w:r>
      <w:proofErr w:type="spellStart"/>
      <w:r w:rsidRPr="00006147">
        <w:t>Hogendoorn</w:t>
      </w:r>
      <w:proofErr w:type="spellEnd"/>
      <w:r w:rsidRPr="00006147">
        <w:t xml:space="preserve">, from the University of Adelaide, discusses native bees and their importance for our natural environment. </w:t>
      </w:r>
    </w:p>
    <w:p w:rsidR="00006147" w:rsidRPr="00BF0161" w:rsidRDefault="00006147" w:rsidP="003F71FB">
      <w:pPr>
        <w:numPr>
          <w:ilvl w:val="0"/>
          <w:numId w:val="7"/>
        </w:numPr>
        <w:rPr>
          <w:u w:val="single"/>
        </w:rPr>
      </w:pPr>
      <w:r w:rsidRPr="00006147">
        <w:t xml:space="preserve">Meet another local expert: Dr Tanya </w:t>
      </w:r>
      <w:proofErr w:type="spellStart"/>
      <w:r w:rsidRPr="00006147">
        <w:t>Latty</w:t>
      </w:r>
      <w:proofErr w:type="spellEnd"/>
      <w:r w:rsidRPr="00006147">
        <w:t xml:space="preserve"> is an environmental scientist at the University of Sydney. Students can learn more about insects, and Dr </w:t>
      </w:r>
      <w:proofErr w:type="spellStart"/>
      <w:r w:rsidRPr="00006147">
        <w:t>Latty’s</w:t>
      </w:r>
      <w:proofErr w:type="spellEnd"/>
      <w:r w:rsidRPr="00006147">
        <w:t xml:space="preserve"> role as an insect expert, on the </w:t>
      </w:r>
      <w:hyperlink r:id="rId12" w:history="1">
        <w:r w:rsidRPr="00006147">
          <w:rPr>
            <w:rStyle w:val="Hyperlink"/>
          </w:rPr>
          <w:t>Enquiring Minds website</w:t>
        </w:r>
      </w:hyperlink>
      <w:r w:rsidRPr="00BF0161">
        <w:rPr>
          <w:u w:val="single"/>
        </w:rPr>
        <w:t>.</w:t>
      </w:r>
    </w:p>
    <w:p w:rsidR="00006147" w:rsidRPr="006873FB" w:rsidRDefault="00006147" w:rsidP="00006147">
      <w:pPr>
        <w:pStyle w:val="Quote"/>
      </w:pPr>
      <w:r w:rsidRPr="006873FB">
        <w:t xml:space="preserve">Girls in focus: </w:t>
      </w:r>
      <w:r w:rsidRPr="00006147">
        <w:t xml:space="preserve">Role models are very important to enable girls to see themselves in STEM career. Showing students gender balanced role models of all ages, nationalities and cultural backgrounds supports them to make a connection to STEM practitioners.  </w:t>
      </w:r>
    </w:p>
    <w:p w:rsidR="006873FB" w:rsidRDefault="006873FB" w:rsidP="006873FB">
      <w:pPr>
        <w:pStyle w:val="Heading2"/>
        <w:numPr>
          <w:ilvl w:val="0"/>
          <w:numId w:val="0"/>
        </w:numPr>
        <w:ind w:left="720" w:hanging="720"/>
      </w:pPr>
      <w:r>
        <w:t>Learning input</w:t>
      </w:r>
    </w:p>
    <w:p w:rsidR="00006147" w:rsidRPr="00006147" w:rsidRDefault="00006147" w:rsidP="00C152F7">
      <w:pPr>
        <w:numPr>
          <w:ilvl w:val="0"/>
          <w:numId w:val="8"/>
        </w:numPr>
      </w:pPr>
      <w:r w:rsidRPr="00006147">
        <w:t xml:space="preserve">View the slides showing some native Australian bees. </w:t>
      </w:r>
    </w:p>
    <w:p w:rsidR="00006147" w:rsidRPr="00006147" w:rsidRDefault="00006147" w:rsidP="00C152F7">
      <w:pPr>
        <w:numPr>
          <w:ilvl w:val="0"/>
          <w:numId w:val="8"/>
        </w:numPr>
      </w:pPr>
      <w:r w:rsidRPr="00006147">
        <w:t>As a class, explore the school grounds to identify areas where bees might be spotted (areas with flowers in clumps of 1m</w:t>
      </w:r>
      <w:r w:rsidRPr="00006147">
        <w:rPr>
          <w:vertAlign w:val="superscript"/>
        </w:rPr>
        <w:t>2</w:t>
      </w:r>
      <w:r w:rsidRPr="00006147">
        <w:t xml:space="preserve"> or more), and annotate a grid or Cartesian coordinate map to show target areas. Decide on a good time to go on a bee hunt.</w:t>
      </w:r>
    </w:p>
    <w:p w:rsidR="00006147" w:rsidRDefault="00006147" w:rsidP="00C152F7">
      <w:pPr>
        <w:pStyle w:val="ListParagraph"/>
        <w:numPr>
          <w:ilvl w:val="0"/>
          <w:numId w:val="8"/>
        </w:numPr>
      </w:pPr>
      <w:r w:rsidRPr="00006147">
        <w:t>Allocate specific bee observation sites to small groups of students, identifying the area by its reference on the map, and have them visit each location once a day for three to five days, recording the number of bees observed. As a class, discuss the findings. Are the school grounds good bee habitat? What would explain the number of bees observed?</w:t>
      </w:r>
    </w:p>
    <w:p w:rsidR="00006147" w:rsidRDefault="00006147" w:rsidP="00006147">
      <w:r w:rsidRPr="00006147">
        <w:rPr>
          <w:b/>
          <w:bCs/>
        </w:rPr>
        <w:t>Safety</w:t>
      </w:r>
      <w:r w:rsidRPr="00006147">
        <w:t xml:space="preserve"> </w:t>
      </w:r>
      <w:r w:rsidRPr="00006147">
        <w:rPr>
          <w:b/>
          <w:bCs/>
        </w:rPr>
        <w:t>note</w:t>
      </w:r>
      <w:r w:rsidRPr="00006147">
        <w:t>: Most species of Australian native bees are unlikely or unable to sting. However, it is possible to be allergic to the sting of native bees, and the introduced honey bee may also be present and can sting. Students should observe bees from a distance, and any students with known allergic responses should be accompanied by a teacher.</w:t>
      </w:r>
    </w:p>
    <w:p w:rsidR="00006147" w:rsidRPr="00006147" w:rsidRDefault="00006147" w:rsidP="00C152F7">
      <w:pPr>
        <w:pStyle w:val="ListParagraph"/>
        <w:numPr>
          <w:ilvl w:val="0"/>
          <w:numId w:val="8"/>
        </w:numPr>
      </w:pPr>
      <w:r>
        <w:t xml:space="preserve">Australia </w:t>
      </w:r>
      <w:r w:rsidRPr="00006147">
        <w:t xml:space="preserve">has over 1600 native bee species. Native bees range in scale from 2 mm to 24 mm long. In the video, Dr </w:t>
      </w:r>
      <w:proofErr w:type="spellStart"/>
      <w:r w:rsidRPr="00006147">
        <w:t>Hogendoorn</w:t>
      </w:r>
      <w:proofErr w:type="spellEnd"/>
      <w:r w:rsidRPr="00006147">
        <w:t xml:space="preserve"> says that’s like the difference between a rabbit and an elephant. To </w:t>
      </w:r>
      <w:r w:rsidRPr="00006147">
        <w:lastRenderedPageBreak/>
        <w:t xml:space="preserve">understand the relative size of native bees, students will create scale illustrations. Show students </w:t>
      </w:r>
      <w:hyperlink r:id="rId13" w:history="1">
        <w:r w:rsidRPr="00006147">
          <w:rPr>
            <w:rStyle w:val="Hyperlink"/>
          </w:rPr>
          <w:t>this short video</w:t>
        </w:r>
      </w:hyperlink>
      <w:r w:rsidRPr="00006147">
        <w:t xml:space="preserve"> from </w:t>
      </w:r>
      <w:r w:rsidRPr="00006147">
        <w:rPr>
          <w:rFonts w:hint="eastAsia"/>
        </w:rPr>
        <w:t>In Situ Science</w:t>
      </w:r>
      <w:r w:rsidRPr="00006147">
        <w:t xml:space="preserve"> on scientific illustration to get them started.</w:t>
      </w:r>
    </w:p>
    <w:p w:rsidR="006873FB" w:rsidRPr="00006147" w:rsidRDefault="006873FB" w:rsidP="00006147">
      <w:pPr>
        <w:pStyle w:val="Quote"/>
      </w:pPr>
      <w:r w:rsidRPr="006873FB">
        <w:t xml:space="preserve">Girls in focus: </w:t>
      </w:r>
      <w:r w:rsidR="00006147" w:rsidRPr="00006147">
        <w:t>Providing a local context helps girls to engage with their STEM learning. Research shows that girls desire relevance and social value. Creating a learning experience that enables students to use their STEM learning to make a tangible difference demonstrates that STEM careers can have a positive social impact.</w:t>
      </w:r>
    </w:p>
    <w:p w:rsidR="006873FB" w:rsidRDefault="006873FB" w:rsidP="006873FB">
      <w:r w:rsidRPr="006873FB">
        <w:rPr>
          <w:rStyle w:val="Heading2Char"/>
        </w:rPr>
        <w:t>Learning construction</w:t>
      </w:r>
      <w:r>
        <w:t xml:space="preserve"> </w:t>
      </w:r>
    </w:p>
    <w:p w:rsidR="00006147" w:rsidRPr="00006147" w:rsidRDefault="00006147" w:rsidP="00C152F7">
      <w:pPr>
        <w:pStyle w:val="ListParagraph"/>
        <w:numPr>
          <w:ilvl w:val="0"/>
          <w:numId w:val="5"/>
        </w:numPr>
      </w:pPr>
      <w:r w:rsidRPr="00006147">
        <w:t xml:space="preserve">Students work in groups of five to create scale scientific illustrations of some native bees to show the range of size. They should decide on the scale they will use and each select a bee to illustrate. They can search for additional images online. The </w:t>
      </w:r>
      <w:hyperlink r:id="rId14" w:history="1">
        <w:proofErr w:type="spellStart"/>
        <w:r w:rsidRPr="00006147">
          <w:rPr>
            <w:rStyle w:val="Hyperlink"/>
          </w:rPr>
          <w:t>PaDIL</w:t>
        </w:r>
        <w:proofErr w:type="spellEnd"/>
        <w:r w:rsidRPr="00006147">
          <w:rPr>
            <w:rStyle w:val="Hyperlink"/>
          </w:rPr>
          <w:t xml:space="preserve"> website</w:t>
        </w:r>
      </w:hyperlink>
      <w:r w:rsidRPr="00006147">
        <w:t xml:space="preserve"> has excellent specimen images. Five suggested bees are shown in the presentation: </w:t>
      </w:r>
      <w:r w:rsidR="0028039E">
        <w:br/>
      </w:r>
    </w:p>
    <w:p w:rsidR="00006147" w:rsidRPr="00006147" w:rsidRDefault="00006147" w:rsidP="0028039E">
      <w:pPr>
        <w:pStyle w:val="ListParagraph"/>
      </w:pPr>
      <w:proofErr w:type="spellStart"/>
      <w:r w:rsidRPr="00006147">
        <w:t>Quasihesma</w:t>
      </w:r>
      <w:proofErr w:type="spellEnd"/>
      <w:r w:rsidRPr="00006147">
        <w:t xml:space="preserve"> bee – 2 mm long*</w:t>
      </w:r>
    </w:p>
    <w:p w:rsidR="00006147" w:rsidRPr="00006147" w:rsidRDefault="00006147" w:rsidP="0028039E">
      <w:pPr>
        <w:pStyle w:val="ListParagraph"/>
      </w:pPr>
      <w:r w:rsidRPr="00006147">
        <w:t>Sugarbag bee – 4 mm long</w:t>
      </w:r>
    </w:p>
    <w:p w:rsidR="00006147" w:rsidRPr="00006147" w:rsidRDefault="00006147" w:rsidP="0028039E">
      <w:pPr>
        <w:pStyle w:val="ListParagraph"/>
      </w:pPr>
      <w:r w:rsidRPr="00006147">
        <w:t xml:space="preserve">Blue banded bee - 11 mm long </w:t>
      </w:r>
    </w:p>
    <w:p w:rsidR="00006147" w:rsidRPr="00006147" w:rsidRDefault="00006147" w:rsidP="0028039E">
      <w:pPr>
        <w:pStyle w:val="ListParagraph"/>
      </w:pPr>
      <w:r w:rsidRPr="00006147">
        <w:t xml:space="preserve">Teddy bear bee - 12 mm long </w:t>
      </w:r>
    </w:p>
    <w:p w:rsidR="006873FB" w:rsidRDefault="00006147" w:rsidP="0028039E">
      <w:pPr>
        <w:pStyle w:val="ListParagraph"/>
      </w:pPr>
      <w:r w:rsidRPr="00006147">
        <w:t>Great carpenter bee - 24 mm long</w:t>
      </w:r>
    </w:p>
    <w:p w:rsidR="006873FB" w:rsidRDefault="006873FB" w:rsidP="006873FB">
      <w:r>
        <w:t xml:space="preserve">Note: </w:t>
      </w:r>
      <w:r w:rsidR="0028039E" w:rsidRPr="0028039E">
        <w:t xml:space="preserve">the </w:t>
      </w:r>
      <w:proofErr w:type="spellStart"/>
      <w:r w:rsidR="0028039E" w:rsidRPr="0028039E">
        <w:t>Quasihesma</w:t>
      </w:r>
      <w:proofErr w:type="spellEnd"/>
      <w:r w:rsidR="0028039E" w:rsidRPr="0028039E">
        <w:t xml:space="preserve"> bee specimen includes a scale; draw students’ attention to the scale and have them check the actual size of the bee on a ruler.</w:t>
      </w:r>
    </w:p>
    <w:p w:rsidR="0028039E" w:rsidRPr="0028039E" w:rsidRDefault="0028039E" w:rsidP="00C152F7">
      <w:pPr>
        <w:pStyle w:val="ListParagraph"/>
        <w:numPr>
          <w:ilvl w:val="0"/>
          <w:numId w:val="5"/>
        </w:numPr>
      </w:pPr>
      <w:r w:rsidRPr="0028039E">
        <w:t xml:space="preserve">Students can label their illustration using the bee anatomy slide as a guide. They should be encouraged to notice specific adaptations like the hairs that enable bees to carry pollen ‘baskets’ on their hind legs. More information on bee anatomy is available on the Arizona State University </w:t>
      </w:r>
      <w:hyperlink r:id="rId15" w:history="1">
        <w:r w:rsidRPr="0028039E">
          <w:rPr>
            <w:rStyle w:val="Hyperlink"/>
          </w:rPr>
          <w:t>Ask a Biologist</w:t>
        </w:r>
      </w:hyperlink>
      <w:r w:rsidRPr="0028039E">
        <w:t xml:space="preserve"> website.</w:t>
      </w:r>
    </w:p>
    <w:p w:rsidR="0028039E" w:rsidRDefault="006873FB" w:rsidP="0028039E">
      <w:pPr>
        <w:pStyle w:val="Quote"/>
      </w:pPr>
      <w:r w:rsidRPr="006873FB">
        <w:t xml:space="preserve">Girls in focus: </w:t>
      </w:r>
      <w:r w:rsidR="0028039E" w:rsidRPr="0028039E">
        <w:t>Connecting the creativity of drawing to the maths demonstrates the potential to harness your passion by pursuing a STEM career. Many girls do not appreciate the creative opportunities within STEM, particularly with reference to maths skills.</w:t>
      </w:r>
    </w:p>
    <w:p w:rsidR="006873FB" w:rsidRDefault="00BF0161" w:rsidP="006873FB">
      <w:pPr>
        <w:pStyle w:val="Heading2"/>
        <w:numPr>
          <w:ilvl w:val="0"/>
          <w:numId w:val="0"/>
        </w:numPr>
        <w:ind w:left="720" w:hanging="720"/>
      </w:pPr>
      <w:r>
        <w:t>L</w:t>
      </w:r>
      <w:r w:rsidR="006873FB">
        <w:t>earning input</w:t>
      </w:r>
    </w:p>
    <w:p w:rsidR="0028039E" w:rsidRPr="0028039E" w:rsidRDefault="0028039E" w:rsidP="00C152F7">
      <w:pPr>
        <w:pStyle w:val="ListParagraph"/>
        <w:numPr>
          <w:ilvl w:val="0"/>
          <w:numId w:val="6"/>
        </w:numPr>
      </w:pPr>
      <w:r w:rsidRPr="0028039E">
        <w:t>As a class, discuss what bees need to survive:</w:t>
      </w:r>
    </w:p>
    <w:p w:rsidR="0028039E" w:rsidRPr="0028039E" w:rsidRDefault="0028039E" w:rsidP="00C152F7">
      <w:pPr>
        <w:pStyle w:val="ListParagraph"/>
        <w:numPr>
          <w:ilvl w:val="0"/>
          <w:numId w:val="10"/>
        </w:numPr>
      </w:pPr>
      <w:r w:rsidRPr="0028039E">
        <w:t xml:space="preserve">a food source </w:t>
      </w:r>
    </w:p>
    <w:p w:rsidR="0028039E" w:rsidRPr="0028039E" w:rsidRDefault="0028039E" w:rsidP="00C152F7">
      <w:pPr>
        <w:pStyle w:val="ListParagraph"/>
        <w:numPr>
          <w:ilvl w:val="0"/>
          <w:numId w:val="10"/>
        </w:numPr>
      </w:pPr>
      <w:r w:rsidRPr="0028039E">
        <w:t>water</w:t>
      </w:r>
    </w:p>
    <w:p w:rsidR="0028039E" w:rsidRDefault="0028039E" w:rsidP="00C152F7">
      <w:pPr>
        <w:pStyle w:val="ListParagraph"/>
        <w:numPr>
          <w:ilvl w:val="0"/>
          <w:numId w:val="10"/>
        </w:numPr>
      </w:pPr>
      <w:proofErr w:type="gramStart"/>
      <w:r w:rsidRPr="0028039E">
        <w:t>a</w:t>
      </w:r>
      <w:proofErr w:type="gramEnd"/>
      <w:r w:rsidRPr="0028039E">
        <w:t xml:space="preserve"> safe nesting area.</w:t>
      </w:r>
    </w:p>
    <w:p w:rsidR="0028039E" w:rsidRDefault="0028039E" w:rsidP="0028039E">
      <w:pPr>
        <w:pStyle w:val="ListParagraph"/>
      </w:pPr>
      <w:r>
        <w:t xml:space="preserve">Explain to the students: </w:t>
      </w:r>
      <w:r w:rsidRPr="0028039E">
        <w:t>you’ve already identified a food source; that was how you selected your bee observation sites. Now you are going to build safe nesting areas for native bees.</w:t>
      </w:r>
    </w:p>
    <w:p w:rsidR="0028039E" w:rsidRPr="0028039E" w:rsidRDefault="0028039E" w:rsidP="0028039E">
      <w:pPr>
        <w:pStyle w:val="ListParagraph"/>
      </w:pPr>
      <w:bookmarkStart w:id="0" w:name="_GoBack"/>
      <w:bookmarkEnd w:id="0"/>
    </w:p>
    <w:p w:rsidR="0028039E" w:rsidRDefault="0028039E" w:rsidP="00C152F7">
      <w:pPr>
        <w:pStyle w:val="ListParagraph"/>
        <w:numPr>
          <w:ilvl w:val="0"/>
          <w:numId w:val="6"/>
        </w:numPr>
      </w:pPr>
      <w:r>
        <w:t xml:space="preserve">First, you will need to find out what bees live near you. Use the Aussie Bee website to identify bees </w:t>
      </w:r>
      <w:proofErr w:type="gramStart"/>
      <w:r>
        <w:t>that</w:t>
      </w:r>
      <w:proofErr w:type="gramEnd"/>
      <w:r>
        <w:t xml:space="preserve"> occur in your state, and the type of nest the bee prefers. </w:t>
      </w:r>
    </w:p>
    <w:p w:rsidR="0028039E" w:rsidRDefault="0028039E" w:rsidP="0028039E">
      <w:pPr>
        <w:pStyle w:val="ListParagraph"/>
      </w:pPr>
    </w:p>
    <w:p w:rsidR="0028039E" w:rsidRDefault="0028039E" w:rsidP="0028039E">
      <w:pPr>
        <w:pStyle w:val="ListParagraph"/>
      </w:pPr>
      <w:r>
        <w:t xml:space="preserve">Bee hotels are artificial nesting sites that can help bees who have had their habitats destroyed by land clearing and urbanisation. View the presentation to see some different bee hotels. Notice the size of the holes. As a class, discuss what sized holes would best suit the bees in your area. </w:t>
      </w:r>
    </w:p>
    <w:p w:rsidR="006873FB" w:rsidRDefault="006873FB" w:rsidP="006873FB">
      <w:pPr>
        <w:pStyle w:val="Heading2"/>
        <w:numPr>
          <w:ilvl w:val="0"/>
          <w:numId w:val="0"/>
        </w:numPr>
        <w:ind w:left="720" w:hanging="720"/>
      </w:pPr>
      <w:r>
        <w:lastRenderedPageBreak/>
        <w:t xml:space="preserve">Learning construction </w:t>
      </w:r>
    </w:p>
    <w:p w:rsidR="0028039E" w:rsidRPr="0028039E" w:rsidRDefault="0028039E" w:rsidP="00C152F7">
      <w:pPr>
        <w:numPr>
          <w:ilvl w:val="0"/>
          <w:numId w:val="11"/>
        </w:numPr>
      </w:pPr>
      <w:r w:rsidRPr="0028039E">
        <w:t xml:space="preserve">Students work in small groups to design and build a bee hotel for their bee observation area. </w:t>
      </w:r>
      <w:r>
        <w:br/>
      </w:r>
      <w:r w:rsidRPr="0028039E">
        <w:t xml:space="preserve">Students should begin by collecting materials they could use to build the hotel. They should focus on recycling materials from school or home, or using natural materials. If you have a nearby reserve or park, students could go on a scavenger hunt to source materials for their bee hotel. </w:t>
      </w:r>
    </w:p>
    <w:p w:rsidR="0028039E" w:rsidRPr="0028039E" w:rsidRDefault="0028039E" w:rsidP="00C152F7">
      <w:pPr>
        <w:numPr>
          <w:ilvl w:val="0"/>
          <w:numId w:val="11"/>
        </w:numPr>
      </w:pPr>
      <w:r w:rsidRPr="0028039E">
        <w:t xml:space="preserve">Students then build their hotel, ensuring that the size of the holes is appropriate for the bees they are targeting. Once the hotel is built, students should take a photo and annotate it digitally or physically to show the width of the holes. </w:t>
      </w:r>
    </w:p>
    <w:p w:rsidR="0028039E" w:rsidRPr="0028039E" w:rsidRDefault="0028039E" w:rsidP="00C152F7">
      <w:pPr>
        <w:numPr>
          <w:ilvl w:val="0"/>
          <w:numId w:val="11"/>
        </w:numPr>
      </w:pPr>
      <w:r w:rsidRPr="0028039E">
        <w:t xml:space="preserve">Students position their bee hotels and create a bee tour map (using either a grid or a Cartesian coordinate map) showing the best path to take to observe the bee hotels. They encourage parents and community members to take a bee tour around the school grounds using the map. </w:t>
      </w:r>
    </w:p>
    <w:p w:rsidR="0028039E" w:rsidRPr="0028039E" w:rsidRDefault="0028039E" w:rsidP="00C152F7">
      <w:pPr>
        <w:numPr>
          <w:ilvl w:val="0"/>
          <w:numId w:val="11"/>
        </w:numPr>
      </w:pPr>
      <w:r w:rsidRPr="0028039E">
        <w:t>Students can develop their bee environment further by adding a bee bath and planting a bee-friendly garden (see additional resources).</w:t>
      </w:r>
    </w:p>
    <w:p w:rsidR="0028039E" w:rsidRPr="0028039E" w:rsidRDefault="0028039E" w:rsidP="00C152F7">
      <w:pPr>
        <w:numPr>
          <w:ilvl w:val="0"/>
          <w:numId w:val="11"/>
        </w:numPr>
      </w:pPr>
      <w:r w:rsidRPr="0028039E">
        <w:t xml:space="preserve">At the conclusion of the project, students should return to their KWL chart and complete </w:t>
      </w:r>
      <w:proofErr w:type="gramStart"/>
      <w:r w:rsidRPr="0028039E">
        <w:t>the what</w:t>
      </w:r>
      <w:proofErr w:type="gramEnd"/>
      <w:r w:rsidRPr="0028039E">
        <w:t xml:space="preserve"> I learned (L) column. </w:t>
      </w:r>
    </w:p>
    <w:p w:rsidR="006873FB" w:rsidRPr="0028039E" w:rsidRDefault="006873FB" w:rsidP="0028039E">
      <w:pPr>
        <w:pStyle w:val="Quote"/>
      </w:pPr>
      <w:r>
        <w:t xml:space="preserve">Girls in focus: </w:t>
      </w:r>
      <w:r w:rsidR="0028039E" w:rsidRPr="0028039E">
        <w:t>Girls should be encouraged to be creative and to experiment with their bee hotel designs. Bee hotels can be both functional and aesthetically pleasing. Girls are motivated by social learning opportunities, but care should be taken to ensure that all students engage with the hands-on features of the task.</w:t>
      </w:r>
    </w:p>
    <w:p w:rsidR="006873FB" w:rsidRDefault="006873FB" w:rsidP="006873FB">
      <w:pPr>
        <w:pStyle w:val="Heading2"/>
        <w:numPr>
          <w:ilvl w:val="0"/>
          <w:numId w:val="0"/>
        </w:numPr>
        <w:ind w:left="720" w:hanging="720"/>
      </w:pPr>
      <w:r>
        <w:t>Resources</w:t>
      </w:r>
    </w:p>
    <w:p w:rsidR="0028039E" w:rsidRPr="0028039E" w:rsidRDefault="0028039E" w:rsidP="0028039E">
      <w:r w:rsidRPr="0028039E">
        <w:t>ABC article ‘</w:t>
      </w:r>
      <w:hyperlink r:id="rId16" w:history="1">
        <w:r w:rsidRPr="0028039E">
          <w:rPr>
            <w:rStyle w:val="Hyperlink"/>
          </w:rPr>
          <w:t>Native bees are powerful pollinators, and there’s a simple way to help them</w:t>
        </w:r>
      </w:hyperlink>
      <w:r w:rsidRPr="0028039E">
        <w:t xml:space="preserve">’ (29 Jan 2019) </w:t>
      </w:r>
    </w:p>
    <w:p w:rsidR="0028039E" w:rsidRPr="0028039E" w:rsidRDefault="0028039E" w:rsidP="0028039E">
      <w:r w:rsidRPr="0028039E">
        <w:t xml:space="preserve">Aussie Bees: </w:t>
      </w:r>
      <w:hyperlink r:id="rId17" w:history="1">
        <w:r w:rsidRPr="0028039E">
          <w:rPr>
            <w:rStyle w:val="Hyperlink"/>
            <w:rFonts w:hint="eastAsia"/>
          </w:rPr>
          <w:t>What is a bee hotel and how can it help?</w:t>
        </w:r>
      </w:hyperlink>
    </w:p>
    <w:p w:rsidR="0028039E" w:rsidRPr="0028039E" w:rsidRDefault="0028039E" w:rsidP="0028039E">
      <w:r w:rsidRPr="0028039E">
        <w:t xml:space="preserve">Backyard Buddies: </w:t>
      </w:r>
      <w:hyperlink r:id="rId18" w:history="1">
        <w:r w:rsidRPr="0028039E">
          <w:rPr>
            <w:rStyle w:val="Hyperlink"/>
            <w:rFonts w:hint="eastAsia"/>
          </w:rPr>
          <w:t>Build a bee hotel</w:t>
        </w:r>
      </w:hyperlink>
      <w:r w:rsidRPr="0028039E">
        <w:rPr>
          <w:rFonts w:hint="eastAsia"/>
        </w:rPr>
        <w:t xml:space="preserve"> </w:t>
      </w:r>
    </w:p>
    <w:p w:rsidR="004A2395" w:rsidRDefault="004A2395" w:rsidP="006873FB"/>
    <w:sectPr w:rsidR="004A2395" w:rsidSect="00025A26">
      <w:footerReference w:type="default" r:id="rId19"/>
      <w:headerReference w:type="first" r:id="rId20"/>
      <w:footerReference w:type="first" r:id="rId21"/>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F7" w:rsidRDefault="00C152F7" w:rsidP="00E95312">
      <w:pPr>
        <w:spacing w:before="0" w:after="0" w:line="240" w:lineRule="auto"/>
      </w:pPr>
      <w:r>
        <w:separator/>
      </w:r>
    </w:p>
  </w:endnote>
  <w:endnote w:type="continuationSeparator" w:id="0">
    <w:p w:rsidR="00C152F7" w:rsidRDefault="00C152F7"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Arial Unicode MS"/>
    <w:panose1 w:val="02010600030101010101"/>
    <w:charset w:val="86"/>
    <w:family w:val="auto"/>
    <w:pitch w:val="variable"/>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3C" w:rsidRDefault="00B46D3C" w:rsidP="00B46D3C"/>
  <w:p w:rsidR="00B46D3C" w:rsidRPr="00B46D3C" w:rsidRDefault="00B46D3C" w:rsidP="00B46D3C">
    <w:pPr>
      <w:rPr>
        <w:b/>
        <w:bCs/>
        <w:color w:val="28296C" w:themeColor="accent1" w:themeShade="BF"/>
        <w:sz w:val="16"/>
      </w:rPr>
    </w:pPr>
    <w:r w:rsidRPr="00B46D3C">
      <w:rPr>
        <w:b/>
        <w:bCs/>
        <w:noProof/>
        <w:color w:val="28296C" w:themeColor="accent1" w:themeShade="BF"/>
        <w:sz w:val="16"/>
        <w:lang w:eastAsia="en-AU"/>
      </w:rPr>
      <w:drawing>
        <wp:anchor distT="0" distB="0" distL="114300" distR="114300" simplePos="0" relativeHeight="251661312" behindDoc="1" locked="0" layoutInCell="1" allowOverlap="1" wp14:anchorId="2EDFB9FF" wp14:editId="57EF483F">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2019 Education Services Australia Ltd, unless otherwise indicated. This material may be used, reproduced, published and modified for non-commercial educational purposes.</w:t>
    </w:r>
  </w:p>
  <w:p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CA" w:rsidRPr="00B46D3C" w:rsidRDefault="00247B4B" w:rsidP="00247B4B">
    <w:pPr>
      <w:rPr>
        <w:b/>
        <w:bCs/>
        <w:color w:val="28296C" w:themeColor="accent1" w:themeShade="BF"/>
        <w:sz w:val="16"/>
      </w:rPr>
    </w:pPr>
    <w:r w:rsidRPr="00B46D3C">
      <w:rPr>
        <w:b/>
        <w:bCs/>
        <w:noProof/>
        <w:color w:val="28296C" w:themeColor="accent1" w:themeShade="BF"/>
        <w:sz w:val="16"/>
        <w:lang w:eastAsia="en-AU"/>
      </w:rPr>
      <w:drawing>
        <wp:anchor distT="0" distB="0" distL="114300" distR="114300" simplePos="0" relativeHeight="251659264" behindDoc="1" locked="0" layoutInCell="1" allowOverlap="1">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2019 Education Services Australia Ltd, unless otherwise indicated. This material may be used, reproduced, published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F7" w:rsidRDefault="00C152F7" w:rsidP="00E95312">
      <w:pPr>
        <w:spacing w:before="0" w:after="0" w:line="240" w:lineRule="auto"/>
      </w:pPr>
      <w:r>
        <w:separator/>
      </w:r>
    </w:p>
  </w:footnote>
  <w:footnote w:type="continuationSeparator" w:id="0">
    <w:p w:rsidR="00C152F7" w:rsidRDefault="00C152F7"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39" w:rsidRDefault="00EF7939" w:rsidP="00EF7939">
    <w:pPr>
      <w:pStyle w:val="Header"/>
      <w:jc w:val="right"/>
    </w:pPr>
    <w:r>
      <w:rPr>
        <w:noProof/>
        <w:lang w:eastAsia="en-AU"/>
      </w:rPr>
      <w:drawing>
        <wp:inline distT="0" distB="0" distL="0" distR="0">
          <wp:extent cx="2235203" cy="838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GiST Primary Logo + Title Reverse.jpg"/>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2D6414B"/>
    <w:multiLevelType w:val="hybridMultilevel"/>
    <w:tmpl w:val="8D2AF35A"/>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4" w15:restartNumberingAfterBreak="0">
    <w:nsid w:val="2ED25B2B"/>
    <w:multiLevelType w:val="hybridMultilevel"/>
    <w:tmpl w:val="9C2E325A"/>
    <w:styleLink w:val="Bullet"/>
    <w:lvl w:ilvl="0" w:tplc="219E2C6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726808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C72FDE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7E01BA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31652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A0C29B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C8043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4AA66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836069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3A9226A0"/>
    <w:multiLevelType w:val="hybridMultilevel"/>
    <w:tmpl w:val="0F8839B0"/>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7" w15:restartNumberingAfterBreak="0">
    <w:nsid w:val="4FAE12BE"/>
    <w:multiLevelType w:val="hybridMultilevel"/>
    <w:tmpl w:val="C88674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10324A7"/>
    <w:multiLevelType w:val="hybridMultilevel"/>
    <w:tmpl w:val="95B6E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5E5138"/>
    <w:multiLevelType w:val="hybridMultilevel"/>
    <w:tmpl w:val="A1664F4A"/>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9"/>
  </w:num>
  <w:num w:numId="2">
    <w:abstractNumId w:val="3"/>
  </w:num>
  <w:num w:numId="3">
    <w:abstractNumId w:val="5"/>
  </w:num>
  <w:num w:numId="4">
    <w:abstractNumId w:val="0"/>
  </w:num>
  <w:num w:numId="5">
    <w:abstractNumId w:val="2"/>
  </w:num>
  <w:num w:numId="6">
    <w:abstractNumId w:val="8"/>
  </w:num>
  <w:num w:numId="7">
    <w:abstractNumId w:val="7"/>
  </w:num>
  <w:num w:numId="8">
    <w:abstractNumId w:val="10"/>
  </w:num>
  <w:num w:numId="9">
    <w:abstractNumId w:val="4"/>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9C"/>
    <w:rsid w:val="0000427C"/>
    <w:rsid w:val="00006147"/>
    <w:rsid w:val="00007763"/>
    <w:rsid w:val="00025A26"/>
    <w:rsid w:val="00052063"/>
    <w:rsid w:val="000657FB"/>
    <w:rsid w:val="00085E9E"/>
    <w:rsid w:val="00093D42"/>
    <w:rsid w:val="000D42DD"/>
    <w:rsid w:val="000E4701"/>
    <w:rsid w:val="000F525B"/>
    <w:rsid w:val="000F78AD"/>
    <w:rsid w:val="0010108B"/>
    <w:rsid w:val="00124D71"/>
    <w:rsid w:val="00141CD6"/>
    <w:rsid w:val="00145020"/>
    <w:rsid w:val="00152AE8"/>
    <w:rsid w:val="00156814"/>
    <w:rsid w:val="00177866"/>
    <w:rsid w:val="001F676F"/>
    <w:rsid w:val="002322B2"/>
    <w:rsid w:val="00241B24"/>
    <w:rsid w:val="00242AA4"/>
    <w:rsid w:val="00247B4B"/>
    <w:rsid w:val="00266ED1"/>
    <w:rsid w:val="0028039E"/>
    <w:rsid w:val="00282542"/>
    <w:rsid w:val="002B3C0B"/>
    <w:rsid w:val="002B6F05"/>
    <w:rsid w:val="002B7D27"/>
    <w:rsid w:val="002D2C96"/>
    <w:rsid w:val="0032414D"/>
    <w:rsid w:val="003317FA"/>
    <w:rsid w:val="00342E69"/>
    <w:rsid w:val="00345C57"/>
    <w:rsid w:val="003625C8"/>
    <w:rsid w:val="003639F8"/>
    <w:rsid w:val="00371429"/>
    <w:rsid w:val="00380C7B"/>
    <w:rsid w:val="0038120E"/>
    <w:rsid w:val="00392F53"/>
    <w:rsid w:val="003E0821"/>
    <w:rsid w:val="00411699"/>
    <w:rsid w:val="00415B8E"/>
    <w:rsid w:val="00451851"/>
    <w:rsid w:val="004916B8"/>
    <w:rsid w:val="00497B26"/>
    <w:rsid w:val="004A2362"/>
    <w:rsid w:val="004A2395"/>
    <w:rsid w:val="004A693B"/>
    <w:rsid w:val="004B0547"/>
    <w:rsid w:val="004B65CC"/>
    <w:rsid w:val="005131B2"/>
    <w:rsid w:val="00515427"/>
    <w:rsid w:val="00541FA8"/>
    <w:rsid w:val="00547497"/>
    <w:rsid w:val="005615F0"/>
    <w:rsid w:val="00571124"/>
    <w:rsid w:val="00575E43"/>
    <w:rsid w:val="0059654D"/>
    <w:rsid w:val="005A2DFA"/>
    <w:rsid w:val="005F7FEE"/>
    <w:rsid w:val="0062524A"/>
    <w:rsid w:val="006608AF"/>
    <w:rsid w:val="00685286"/>
    <w:rsid w:val="006873FB"/>
    <w:rsid w:val="006945A5"/>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7933"/>
    <w:rsid w:val="00847958"/>
    <w:rsid w:val="008548AF"/>
    <w:rsid w:val="00862205"/>
    <w:rsid w:val="008732F6"/>
    <w:rsid w:val="00886FE1"/>
    <w:rsid w:val="00896D93"/>
    <w:rsid w:val="008A256F"/>
    <w:rsid w:val="008A3EEB"/>
    <w:rsid w:val="008A4256"/>
    <w:rsid w:val="008A7F69"/>
    <w:rsid w:val="008C039E"/>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90C78"/>
    <w:rsid w:val="00BA55A5"/>
    <w:rsid w:val="00BA7F54"/>
    <w:rsid w:val="00BB04D5"/>
    <w:rsid w:val="00BE469D"/>
    <w:rsid w:val="00BF0161"/>
    <w:rsid w:val="00C10699"/>
    <w:rsid w:val="00C152F7"/>
    <w:rsid w:val="00C21383"/>
    <w:rsid w:val="00C34428"/>
    <w:rsid w:val="00C418BD"/>
    <w:rsid w:val="00C45C4D"/>
    <w:rsid w:val="00C81A14"/>
    <w:rsid w:val="00C8302F"/>
    <w:rsid w:val="00C85398"/>
    <w:rsid w:val="00C9322C"/>
    <w:rsid w:val="00C95F9A"/>
    <w:rsid w:val="00CA001A"/>
    <w:rsid w:val="00CC3220"/>
    <w:rsid w:val="00D0318A"/>
    <w:rsid w:val="00D25231"/>
    <w:rsid w:val="00D26740"/>
    <w:rsid w:val="00D35578"/>
    <w:rsid w:val="00D36BC6"/>
    <w:rsid w:val="00D41E32"/>
    <w:rsid w:val="00D60363"/>
    <w:rsid w:val="00D60501"/>
    <w:rsid w:val="00D85D38"/>
    <w:rsid w:val="00DB2935"/>
    <w:rsid w:val="00DB7483"/>
    <w:rsid w:val="00DC23FB"/>
    <w:rsid w:val="00DD5176"/>
    <w:rsid w:val="00DE5865"/>
    <w:rsid w:val="00DF59DE"/>
    <w:rsid w:val="00E026FD"/>
    <w:rsid w:val="00E3306E"/>
    <w:rsid w:val="00E63C1D"/>
    <w:rsid w:val="00E95312"/>
    <w:rsid w:val="00EA290A"/>
    <w:rsid w:val="00EA719C"/>
    <w:rsid w:val="00EB50C3"/>
    <w:rsid w:val="00EF7939"/>
    <w:rsid w:val="00F41AA3"/>
    <w:rsid w:val="00F50782"/>
    <w:rsid w:val="00F5274E"/>
    <w:rsid w:val="00F97007"/>
    <w:rsid w:val="00FB0BA3"/>
    <w:rsid w:val="00FC3F5A"/>
    <w:rsid w:val="00FC4433"/>
    <w:rsid w:val="00FE5B7D"/>
    <w:rsid w:val="00FF0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208CE"/>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63"/>
    <w:pPr>
      <w:spacing w:before="120" w:after="120" w:line="288" w:lineRule="auto"/>
    </w:pPr>
    <w:rPr>
      <w:lang w:val="en-AU"/>
    </w:r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28039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rCh5XtQqbA" TargetMode="External"/><Relationship Id="rId18" Type="http://schemas.openxmlformats.org/officeDocument/2006/relationships/hyperlink" Target="https://www.backyardbuddies.org.au/habitats/build-a-bee-hote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nquiringminds.com.au/?experts=dr-tanya-latty" TargetMode="External"/><Relationship Id="rId17" Type="http://schemas.openxmlformats.org/officeDocument/2006/relationships/hyperlink" Target="https://www.aussiebee.com.au/bee-hotel-introduction.html" TargetMode="External"/><Relationship Id="rId2" Type="http://schemas.openxmlformats.org/officeDocument/2006/relationships/customXml" Target="../customXml/item2.xml"/><Relationship Id="rId16" Type="http://schemas.openxmlformats.org/officeDocument/2006/relationships/hyperlink" Target="https://www.abc.net.au/news/science/2019-01-29/merits-of-native-bees-can-they-save-us/1074969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ex.org.au/media/facts-about-native-bees-in-australia/" TargetMode="External"/><Relationship Id="rId5" Type="http://schemas.openxmlformats.org/officeDocument/2006/relationships/numbering" Target="numbering.xml"/><Relationship Id="rId15" Type="http://schemas.openxmlformats.org/officeDocument/2006/relationships/hyperlink" Target="https://askabiologist.asu.edu/honey-bee-anatomyhttps:/askabiologist.asu.edu/honey-bee-anatom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dil.gov.auhttp:/www.padil.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1E02EC41-87DD-47CC-90D6-B9B9ECE4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40</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Emma Durbridge</cp:lastModifiedBy>
  <cp:revision>9</cp:revision>
  <cp:lastPrinted>2016-11-30T05:48:00Z</cp:lastPrinted>
  <dcterms:created xsi:type="dcterms:W3CDTF">2019-08-26T00:22:00Z</dcterms:created>
  <dcterms:modified xsi:type="dcterms:W3CDTF">2019-08-26T05:35:00Z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